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63A8" w14:textId="77777777" w:rsidR="00FE45C0" w:rsidRDefault="00992DCF" w:rsidP="00FE45C0">
      <w:pPr>
        <w:pStyle w:val="a3"/>
        <w:jc w:val="center"/>
        <w:rPr>
          <w:rFonts w:ascii="ＭＳ 明朝" w:hAnsi="ＭＳ 明朝"/>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78720" behindDoc="0" locked="0" layoutInCell="1" allowOverlap="1" wp14:anchorId="51DB9600" wp14:editId="70165AE9">
                <wp:simplePos x="0" y="0"/>
                <wp:positionH relativeFrom="margin">
                  <wp:posOffset>4396104</wp:posOffset>
                </wp:positionH>
                <wp:positionV relativeFrom="paragraph">
                  <wp:posOffset>3810</wp:posOffset>
                </wp:positionV>
                <wp:extent cx="1304925" cy="382773"/>
                <wp:effectExtent l="0" t="0" r="28575" b="17780"/>
                <wp:wrapNone/>
                <wp:docPr id="4" name="正方形/長方形 4"/>
                <wp:cNvGraphicFramePr/>
                <a:graphic xmlns:a="http://schemas.openxmlformats.org/drawingml/2006/main">
                  <a:graphicData uri="http://schemas.microsoft.com/office/word/2010/wordprocessingShape">
                    <wps:wsp>
                      <wps:cNvSpPr/>
                      <wps:spPr>
                        <a:xfrm>
                          <a:off x="0" y="0"/>
                          <a:ext cx="1304925" cy="382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36A318" w14:textId="77777777" w:rsidR="00992DCF" w:rsidRPr="00F03368" w:rsidRDefault="002A7CFF" w:rsidP="00B90D6E">
                            <w:pPr>
                              <w:ind w:firstLineChars="200" w:firstLine="420"/>
                              <w:rPr>
                                <w:shd w:val="clear" w:color="auto" w:fill="FFFFFF" w:themeFill="background1"/>
                              </w:rPr>
                            </w:pPr>
                            <w:r>
                              <w:rPr>
                                <w:rFonts w:hint="eastAsia"/>
                                <w:shd w:val="clear" w:color="auto" w:fill="FFFFFF" w:themeFill="background1"/>
                              </w:rPr>
                              <w:t>（</w:t>
                            </w:r>
                            <w:r>
                              <w:rPr>
                                <w:shd w:val="clear" w:color="auto" w:fill="FFFFFF" w:themeFill="background1"/>
                              </w:rPr>
                              <w:t>特別枠）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DB9600" id="正方形/長方形 4" o:spid="_x0000_s1026" style="position:absolute;left:0;text-align:left;margin-left:346.15pt;margin-top:.3pt;width:102.75pt;height:30.1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" filled="f" strokecolor="#243f60 [1604]" strokeweight="2pt">
                <v:textbox>
                  <w:txbxContent>
                    <w:p w14:paraId="4F36A318" w14:textId="77777777" w:rsidR="00992DCF" w:rsidRPr="00F03368" w:rsidRDefault="002A7CFF" w:rsidP="00B90D6E">
                      <w:pPr>
                        <w:ind w:firstLineChars="200" w:firstLine="420"/>
                        <w:rPr>
                          <w:shd w:val="clear" w:color="auto" w:fill="FFFFFF" w:themeFill="background1"/>
                        </w:rPr>
                      </w:pPr>
                      <w:r>
                        <w:rPr>
                          <w:rFonts w:hint="eastAsia"/>
                          <w:shd w:val="clear" w:color="auto" w:fill="FFFFFF" w:themeFill="background1"/>
                        </w:rPr>
                        <w:t>（</w:t>
                      </w:r>
                      <w:r>
                        <w:rPr>
                          <w:shd w:val="clear" w:color="auto" w:fill="FFFFFF" w:themeFill="background1"/>
                        </w:rPr>
                        <w:t>特別枠）</w:t>
                      </w:r>
                    </w:p>
                  </w:txbxContent>
                </v:textbox>
                <w10:wrap anchorx="margin"/>
              </v:rect>
            </w:pict>
          </mc:Fallback>
        </mc:AlternateContent>
      </w:r>
    </w:p>
    <w:p w14:paraId="224BF58E" w14:textId="77777777" w:rsidR="00FE45C0" w:rsidRDefault="00FE45C0" w:rsidP="00FE45C0">
      <w:pPr>
        <w:pStyle w:val="a3"/>
        <w:jc w:val="center"/>
        <w:rPr>
          <w:rFonts w:ascii="ＭＳ 明朝" w:hAnsi="ＭＳ 明朝"/>
        </w:rPr>
      </w:pPr>
    </w:p>
    <w:p w14:paraId="5718140A" w14:textId="77777777"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24AA7F7A" wp14:editId="3BE93546">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chemeClr val="lt1"/>
                        </a:solidFill>
                        <a:ln w="6350">
                          <a:solidFill>
                            <a:prstClr val="black"/>
                          </a:solidFill>
                        </a:ln>
                      </wps:spPr>
                      <wps:txbx>
                        <w:txbxContent>
                          <w:p w14:paraId="04FA137F"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08CAAFCE"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AA7F7A" id="_x0000_t202" coordsize="21600,21600" o:spt="202" path="m,l,21600r21600,l21600,xe">
                <v:stroke joinstyle="miter"/>
                <v:path gradientshapeok="t" o:connecttype="rect"/>
              </v:shapetype>
              <v:shape id="テキスト ボックス 5" o:spid="_x0000_s1027" type="#_x0000_t202" style="position:absolute;left:0;text-align:left;margin-left:0;margin-top:114.45pt;width:313.5pt;height:94.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" fillcolor="white [3201]" strokeweight=".5pt">
                <v:textbox>
                  <w:txbxContent>
                    <w:p w14:paraId="04FA137F"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08CAAFCE"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v:textbox>
                <w10:wrap anchorx="margin"/>
              </v:shape>
            </w:pict>
          </mc:Fallback>
        </mc:AlternateContent>
      </w:r>
      <w:r>
        <w:rPr>
          <w:rFonts w:ascii="ＭＳ 明朝" w:hAnsi="ＭＳ 明朝"/>
        </w:rPr>
        <w:br w:type="page"/>
      </w:r>
    </w:p>
    <w:p w14:paraId="51C59A19" w14:textId="77777777" w:rsidR="001A149B" w:rsidRDefault="001A149B">
      <w:pPr>
        <w:pStyle w:val="a3"/>
        <w:rPr>
          <w:spacing w:val="0"/>
        </w:rPr>
      </w:pPr>
      <w:r>
        <w:rPr>
          <w:rFonts w:ascii="ＭＳ 明朝" w:hAnsi="ＭＳ 明朝" w:hint="eastAsia"/>
        </w:rPr>
        <w:lastRenderedPageBreak/>
        <w:t>様式第１号（第３条関係）</w:t>
      </w:r>
    </w:p>
    <w:p w14:paraId="24B5A273"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725E8CC" w14:textId="77777777" w:rsidR="001A149B" w:rsidRDefault="001A149B">
      <w:pPr>
        <w:pStyle w:val="a3"/>
        <w:rPr>
          <w:spacing w:val="0"/>
        </w:rPr>
      </w:pPr>
    </w:p>
    <w:p w14:paraId="3460BDD7"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sidR="00BA3F87">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号</w:t>
      </w:r>
    </w:p>
    <w:p w14:paraId="7E5FB1E0"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BA3F87" w:rsidRPr="00BA3F87">
        <w:rPr>
          <w:rFonts w:ascii="ＭＳ 明朝" w:hAnsi="ＭＳ 明朝" w:hint="eastAsia"/>
        </w:rPr>
        <w:t>令和４</w:t>
      </w:r>
      <w:r w:rsidRPr="00BA3F87">
        <w:rPr>
          <w:rFonts w:ascii="ＭＳ 明朝" w:hAnsi="ＭＳ 明朝" w:hint="eastAsia"/>
        </w:rPr>
        <w:t>年</w:t>
      </w:r>
      <w:r w:rsidR="00C30AB0">
        <w:rPr>
          <w:rFonts w:ascii="ＭＳ 明朝" w:hAnsi="ＭＳ 明朝" w:hint="eastAsia"/>
        </w:rPr>
        <w:t>８</w:t>
      </w:r>
      <w:r>
        <w:rPr>
          <w:rFonts w:ascii="ＭＳ 明朝" w:hAnsi="ＭＳ 明朝" w:hint="eastAsia"/>
        </w:rPr>
        <w:t>月</w:t>
      </w:r>
      <w:r w:rsidR="00C30AB0">
        <w:rPr>
          <w:rFonts w:ascii="ＭＳ 明朝" w:hAnsi="ＭＳ 明朝" w:hint="eastAsia"/>
        </w:rPr>
        <w:t>２６</w:t>
      </w:r>
      <w:r>
        <w:rPr>
          <w:rFonts w:ascii="ＭＳ 明朝" w:hAnsi="ＭＳ 明朝" w:hint="eastAsia"/>
        </w:rPr>
        <w:t>日</w:t>
      </w:r>
    </w:p>
    <w:p w14:paraId="3837D73C" w14:textId="77777777" w:rsidR="001A149B" w:rsidRDefault="001A149B">
      <w:pPr>
        <w:pStyle w:val="a3"/>
        <w:rPr>
          <w:spacing w:val="0"/>
        </w:rPr>
      </w:pPr>
    </w:p>
    <w:p w14:paraId="5148F230"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767FE9A9" w14:textId="77777777" w:rsidR="001A149B" w:rsidRDefault="001A149B">
      <w:pPr>
        <w:pStyle w:val="a3"/>
        <w:rPr>
          <w:spacing w:val="0"/>
        </w:rPr>
      </w:pPr>
    </w:p>
    <w:p w14:paraId="2433EA83"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76B86FA4"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1C9FCE6E" w14:textId="77777777"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39BF2282"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749BB92E"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151BFF6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6E216589" w14:textId="77777777"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r w:rsidR="006569A4">
        <w:rPr>
          <w:rFonts w:ascii="ＭＳ 明朝" w:hAnsi="ＭＳ 明朝" w:hint="eastAsia"/>
        </w:rPr>
        <w:t>令和４</w:t>
      </w:r>
      <w:r w:rsidRPr="008F050F">
        <w:rPr>
          <w:rFonts w:ascii="ＭＳ 明朝" w:hAnsi="ＭＳ 明朝" w:hint="eastAsia"/>
        </w:rPr>
        <w:t>年度において、</w:t>
      </w:r>
      <w:r w:rsidR="00782AD8">
        <w:rPr>
          <w:rFonts w:ascii="ＭＳ 明朝" w:hAnsi="ＭＳ 明朝" w:hint="eastAsia"/>
        </w:rPr>
        <w:t>中小企業新事業展開応援事業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12411A2E" w14:textId="77777777" w:rsidR="001A149B" w:rsidRPr="00782AD8" w:rsidRDefault="001A149B">
      <w:pPr>
        <w:pStyle w:val="a3"/>
        <w:rPr>
          <w:spacing w:val="0"/>
        </w:rPr>
      </w:pPr>
    </w:p>
    <w:p w14:paraId="66960F48" w14:textId="77777777" w:rsidR="001A149B" w:rsidRDefault="001A149B">
      <w:pPr>
        <w:pStyle w:val="a3"/>
        <w:jc w:val="center"/>
        <w:rPr>
          <w:spacing w:val="0"/>
        </w:rPr>
      </w:pPr>
      <w:r>
        <w:rPr>
          <w:rFonts w:ascii="ＭＳ 明朝" w:hAnsi="ＭＳ 明朝" w:hint="eastAsia"/>
        </w:rPr>
        <w:t>記</w:t>
      </w:r>
    </w:p>
    <w:p w14:paraId="25D51C51" w14:textId="77777777" w:rsidR="001A149B" w:rsidRDefault="001A149B">
      <w:pPr>
        <w:pStyle w:val="a3"/>
        <w:rPr>
          <w:spacing w:val="0"/>
        </w:rPr>
      </w:pPr>
    </w:p>
    <w:p w14:paraId="7BAC1D20" w14:textId="77777777" w:rsidR="001A149B" w:rsidRDefault="001A149B">
      <w:pPr>
        <w:pStyle w:val="a3"/>
        <w:rPr>
          <w:spacing w:val="0"/>
        </w:rPr>
      </w:pPr>
      <w:r>
        <w:rPr>
          <w:rFonts w:ascii="ＭＳ 明朝" w:hAnsi="ＭＳ 明朝" w:hint="eastAsia"/>
        </w:rPr>
        <w:t>１　事業の内容及び経費区分（別記）</w:t>
      </w:r>
    </w:p>
    <w:p w14:paraId="14E63C54"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A3F87">
        <w:rPr>
          <w:rFonts w:ascii="ＭＳ 明朝" w:hAnsi="ＭＳ 明朝" w:hint="eastAsia"/>
          <w:spacing w:val="2"/>
        </w:rPr>
        <w:t>令和４</w:t>
      </w:r>
      <w:r>
        <w:rPr>
          <w:rFonts w:ascii="ＭＳ 明朝" w:hAnsi="ＭＳ 明朝" w:hint="eastAsia"/>
        </w:rPr>
        <w:t>年</w:t>
      </w:r>
      <w:r w:rsidR="00BA3F87">
        <w:rPr>
          <w:rFonts w:ascii="ＭＳ 明朝" w:hAnsi="ＭＳ 明朝" w:hint="eastAsia"/>
          <w:spacing w:val="2"/>
        </w:rPr>
        <w:t xml:space="preserve"> </w:t>
      </w:r>
      <w:r w:rsidR="00C30AB0">
        <w:rPr>
          <w:rFonts w:ascii="ＭＳ 明朝" w:hAnsi="ＭＳ 明朝" w:hint="eastAsia"/>
          <w:spacing w:val="2"/>
        </w:rPr>
        <w:t>１０</w:t>
      </w:r>
      <w:r>
        <w:rPr>
          <w:rFonts w:ascii="ＭＳ 明朝" w:hAnsi="ＭＳ 明朝" w:hint="eastAsia"/>
        </w:rPr>
        <w:t>月</w:t>
      </w:r>
      <w:r w:rsidR="00BA3F87">
        <w:rPr>
          <w:rFonts w:ascii="ＭＳ 明朝" w:hAnsi="ＭＳ 明朝" w:hint="eastAsia"/>
          <w:spacing w:val="2"/>
        </w:rPr>
        <w:t xml:space="preserve"> １</w:t>
      </w:r>
      <w:r>
        <w:rPr>
          <w:rFonts w:ascii="ＭＳ 明朝" w:hAnsi="ＭＳ 明朝" w:hint="eastAsia"/>
          <w:spacing w:val="2"/>
        </w:rPr>
        <w:t xml:space="preserve"> </w:t>
      </w:r>
      <w:r>
        <w:rPr>
          <w:rFonts w:ascii="ＭＳ 明朝" w:hAnsi="ＭＳ 明朝" w:hint="eastAsia"/>
        </w:rPr>
        <w:t>日</w:t>
      </w:r>
    </w:p>
    <w:p w14:paraId="5FA524FA"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A3F87">
        <w:rPr>
          <w:rFonts w:ascii="ＭＳ 明朝" w:hAnsi="ＭＳ 明朝" w:hint="eastAsia"/>
          <w:spacing w:val="2"/>
        </w:rPr>
        <w:t>令和</w:t>
      </w:r>
      <w:r w:rsidR="00C30AB0">
        <w:rPr>
          <w:rFonts w:ascii="ＭＳ 明朝" w:hAnsi="ＭＳ 明朝" w:hint="eastAsia"/>
          <w:spacing w:val="2"/>
        </w:rPr>
        <w:t>５</w:t>
      </w:r>
      <w:r>
        <w:rPr>
          <w:rFonts w:ascii="ＭＳ 明朝" w:hAnsi="ＭＳ 明朝" w:hint="eastAsia"/>
        </w:rPr>
        <w:t>年</w:t>
      </w:r>
      <w:r w:rsidR="00BA3F87">
        <w:rPr>
          <w:rFonts w:ascii="ＭＳ 明朝" w:hAnsi="ＭＳ 明朝" w:hint="eastAsia"/>
          <w:spacing w:val="2"/>
        </w:rPr>
        <w:t xml:space="preserve"> </w:t>
      </w:r>
      <w:r w:rsidR="00C30AB0">
        <w:rPr>
          <w:rFonts w:ascii="ＭＳ 明朝" w:hAnsi="ＭＳ 明朝" w:hint="eastAsia"/>
          <w:spacing w:val="2"/>
        </w:rPr>
        <w:t xml:space="preserve">　</w:t>
      </w:r>
      <w:r w:rsidR="00BA3F87">
        <w:rPr>
          <w:rFonts w:ascii="ＭＳ 明朝" w:hAnsi="ＭＳ 明朝" w:hint="eastAsia"/>
          <w:spacing w:val="2"/>
        </w:rPr>
        <w:t>１</w:t>
      </w:r>
      <w:r>
        <w:rPr>
          <w:rFonts w:ascii="ＭＳ 明朝" w:hAnsi="ＭＳ 明朝" w:hint="eastAsia"/>
        </w:rPr>
        <w:t>月</w:t>
      </w:r>
      <w:r w:rsidR="00BA3F87">
        <w:rPr>
          <w:rFonts w:ascii="ＭＳ 明朝" w:hAnsi="ＭＳ 明朝" w:hint="eastAsia"/>
          <w:spacing w:val="2"/>
        </w:rPr>
        <w:t>３</w:t>
      </w:r>
      <w:r w:rsidR="00C30AB0">
        <w:rPr>
          <w:rFonts w:ascii="ＭＳ 明朝" w:hAnsi="ＭＳ 明朝" w:hint="eastAsia"/>
          <w:spacing w:val="2"/>
        </w:rPr>
        <w:t>１</w:t>
      </w:r>
      <w:r>
        <w:rPr>
          <w:rFonts w:ascii="ＭＳ 明朝" w:hAnsi="ＭＳ 明朝" w:hint="eastAsia"/>
        </w:rPr>
        <w:t>日</w:t>
      </w:r>
    </w:p>
    <w:p w14:paraId="5D886914" w14:textId="77777777" w:rsidR="001A149B" w:rsidRDefault="001A149B">
      <w:pPr>
        <w:pStyle w:val="a3"/>
        <w:rPr>
          <w:spacing w:val="0"/>
        </w:rPr>
      </w:pPr>
      <w:r>
        <w:rPr>
          <w:rFonts w:ascii="ＭＳ 明朝" w:hAnsi="ＭＳ 明朝" w:hint="eastAsia"/>
        </w:rPr>
        <w:t>３　添付書類</w:t>
      </w:r>
    </w:p>
    <w:p w14:paraId="5534116F" w14:textId="77777777" w:rsidR="0054560F" w:rsidRDefault="0054560F">
      <w:pPr>
        <w:pStyle w:val="a3"/>
        <w:rPr>
          <w:spacing w:val="0"/>
        </w:rPr>
      </w:pPr>
    </w:p>
    <w:p w14:paraId="498DC21D" w14:textId="77777777" w:rsidR="000D00B7" w:rsidRPr="000D00B7" w:rsidRDefault="000D00B7">
      <w:pPr>
        <w:pStyle w:val="a3"/>
        <w:rPr>
          <w:color w:val="FF0000"/>
          <w:spacing w:val="0"/>
        </w:rPr>
      </w:pPr>
    </w:p>
    <w:p w14:paraId="5E5CB6DD"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25E01E71"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21FCACF2"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758375DC" w14:textId="77777777" w:rsidR="001A149B" w:rsidRDefault="001A149B">
      <w:pPr>
        <w:pStyle w:val="a3"/>
        <w:rPr>
          <w:spacing w:val="0"/>
        </w:rPr>
      </w:pPr>
      <w:r>
        <w:rPr>
          <w:rFonts w:ascii="ＭＳ 明朝" w:hAnsi="ＭＳ 明朝" w:hint="eastAsia"/>
        </w:rPr>
        <w:t>１　収入の部</w:t>
      </w:r>
    </w:p>
    <w:p w14:paraId="4F4D70BB"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39C00DFB" w14:textId="77777777">
        <w:trPr>
          <w:cantSplit/>
          <w:trHeight w:hRule="exact" w:val="556"/>
        </w:trPr>
        <w:tc>
          <w:tcPr>
            <w:tcW w:w="1100" w:type="dxa"/>
            <w:vMerge w:val="restart"/>
            <w:tcBorders>
              <w:top w:val="nil"/>
              <w:left w:val="nil"/>
              <w:bottom w:val="nil"/>
              <w:right w:val="nil"/>
            </w:tcBorders>
          </w:tcPr>
          <w:p w14:paraId="68EAA0DB"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C29D31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B94EC68"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B3E28B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7AAC2979" w14:textId="77777777" w:rsidR="001A149B" w:rsidRDefault="001A149B">
            <w:pPr>
              <w:pStyle w:val="a3"/>
              <w:spacing w:before="184" w:line="280" w:lineRule="exact"/>
              <w:jc w:val="center"/>
              <w:rPr>
                <w:spacing w:val="0"/>
              </w:rPr>
            </w:pPr>
          </w:p>
        </w:tc>
      </w:tr>
      <w:tr w:rsidR="001A149B" w14:paraId="0ADEDF1F" w14:textId="77777777">
        <w:trPr>
          <w:cantSplit/>
          <w:trHeight w:hRule="exact" w:val="556"/>
        </w:trPr>
        <w:tc>
          <w:tcPr>
            <w:tcW w:w="1100" w:type="dxa"/>
            <w:vMerge/>
            <w:tcBorders>
              <w:top w:val="nil"/>
              <w:left w:val="nil"/>
              <w:bottom w:val="nil"/>
              <w:right w:val="nil"/>
            </w:tcBorders>
          </w:tcPr>
          <w:p w14:paraId="17E515F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A87D4DB"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7FDBDA2"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3C60D52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9DE292F" w14:textId="77777777" w:rsidR="001A149B" w:rsidRDefault="001A149B">
            <w:pPr>
              <w:pStyle w:val="a3"/>
              <w:spacing w:before="184" w:line="280" w:lineRule="exact"/>
              <w:rPr>
                <w:spacing w:val="0"/>
              </w:rPr>
            </w:pPr>
          </w:p>
        </w:tc>
      </w:tr>
      <w:tr w:rsidR="001A149B" w14:paraId="1C6BB5B4" w14:textId="77777777">
        <w:trPr>
          <w:cantSplit/>
          <w:trHeight w:hRule="exact" w:val="558"/>
        </w:trPr>
        <w:tc>
          <w:tcPr>
            <w:tcW w:w="1100" w:type="dxa"/>
            <w:vMerge/>
            <w:tcBorders>
              <w:top w:val="nil"/>
              <w:left w:val="nil"/>
              <w:bottom w:val="nil"/>
              <w:right w:val="nil"/>
            </w:tcBorders>
          </w:tcPr>
          <w:p w14:paraId="2322631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93FE6A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380A68E"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982623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9FF9108" w14:textId="77777777" w:rsidR="001A149B" w:rsidRDefault="001A149B">
            <w:pPr>
              <w:pStyle w:val="a3"/>
              <w:spacing w:before="184" w:line="280" w:lineRule="exact"/>
              <w:rPr>
                <w:spacing w:val="0"/>
              </w:rPr>
            </w:pPr>
          </w:p>
        </w:tc>
      </w:tr>
      <w:tr w:rsidR="001A149B" w14:paraId="3A6A23C3" w14:textId="77777777">
        <w:trPr>
          <w:cantSplit/>
          <w:trHeight w:hRule="exact" w:val="560"/>
        </w:trPr>
        <w:tc>
          <w:tcPr>
            <w:tcW w:w="1100" w:type="dxa"/>
            <w:vMerge/>
            <w:tcBorders>
              <w:top w:val="nil"/>
              <w:left w:val="nil"/>
              <w:bottom w:val="nil"/>
              <w:right w:val="nil"/>
            </w:tcBorders>
          </w:tcPr>
          <w:p w14:paraId="6B266D0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C3210B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7B9297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5783E9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1057BC6" w14:textId="77777777" w:rsidR="001A149B" w:rsidRDefault="001A149B">
            <w:pPr>
              <w:pStyle w:val="a3"/>
              <w:spacing w:before="184" w:line="280" w:lineRule="exact"/>
              <w:rPr>
                <w:spacing w:val="0"/>
              </w:rPr>
            </w:pPr>
          </w:p>
        </w:tc>
      </w:tr>
      <w:tr w:rsidR="001A149B" w14:paraId="6E04DC6B" w14:textId="77777777">
        <w:trPr>
          <w:cantSplit/>
          <w:trHeight w:hRule="exact" w:val="560"/>
        </w:trPr>
        <w:tc>
          <w:tcPr>
            <w:tcW w:w="1100" w:type="dxa"/>
            <w:vMerge/>
            <w:tcBorders>
              <w:top w:val="nil"/>
              <w:left w:val="nil"/>
              <w:bottom w:val="nil"/>
              <w:right w:val="nil"/>
            </w:tcBorders>
          </w:tcPr>
          <w:p w14:paraId="14EAB89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B8875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12E0D6C"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EC5ADC5"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0A827A0" w14:textId="77777777" w:rsidR="001A149B" w:rsidRDefault="001A149B">
            <w:pPr>
              <w:pStyle w:val="a3"/>
              <w:spacing w:before="184" w:line="280" w:lineRule="exact"/>
              <w:rPr>
                <w:spacing w:val="0"/>
              </w:rPr>
            </w:pPr>
          </w:p>
        </w:tc>
      </w:tr>
      <w:tr w:rsidR="001A149B" w14:paraId="260E6EAF" w14:textId="77777777">
        <w:trPr>
          <w:cantSplit/>
          <w:trHeight w:hRule="exact" w:val="560"/>
        </w:trPr>
        <w:tc>
          <w:tcPr>
            <w:tcW w:w="1100" w:type="dxa"/>
            <w:vMerge/>
            <w:tcBorders>
              <w:top w:val="nil"/>
              <w:left w:val="nil"/>
              <w:bottom w:val="nil"/>
              <w:right w:val="nil"/>
            </w:tcBorders>
          </w:tcPr>
          <w:p w14:paraId="4B88F70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079684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2CA2A0D2"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6006C21"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09413803" w14:textId="77777777" w:rsidR="001A149B" w:rsidRDefault="001A149B">
            <w:pPr>
              <w:pStyle w:val="a3"/>
              <w:spacing w:before="184" w:line="280" w:lineRule="exact"/>
              <w:jc w:val="center"/>
              <w:rPr>
                <w:spacing w:val="0"/>
              </w:rPr>
            </w:pPr>
          </w:p>
        </w:tc>
      </w:tr>
    </w:tbl>
    <w:p w14:paraId="12B8EDC5" w14:textId="77777777" w:rsidR="001A149B" w:rsidRDefault="001A149B">
      <w:pPr>
        <w:pStyle w:val="a3"/>
        <w:spacing w:line="184" w:lineRule="exact"/>
        <w:rPr>
          <w:spacing w:val="0"/>
        </w:rPr>
      </w:pPr>
    </w:p>
    <w:p w14:paraId="5B8648E6" w14:textId="77777777" w:rsidR="001A149B" w:rsidRDefault="001A149B">
      <w:pPr>
        <w:pStyle w:val="a3"/>
        <w:rPr>
          <w:spacing w:val="0"/>
        </w:rPr>
      </w:pPr>
    </w:p>
    <w:p w14:paraId="49A79172" w14:textId="77777777" w:rsidR="001A149B" w:rsidRDefault="001A149B">
      <w:pPr>
        <w:pStyle w:val="a3"/>
        <w:rPr>
          <w:spacing w:val="0"/>
        </w:rPr>
      </w:pPr>
      <w:r>
        <w:rPr>
          <w:rFonts w:ascii="ＭＳ 明朝" w:hAnsi="ＭＳ 明朝" w:hint="eastAsia"/>
        </w:rPr>
        <w:t>２　支出の部</w:t>
      </w:r>
    </w:p>
    <w:p w14:paraId="3C839FDA"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114B2229" w14:textId="77777777">
        <w:trPr>
          <w:cantSplit/>
          <w:trHeight w:hRule="exact" w:val="556"/>
        </w:trPr>
        <w:tc>
          <w:tcPr>
            <w:tcW w:w="1100" w:type="dxa"/>
            <w:vMerge w:val="restart"/>
            <w:tcBorders>
              <w:top w:val="nil"/>
              <w:left w:val="nil"/>
              <w:bottom w:val="nil"/>
              <w:right w:val="nil"/>
            </w:tcBorders>
          </w:tcPr>
          <w:p w14:paraId="20983514"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A3913A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AB41A9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A6D687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524DE4B0" w14:textId="77777777" w:rsidR="001A149B" w:rsidRDefault="001A149B">
            <w:pPr>
              <w:pStyle w:val="a3"/>
              <w:spacing w:before="184" w:line="280" w:lineRule="exact"/>
              <w:jc w:val="center"/>
              <w:rPr>
                <w:spacing w:val="0"/>
              </w:rPr>
            </w:pPr>
          </w:p>
        </w:tc>
      </w:tr>
      <w:tr w:rsidR="001A149B" w14:paraId="59CB1A90" w14:textId="77777777">
        <w:trPr>
          <w:cantSplit/>
          <w:trHeight w:hRule="exact" w:val="556"/>
        </w:trPr>
        <w:tc>
          <w:tcPr>
            <w:tcW w:w="1100" w:type="dxa"/>
            <w:vMerge/>
            <w:tcBorders>
              <w:top w:val="nil"/>
              <w:left w:val="nil"/>
              <w:bottom w:val="nil"/>
              <w:right w:val="nil"/>
            </w:tcBorders>
          </w:tcPr>
          <w:p w14:paraId="0A6A39C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837CB6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F822FA3"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406A738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EDEF0DD" w14:textId="77777777" w:rsidR="001A149B" w:rsidRDefault="001A149B">
            <w:pPr>
              <w:pStyle w:val="a3"/>
              <w:spacing w:before="184" w:line="280" w:lineRule="exact"/>
              <w:rPr>
                <w:spacing w:val="0"/>
              </w:rPr>
            </w:pPr>
          </w:p>
        </w:tc>
      </w:tr>
      <w:tr w:rsidR="001A149B" w14:paraId="427E814E" w14:textId="77777777" w:rsidTr="00782AD8">
        <w:trPr>
          <w:cantSplit/>
          <w:trHeight w:hRule="exact" w:val="571"/>
        </w:trPr>
        <w:tc>
          <w:tcPr>
            <w:tcW w:w="1100" w:type="dxa"/>
            <w:vMerge/>
            <w:tcBorders>
              <w:top w:val="nil"/>
              <w:left w:val="nil"/>
              <w:bottom w:val="nil"/>
              <w:right w:val="nil"/>
            </w:tcBorders>
          </w:tcPr>
          <w:p w14:paraId="5FC6DCB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B0DCFC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E94F8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09CAB1D"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55D2C6F" w14:textId="77777777" w:rsidR="001A149B" w:rsidRDefault="001A149B">
            <w:pPr>
              <w:pStyle w:val="a3"/>
              <w:spacing w:before="184" w:line="280" w:lineRule="exact"/>
              <w:rPr>
                <w:spacing w:val="0"/>
              </w:rPr>
            </w:pPr>
          </w:p>
        </w:tc>
      </w:tr>
      <w:tr w:rsidR="001A149B" w14:paraId="56114B1F" w14:textId="77777777">
        <w:trPr>
          <w:cantSplit/>
          <w:trHeight w:hRule="exact" w:val="560"/>
        </w:trPr>
        <w:tc>
          <w:tcPr>
            <w:tcW w:w="1100" w:type="dxa"/>
            <w:vMerge/>
            <w:tcBorders>
              <w:top w:val="nil"/>
              <w:left w:val="nil"/>
              <w:bottom w:val="nil"/>
              <w:right w:val="nil"/>
            </w:tcBorders>
          </w:tcPr>
          <w:p w14:paraId="0A33652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0BC5E8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5829D2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ED3F22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3FDAE37" w14:textId="77777777" w:rsidR="001A149B" w:rsidRDefault="001A149B">
            <w:pPr>
              <w:pStyle w:val="a3"/>
              <w:spacing w:before="184" w:line="280" w:lineRule="exact"/>
              <w:rPr>
                <w:spacing w:val="0"/>
              </w:rPr>
            </w:pPr>
          </w:p>
        </w:tc>
      </w:tr>
      <w:tr w:rsidR="001A149B" w14:paraId="1D398C66" w14:textId="77777777">
        <w:trPr>
          <w:cantSplit/>
          <w:trHeight w:hRule="exact" w:val="560"/>
        </w:trPr>
        <w:tc>
          <w:tcPr>
            <w:tcW w:w="1100" w:type="dxa"/>
            <w:vMerge/>
            <w:tcBorders>
              <w:top w:val="nil"/>
              <w:left w:val="nil"/>
              <w:bottom w:val="nil"/>
              <w:right w:val="nil"/>
            </w:tcBorders>
          </w:tcPr>
          <w:p w14:paraId="707BC79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7A5CCB1"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EAA897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F68EBB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72839AE" w14:textId="77777777" w:rsidR="001A149B" w:rsidRDefault="001A149B">
            <w:pPr>
              <w:pStyle w:val="a3"/>
              <w:spacing w:before="184" w:line="280" w:lineRule="exact"/>
              <w:rPr>
                <w:spacing w:val="0"/>
              </w:rPr>
            </w:pPr>
          </w:p>
        </w:tc>
      </w:tr>
      <w:tr w:rsidR="001A149B" w14:paraId="62B8E8C4" w14:textId="77777777">
        <w:trPr>
          <w:cantSplit/>
          <w:trHeight w:hRule="exact" w:val="560"/>
        </w:trPr>
        <w:tc>
          <w:tcPr>
            <w:tcW w:w="1100" w:type="dxa"/>
            <w:vMerge/>
            <w:tcBorders>
              <w:top w:val="nil"/>
              <w:left w:val="nil"/>
              <w:bottom w:val="nil"/>
              <w:right w:val="nil"/>
            </w:tcBorders>
          </w:tcPr>
          <w:p w14:paraId="43CBE3C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FEDD7AD"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78034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121B4B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1FDEF2" w14:textId="77777777" w:rsidR="001A149B" w:rsidRDefault="001A149B">
            <w:pPr>
              <w:pStyle w:val="a3"/>
              <w:spacing w:before="184" w:line="280" w:lineRule="exact"/>
              <w:rPr>
                <w:spacing w:val="0"/>
              </w:rPr>
            </w:pPr>
          </w:p>
        </w:tc>
      </w:tr>
      <w:tr w:rsidR="001A149B" w14:paraId="38A1054D" w14:textId="77777777">
        <w:trPr>
          <w:cantSplit/>
          <w:trHeight w:hRule="exact" w:val="560"/>
        </w:trPr>
        <w:tc>
          <w:tcPr>
            <w:tcW w:w="1100" w:type="dxa"/>
            <w:vMerge/>
            <w:tcBorders>
              <w:top w:val="nil"/>
              <w:left w:val="nil"/>
              <w:bottom w:val="nil"/>
              <w:right w:val="nil"/>
            </w:tcBorders>
          </w:tcPr>
          <w:p w14:paraId="6AC694F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F4DF24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C54046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E3AAEC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C4EDDD5" w14:textId="77777777" w:rsidR="001A149B" w:rsidRDefault="001A149B">
            <w:pPr>
              <w:pStyle w:val="a3"/>
              <w:spacing w:before="184" w:line="280" w:lineRule="exact"/>
              <w:rPr>
                <w:spacing w:val="0"/>
              </w:rPr>
            </w:pPr>
          </w:p>
        </w:tc>
      </w:tr>
      <w:tr w:rsidR="001A149B" w14:paraId="5B8D9955" w14:textId="77777777">
        <w:trPr>
          <w:cantSplit/>
          <w:trHeight w:hRule="exact" w:val="560"/>
        </w:trPr>
        <w:tc>
          <w:tcPr>
            <w:tcW w:w="1100" w:type="dxa"/>
            <w:vMerge/>
            <w:tcBorders>
              <w:top w:val="nil"/>
              <w:left w:val="nil"/>
              <w:bottom w:val="nil"/>
              <w:right w:val="nil"/>
            </w:tcBorders>
          </w:tcPr>
          <w:p w14:paraId="14553B6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4D4D5DB"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41CFA9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6C5558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B6E24FB" w14:textId="77777777" w:rsidR="001A149B" w:rsidRDefault="001A149B">
            <w:pPr>
              <w:pStyle w:val="a3"/>
              <w:spacing w:before="184" w:line="280" w:lineRule="exact"/>
              <w:rPr>
                <w:spacing w:val="0"/>
              </w:rPr>
            </w:pPr>
          </w:p>
        </w:tc>
      </w:tr>
      <w:tr w:rsidR="001A149B" w14:paraId="7433D954" w14:textId="77777777">
        <w:trPr>
          <w:cantSplit/>
          <w:trHeight w:hRule="exact" w:val="560"/>
        </w:trPr>
        <w:tc>
          <w:tcPr>
            <w:tcW w:w="1100" w:type="dxa"/>
            <w:vMerge/>
            <w:tcBorders>
              <w:top w:val="nil"/>
              <w:left w:val="nil"/>
              <w:bottom w:val="nil"/>
              <w:right w:val="nil"/>
            </w:tcBorders>
          </w:tcPr>
          <w:p w14:paraId="62403E26"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59D23B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86F797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792E81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9DDFCB1" w14:textId="77777777" w:rsidR="001A149B" w:rsidRDefault="001A149B">
            <w:pPr>
              <w:pStyle w:val="a3"/>
              <w:spacing w:before="184" w:line="280" w:lineRule="exact"/>
              <w:rPr>
                <w:spacing w:val="0"/>
              </w:rPr>
            </w:pPr>
          </w:p>
        </w:tc>
      </w:tr>
      <w:tr w:rsidR="001A149B" w14:paraId="6CBEC85C" w14:textId="77777777">
        <w:trPr>
          <w:cantSplit/>
          <w:trHeight w:hRule="exact" w:val="560"/>
        </w:trPr>
        <w:tc>
          <w:tcPr>
            <w:tcW w:w="1100" w:type="dxa"/>
            <w:vMerge/>
            <w:tcBorders>
              <w:top w:val="nil"/>
              <w:left w:val="nil"/>
              <w:bottom w:val="nil"/>
              <w:right w:val="nil"/>
            </w:tcBorders>
          </w:tcPr>
          <w:p w14:paraId="0425733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BC1B6A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1893548"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7CDD45C"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3E58B905" w14:textId="77777777" w:rsidR="001A149B" w:rsidRDefault="001A149B">
            <w:pPr>
              <w:pStyle w:val="a3"/>
              <w:spacing w:before="184" w:line="280" w:lineRule="exact"/>
              <w:jc w:val="center"/>
              <w:rPr>
                <w:spacing w:val="0"/>
              </w:rPr>
            </w:pPr>
          </w:p>
        </w:tc>
      </w:tr>
    </w:tbl>
    <w:p w14:paraId="6E195F90" w14:textId="77777777" w:rsidR="001A149B" w:rsidRDefault="001A149B">
      <w:pPr>
        <w:pStyle w:val="a3"/>
        <w:spacing w:line="184" w:lineRule="exact"/>
        <w:rPr>
          <w:spacing w:val="0"/>
        </w:rPr>
      </w:pPr>
    </w:p>
    <w:p w14:paraId="5E74181D"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26CDF3AB" w14:textId="77777777" w:rsidR="001A149B" w:rsidRDefault="001A149B">
      <w:pPr>
        <w:pStyle w:val="a3"/>
        <w:rPr>
          <w:spacing w:val="0"/>
        </w:rPr>
      </w:pPr>
    </w:p>
    <w:p w14:paraId="4609A683" w14:textId="77777777" w:rsidR="00E42856" w:rsidRDefault="00E42856">
      <w:pPr>
        <w:widowControl/>
        <w:jc w:val="left"/>
        <w:rPr>
          <w:rFonts w:cs="ＭＳ 明朝"/>
          <w:kern w:val="0"/>
          <w:sz w:val="19"/>
          <w:szCs w:val="19"/>
        </w:rPr>
      </w:pPr>
      <w:r>
        <w:br w:type="page"/>
      </w:r>
    </w:p>
    <w:p w14:paraId="7B45BCB0" w14:textId="77777777"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p w14:paraId="3D64A89E" w14:textId="77777777" w:rsidR="002A7CFF" w:rsidRPr="009A115E" w:rsidRDefault="002A7CFF" w:rsidP="002A7CFF">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91008" behindDoc="0" locked="0" layoutInCell="1" allowOverlap="1" wp14:anchorId="7CADA2FB" wp14:editId="2C526E3F">
                <wp:simplePos x="0" y="0"/>
                <wp:positionH relativeFrom="margin">
                  <wp:posOffset>5264785</wp:posOffset>
                </wp:positionH>
                <wp:positionV relativeFrom="paragraph">
                  <wp:posOffset>-108585</wp:posOffset>
                </wp:positionV>
                <wp:extent cx="8286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B87EFE7" w14:textId="77777777" w:rsidR="002A7CFF" w:rsidRPr="00677128" w:rsidRDefault="002A7CFF" w:rsidP="002A7CFF">
                            <w:pPr>
                              <w:rPr>
                                <w:b/>
                              </w:rPr>
                            </w:pPr>
                            <w:r w:rsidRPr="00677128">
                              <w:rPr>
                                <w:rFonts w:hint="eastAsia"/>
                                <w:b/>
                              </w:rPr>
                              <w:t>【特別</w:t>
                            </w:r>
                            <w:r w:rsidRPr="00677128">
                              <w:rPr>
                                <w:b/>
                              </w:rPr>
                              <w:t>枠</w:t>
                            </w:r>
                            <w:r w:rsidRPr="00677128">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DA2FB" id="正方形/長方形 1" o:spid="_x0000_s1028" style="position:absolute;left:0;text-align:left;margin-left:414.55pt;margin-top:-8.55pt;width:65.25pt;height:3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" fillcolor="white [3201]" strokecolor="black [3200]" strokeweight="1.5pt">
                <v:textbox>
                  <w:txbxContent>
                    <w:p w14:paraId="0B87EFE7" w14:textId="77777777" w:rsidR="002A7CFF" w:rsidRPr="00677128" w:rsidRDefault="002A7CFF" w:rsidP="002A7CFF">
                      <w:pPr>
                        <w:rPr>
                          <w:b/>
                        </w:rPr>
                      </w:pPr>
                      <w:r w:rsidRPr="00677128">
                        <w:rPr>
                          <w:rFonts w:hint="eastAsia"/>
                          <w:b/>
                        </w:rPr>
                        <w:t>【特別</w:t>
                      </w:r>
                      <w:r w:rsidRPr="00677128">
                        <w:rPr>
                          <w:b/>
                        </w:rPr>
                        <w:t>枠</w:t>
                      </w:r>
                      <w:r w:rsidRPr="00677128">
                        <w:rPr>
                          <w:rFonts w:hint="eastAsia"/>
                          <w:b/>
                        </w:rPr>
                        <w:t>】</w:t>
                      </w:r>
                    </w:p>
                  </w:txbxContent>
                </v:textbox>
                <w10:wrap anchorx="margin"/>
              </v:rect>
            </w:pict>
          </mc:Fallback>
        </mc:AlternateContent>
      </w:r>
      <w:r w:rsidRPr="009A115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別紙４</w:t>
      </w:r>
      <w:r w:rsidRPr="009A115E">
        <w:rPr>
          <w:rFonts w:ascii="ＭＳ ゴシック" w:eastAsia="ＭＳ ゴシック" w:hAnsi="ＭＳ ゴシック" w:hint="eastAsia"/>
          <w:sz w:val="22"/>
          <w:szCs w:val="22"/>
        </w:rPr>
        <w:t>】</w:t>
      </w:r>
    </w:p>
    <w:p w14:paraId="59A598D4" w14:textId="77777777" w:rsidR="002A7CFF" w:rsidRDefault="002A7CFF" w:rsidP="002A7CFF">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事業計画書</w:t>
      </w:r>
    </w:p>
    <w:p w14:paraId="40E4D847" w14:textId="77777777" w:rsidR="002A7CFF" w:rsidRPr="00240663" w:rsidRDefault="002A7CFF" w:rsidP="002A7CFF">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22093">
        <w:rPr>
          <w:rFonts w:asciiTheme="minorEastAsia" w:eastAsiaTheme="minorEastAsia" w:hAnsiTheme="minorEastAsia" w:hint="eastAsia"/>
          <w:spacing w:val="5"/>
          <w:szCs w:val="21"/>
        </w:rPr>
        <w:t>（</w:t>
      </w:r>
      <w:r>
        <w:rPr>
          <w:rFonts w:asciiTheme="minorEastAsia" w:eastAsiaTheme="minorEastAsia" w:hAnsiTheme="minorEastAsia" w:hint="eastAsia"/>
          <w:spacing w:val="5"/>
          <w:szCs w:val="21"/>
        </w:rPr>
        <w:t>事業計画書は全体で最大５ページとしてください</w:t>
      </w:r>
      <w:r w:rsidRPr="00922093">
        <w:rPr>
          <w:rFonts w:asciiTheme="minorEastAsia" w:eastAsiaTheme="minorEastAsia" w:hAnsiTheme="minorEastAsia" w:hint="eastAsia"/>
          <w:spacing w:val="5"/>
          <w:szCs w:val="21"/>
        </w:rPr>
        <w:t>）</w:t>
      </w:r>
    </w:p>
    <w:p w14:paraId="2649FEC6" w14:textId="77777777" w:rsidR="002A7CFF" w:rsidRDefault="002A7CFF" w:rsidP="002A7CFF">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7FBFC9BE" w14:textId="77777777" w:rsidR="002A7CFF" w:rsidRPr="00AF064C" w:rsidRDefault="002A7CFF" w:rsidP="002A7CFF">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AF064C">
        <w:rPr>
          <w:rFonts w:ascii="ＭＳ ゴシック" w:eastAsia="ＭＳ ゴシック" w:hAnsi="ＭＳ ゴシック" w:cs="ＭＳ 明朝" w:hint="eastAsia"/>
          <w:color w:val="FFFFFF" w:themeColor="background1"/>
          <w:sz w:val="22"/>
          <w:szCs w:val="21"/>
          <w:highlight w:val="blue"/>
        </w:rPr>
        <w:t>１．応募者の概要等</w:t>
      </w:r>
    </w:p>
    <w:p w14:paraId="7BAB79BA" w14:textId="77777777" w:rsidR="002A7CFF" w:rsidRPr="0071291C" w:rsidRDefault="002A7CFF" w:rsidP="002A7CFF">
      <w:pPr>
        <w:autoSpaceDE w:val="0"/>
        <w:autoSpaceDN w:val="0"/>
        <w:adjustRightInd w:val="0"/>
        <w:spacing w:line="0" w:lineRule="atLeast"/>
        <w:textAlignment w:val="baseline"/>
        <w:rPr>
          <w:rFonts w:ascii="ＭＳ ゴシック" w:eastAsia="ＭＳ ゴシック" w:hAnsi="ＭＳ ゴシック"/>
          <w:szCs w:val="22"/>
        </w:rPr>
      </w:pPr>
      <w:r w:rsidRPr="0071291C">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7"/>
        <w:gridCol w:w="29"/>
        <w:gridCol w:w="322"/>
        <w:gridCol w:w="64"/>
        <w:gridCol w:w="302"/>
        <w:gridCol w:w="20"/>
        <w:gridCol w:w="78"/>
        <w:gridCol w:w="278"/>
        <w:gridCol w:w="78"/>
        <w:gridCol w:w="40"/>
        <w:gridCol w:w="256"/>
        <w:gridCol w:w="170"/>
        <w:gridCol w:w="152"/>
        <w:gridCol w:w="52"/>
        <w:gridCol w:w="196"/>
        <w:gridCol w:w="40"/>
        <w:gridCol w:w="132"/>
        <w:gridCol w:w="228"/>
        <w:gridCol w:w="80"/>
        <w:gridCol w:w="68"/>
        <w:gridCol w:w="170"/>
        <w:gridCol w:w="206"/>
        <w:gridCol w:w="368"/>
        <w:gridCol w:w="68"/>
        <w:gridCol w:w="302"/>
        <w:gridCol w:w="84"/>
        <w:gridCol w:w="48"/>
        <w:gridCol w:w="236"/>
        <w:gridCol w:w="202"/>
        <w:gridCol w:w="166"/>
        <w:gridCol w:w="272"/>
        <w:gridCol w:w="438"/>
        <w:gridCol w:w="2836"/>
      </w:tblGrid>
      <w:tr w:rsidR="002A7CFF" w:rsidRPr="0071291C" w14:paraId="2C0740FA" w14:textId="77777777" w:rsidTr="00577B21">
        <w:trPr>
          <w:trHeight w:val="261"/>
        </w:trPr>
        <w:tc>
          <w:tcPr>
            <w:tcW w:w="833" w:type="pct"/>
            <w:tcBorders>
              <w:top w:val="single" w:sz="4" w:space="0" w:color="auto"/>
              <w:left w:val="single" w:sz="4" w:space="0" w:color="auto"/>
              <w:bottom w:val="single" w:sz="4" w:space="0" w:color="auto"/>
              <w:right w:val="single" w:sz="12" w:space="0" w:color="auto"/>
            </w:tcBorders>
            <w:vAlign w:val="center"/>
          </w:tcPr>
          <w:p w14:paraId="7C69D093" w14:textId="77777777" w:rsidR="002A7CFF" w:rsidRPr="0071291C" w:rsidRDefault="002A7CFF" w:rsidP="00577B21">
            <w:pPr>
              <w:overflowPunct w:val="0"/>
              <w:adjustRightInd w:val="0"/>
              <w:jc w:val="center"/>
              <w:textAlignment w:val="baseline"/>
              <w:rPr>
                <w:szCs w:val="21"/>
              </w:rPr>
            </w:pPr>
            <w:r w:rsidRPr="0071291C">
              <w:rPr>
                <w:rFonts w:hint="eastAsia"/>
                <w:szCs w:val="21"/>
              </w:rPr>
              <w:t>（法人番号</w:t>
            </w:r>
            <w:r w:rsidRPr="0071291C">
              <w:rPr>
                <w:rFonts w:hint="eastAsia"/>
                <w:szCs w:val="21"/>
                <w:vertAlign w:val="superscript"/>
              </w:rPr>
              <w:t>※</w:t>
            </w:r>
            <w:r w:rsidRPr="0071291C">
              <w:rPr>
                <w:rFonts w:hint="eastAsia"/>
                <w:szCs w:val="21"/>
              </w:rPr>
              <w:t>）</w:t>
            </w:r>
          </w:p>
        </w:tc>
        <w:tc>
          <w:tcPr>
            <w:tcW w:w="178" w:type="pct"/>
            <w:tcBorders>
              <w:top w:val="single" w:sz="12" w:space="0" w:color="auto"/>
              <w:left w:val="single" w:sz="12" w:space="0" w:color="auto"/>
              <w:bottom w:val="single" w:sz="12" w:space="0" w:color="auto"/>
            </w:tcBorders>
          </w:tcPr>
          <w:p w14:paraId="027388EC"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14:paraId="25588068"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14:paraId="4F42D1E0"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517A62C7"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5F2C556A"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42D5BDA4"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1CD91944"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4FAB13A1"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14:paraId="711CDDBA"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14:paraId="7B732B64"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14:paraId="0C54A13A"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25B9F854"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14:paraId="6A786237"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14:paraId="275CBE8F" w14:textId="77777777"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2A7CFF" w:rsidRPr="0071291C" w14:paraId="1EAC072D" w14:textId="77777777" w:rsidTr="00577B21">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2D54862C" w14:textId="77777777"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w:t>
            </w:r>
          </w:p>
        </w:tc>
      </w:tr>
      <w:tr w:rsidR="002A7CFF" w:rsidRPr="0071291C" w14:paraId="23673A84" w14:textId="77777777" w:rsidTr="00577B21">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489BFDDF"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商号又は名称（カナ）：</w:t>
            </w:r>
          </w:p>
        </w:tc>
      </w:tr>
      <w:tr w:rsidR="002A7CFF" w:rsidRPr="0071291C" w14:paraId="12D36690" w14:textId="77777777" w:rsidTr="00577B21">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4A3CA003"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代表者役職：</w:t>
            </w:r>
          </w:p>
        </w:tc>
      </w:tr>
      <w:tr w:rsidR="002A7CFF" w:rsidRPr="0071291C" w14:paraId="0371A10A" w14:textId="77777777" w:rsidTr="00577B21">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53126320" w14:textId="77777777"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代表者氏名：</w:t>
            </w:r>
          </w:p>
        </w:tc>
      </w:tr>
      <w:tr w:rsidR="002A7CFF" w:rsidRPr="0071291C" w14:paraId="6CA5A204" w14:textId="77777777" w:rsidTr="00577B21">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393BAB04"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411C7CA3"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CE65E4A"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2CBC3E5C"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4CB12477"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42D0C94A"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5EC6F07A"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110454EF"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14:paraId="6E3B1BC7"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2A7CFF" w:rsidRPr="0071291C" w14:paraId="68CEC1A3" w14:textId="77777777" w:rsidTr="00577B21">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2945760E" w14:textId="77777777"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本社所在地：</w:t>
            </w:r>
          </w:p>
        </w:tc>
      </w:tr>
      <w:tr w:rsidR="002A7CFF" w:rsidRPr="0071291C" w14:paraId="23F78EDE" w14:textId="77777777" w:rsidTr="00577B21">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14:paraId="5EE78027"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14:paraId="722C2E42"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2A7CFF" w:rsidRPr="0071291C" w14:paraId="42DA1B80" w14:textId="77777777" w:rsidTr="00577B21">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6B309BE9"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spacing w:val="5"/>
                <w:szCs w:val="21"/>
              </w:rPr>
            </w:pPr>
            <w:r w:rsidRPr="0071291C">
              <w:rPr>
                <w:rFonts w:ascii="ＭＳ ゴシック" w:eastAsia="ＭＳ ゴシック" w:hAnsi="ＭＳ ゴシック" w:hint="eastAsia"/>
                <w:spacing w:val="5"/>
                <w:szCs w:val="21"/>
              </w:rPr>
              <w:t>Webﾍﾟｰｼﾞ：</w:t>
            </w:r>
          </w:p>
        </w:tc>
      </w:tr>
      <w:tr w:rsidR="002A7CFF" w:rsidRPr="0071291C" w14:paraId="60686746" w14:textId="77777777" w:rsidTr="00577B21">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445DE008"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補助事業の実施場所：　　□ 本社所在地と同一　　　□ 本社所在地と異なる</w:t>
            </w:r>
          </w:p>
        </w:tc>
      </w:tr>
      <w:tr w:rsidR="002A7CFF" w:rsidRPr="0071291C" w14:paraId="0441568B" w14:textId="77777777" w:rsidTr="00577B21">
        <w:trPr>
          <w:trHeight w:val="72"/>
        </w:trPr>
        <w:tc>
          <w:tcPr>
            <w:tcW w:w="833" w:type="pct"/>
            <w:tcBorders>
              <w:top w:val="single" w:sz="4" w:space="0" w:color="auto"/>
              <w:left w:val="single" w:sz="12" w:space="0" w:color="auto"/>
              <w:bottom w:val="single" w:sz="4" w:space="0" w:color="auto"/>
              <w:right w:val="single" w:sz="12" w:space="0" w:color="auto"/>
            </w:tcBorders>
            <w:vAlign w:val="center"/>
          </w:tcPr>
          <w:p w14:paraId="204ED680"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0B87BFD3"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1D6B487"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54D885B2"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118DD1D0"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08B6CB5E"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7A48E77"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2EFA69B6"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14:paraId="57B635F8" w14:textId="77777777"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2A7CFF" w:rsidRPr="0071291C" w14:paraId="30EC53D5" w14:textId="77777777" w:rsidTr="00577B21">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59A1D81A" w14:textId="77777777"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所在地：</w:t>
            </w:r>
          </w:p>
        </w:tc>
      </w:tr>
      <w:tr w:rsidR="002A7CFF" w:rsidRPr="0071291C" w14:paraId="6F5F7288" w14:textId="77777777" w:rsidTr="00577B21">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7558EBEA" w14:textId="77777777" w:rsidR="002A7CFF" w:rsidRPr="000D42BE" w:rsidRDefault="002A7CFF" w:rsidP="00577B21">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事業所名：</w:t>
            </w:r>
          </w:p>
        </w:tc>
      </w:tr>
      <w:tr w:rsidR="002A7CFF" w:rsidRPr="0071291C" w14:paraId="5A040697" w14:textId="77777777" w:rsidTr="00577B21">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14:paraId="3BB9B56E"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14:paraId="5E7217B3"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2A7CFF" w:rsidRPr="0071291C" w14:paraId="5EC29809" w14:textId="77777777" w:rsidTr="00577B21">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14:paraId="677DC384"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担当者の役職及び氏名：</w:t>
            </w:r>
            <w:r w:rsidRPr="0071291C">
              <w:rPr>
                <w:rFonts w:ascii="ＭＳ ゴシック" w:eastAsia="ＭＳ ゴシック" w:hAnsi="ＭＳ ゴシック" w:cs="ＭＳ 明朝" w:hint="eastAsia"/>
                <w:sz w:val="20"/>
                <w:szCs w:val="21"/>
              </w:rPr>
              <w:t>［役職］　　　　　　　　　　　　　　［氏名］</w:t>
            </w:r>
          </w:p>
        </w:tc>
      </w:tr>
      <w:tr w:rsidR="002A7CFF" w:rsidRPr="0071291C" w14:paraId="06DABFAC" w14:textId="77777777" w:rsidTr="00577B21">
        <w:trPr>
          <w:trHeight w:val="165"/>
        </w:trPr>
        <w:tc>
          <w:tcPr>
            <w:tcW w:w="5000" w:type="pct"/>
            <w:gridSpan w:val="34"/>
            <w:tcBorders>
              <w:top w:val="single" w:sz="4" w:space="0" w:color="auto"/>
              <w:left w:val="single" w:sz="4" w:space="0" w:color="auto"/>
              <w:right w:val="single" w:sz="4" w:space="0" w:color="auto"/>
            </w:tcBorders>
            <w:vAlign w:val="center"/>
          </w:tcPr>
          <w:p w14:paraId="6A4F7F7D"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担当者の連絡先：[電話番号]</w:t>
            </w:r>
          </w:p>
        </w:tc>
      </w:tr>
      <w:tr w:rsidR="002A7CFF" w:rsidRPr="0071291C" w14:paraId="0E916A4E" w14:textId="77777777" w:rsidTr="00577B21">
        <w:trPr>
          <w:trHeight w:val="165"/>
        </w:trPr>
        <w:tc>
          <w:tcPr>
            <w:tcW w:w="5000" w:type="pct"/>
            <w:gridSpan w:val="34"/>
            <w:tcBorders>
              <w:top w:val="single" w:sz="4" w:space="0" w:color="auto"/>
              <w:left w:val="single" w:sz="4" w:space="0" w:color="auto"/>
              <w:right w:val="single" w:sz="4" w:space="0" w:color="auto"/>
            </w:tcBorders>
            <w:vAlign w:val="center"/>
          </w:tcPr>
          <w:p w14:paraId="10F7D41F"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担当者のﾒｰﾙｱﾄﾞﾚｽ：</w:t>
            </w:r>
          </w:p>
        </w:tc>
      </w:tr>
      <w:tr w:rsidR="002A7CFF" w:rsidRPr="0071291C" w14:paraId="50336824" w14:textId="77777777" w:rsidTr="00577B21">
        <w:trPr>
          <w:trHeight w:val="140"/>
        </w:trPr>
        <w:tc>
          <w:tcPr>
            <w:tcW w:w="2902" w:type="pct"/>
            <w:gridSpan w:val="27"/>
            <w:tcBorders>
              <w:right w:val="single" w:sz="4" w:space="0" w:color="auto"/>
            </w:tcBorders>
            <w:vAlign w:val="center"/>
          </w:tcPr>
          <w:p w14:paraId="7BA7D8EC"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14:paraId="7139C47A" w14:textId="77777777" w:rsidR="002A7CFF" w:rsidRPr="0071291C" w:rsidRDefault="002A7CFF" w:rsidP="00577B21">
            <w:pPr>
              <w:autoSpaceDE w:val="0"/>
              <w:autoSpaceDN w:val="0"/>
              <w:adjustRightInd w:val="0"/>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従業員数：　　　　　　　　　　　　人</w:t>
            </w:r>
          </w:p>
        </w:tc>
      </w:tr>
      <w:tr w:rsidR="002A7CFF" w:rsidRPr="0071291C" w14:paraId="69129B51" w14:textId="77777777" w:rsidTr="00577B21">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14:paraId="5F2F159A"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14:paraId="2C5C9DB2" w14:textId="77777777"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14:paraId="781A8CF4" w14:textId="77777777"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14:paraId="2D9E5DEF" w14:textId="77777777"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14:paraId="2F8665E1" w14:textId="77777777"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14:paraId="51FF2A3A" w14:textId="77777777"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4503C378" w14:textId="77777777"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14:paraId="3C6EA89D" w14:textId="77777777"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7C475697" w14:textId="77777777" w:rsidR="002A7CFF" w:rsidRPr="005E6F86" w:rsidRDefault="002A7CFF" w:rsidP="00577B21">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14:paraId="57D1CA9A" w14:textId="77777777"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14:paraId="26565794" w14:textId="77777777"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14:paraId="596A963E" w14:textId="77777777" w:rsidR="002A7CFF" w:rsidRPr="0071291C" w:rsidRDefault="002A7CFF" w:rsidP="00577B21">
            <w:pPr>
              <w:autoSpaceDE w:val="0"/>
              <w:autoSpaceDN w:val="0"/>
              <w:adjustRightInd w:val="0"/>
              <w:spacing w:line="300" w:lineRule="exact"/>
              <w:textAlignment w:val="baseline"/>
              <w:rPr>
                <w:rFonts w:cs="ＭＳ 明朝"/>
                <w:sz w:val="14"/>
                <w:szCs w:val="14"/>
              </w:rPr>
            </w:pPr>
            <w:r w:rsidRPr="0071291C">
              <w:rPr>
                <w:rFonts w:cs="ＭＳ 明朝" w:hint="eastAsia"/>
                <w:sz w:val="14"/>
                <w:szCs w:val="14"/>
              </w:rPr>
              <w:t>（</w:t>
            </w:r>
            <w:r w:rsidRPr="0071291C">
              <w:rPr>
                <w:rFonts w:cs="ＭＳ 明朝" w:hint="eastAsia"/>
                <w:sz w:val="14"/>
                <w:szCs w:val="14"/>
              </w:rPr>
              <w:t>2017</w:t>
            </w:r>
            <w:r w:rsidRPr="0071291C">
              <w:rPr>
                <w:rFonts w:cs="ＭＳ 明朝" w:hint="eastAsia"/>
                <w:sz w:val="14"/>
                <w:szCs w:val="14"/>
              </w:rPr>
              <w:t>年</w:t>
            </w:r>
            <w:r w:rsidRPr="0071291C">
              <w:rPr>
                <w:rFonts w:cs="ＭＳ 明朝" w:hint="eastAsia"/>
                <w:sz w:val="14"/>
                <w:szCs w:val="14"/>
              </w:rPr>
              <w:t>1</w:t>
            </w:r>
            <w:r w:rsidRPr="0071291C">
              <w:rPr>
                <w:rFonts w:cs="ＭＳ 明朝" w:hint="eastAsia"/>
                <w:sz w:val="14"/>
                <w:szCs w:val="14"/>
              </w:rPr>
              <w:t>月</w:t>
            </w:r>
            <w:r w:rsidRPr="0071291C">
              <w:rPr>
                <w:rFonts w:cs="ＭＳ 明朝" w:hint="eastAsia"/>
                <w:sz w:val="14"/>
                <w:szCs w:val="14"/>
              </w:rPr>
              <w:t>1</w:t>
            </w:r>
            <w:r w:rsidRPr="0071291C">
              <w:rPr>
                <w:rFonts w:cs="ＭＳ 明朝" w:hint="eastAsia"/>
                <w:sz w:val="14"/>
                <w:szCs w:val="14"/>
              </w:rPr>
              <w:t>日は「</w:t>
            </w:r>
            <w:r w:rsidRPr="0071291C">
              <w:rPr>
                <w:rFonts w:cs="ＭＳ 明朝" w:hint="eastAsia"/>
                <w:sz w:val="14"/>
                <w:szCs w:val="14"/>
              </w:rPr>
              <w:t>2017-01-01</w:t>
            </w:r>
            <w:r w:rsidRPr="0071291C">
              <w:rPr>
                <w:rFonts w:cs="ＭＳ 明朝" w:hint="eastAsia"/>
                <w:sz w:val="14"/>
                <w:szCs w:val="14"/>
              </w:rPr>
              <w:t>」と記載）</w:t>
            </w:r>
          </w:p>
        </w:tc>
      </w:tr>
      <w:tr w:rsidR="002A7CFF" w:rsidRPr="0071291C" w14:paraId="3581FFF9" w14:textId="77777777" w:rsidTr="00577B21">
        <w:trPr>
          <w:trHeight w:val="186"/>
        </w:trPr>
        <w:tc>
          <w:tcPr>
            <w:tcW w:w="1379" w:type="pct"/>
            <w:gridSpan w:val="7"/>
            <w:tcBorders>
              <w:top w:val="single" w:sz="4" w:space="0" w:color="auto"/>
              <w:left w:val="single" w:sz="4" w:space="0" w:color="auto"/>
              <w:bottom w:val="single" w:sz="12" w:space="0" w:color="auto"/>
              <w:right w:val="single" w:sz="4" w:space="0" w:color="auto"/>
            </w:tcBorders>
          </w:tcPr>
          <w:p w14:paraId="09DD679E" w14:textId="77777777" w:rsidR="002A7CFF" w:rsidRPr="0071291C" w:rsidRDefault="002A7CFF" w:rsidP="00577B21">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71291C">
              <w:rPr>
                <w:rFonts w:ascii="ＭＳ ゴシック" w:eastAsia="ＭＳ ゴシック" w:hAnsi="ＭＳ ゴシック" w:cs="ＭＳ 明朝" w:hint="eastAsia"/>
                <w:sz w:val="18"/>
                <w:szCs w:val="21"/>
              </w:rPr>
              <w:t>主たる業種</w:t>
            </w:r>
          </w:p>
          <w:p w14:paraId="0DDCCF2D" w14:textId="77777777" w:rsidR="002A7CFF" w:rsidRPr="0071291C" w:rsidRDefault="002A7CFF" w:rsidP="00577B21">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71291C">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6B049C5B" w14:textId="77777777" w:rsidR="002A7CFF" w:rsidRPr="0071291C" w:rsidRDefault="002A7CFF" w:rsidP="00577B21">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14:paraId="2AEF32F1" w14:textId="77777777"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2A7CFF" w:rsidRPr="0071291C" w14:paraId="2A971D28" w14:textId="77777777" w:rsidTr="00577B21">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14:paraId="5745C4AE" w14:textId="77777777"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商工会または商工会議所名称：</w:t>
            </w:r>
          </w:p>
        </w:tc>
      </w:tr>
    </w:tbl>
    <w:p w14:paraId="02464820" w14:textId="77777777" w:rsidR="002A7CFF" w:rsidRDefault="002A7CFF" w:rsidP="002A7CFF">
      <w:pPr>
        <w:overflowPunct w:val="0"/>
        <w:adjustRightInd w:val="0"/>
        <w:spacing w:line="200" w:lineRule="exact"/>
        <w:ind w:leftChars="50" w:left="105"/>
        <w:textAlignment w:val="baseline"/>
        <w:rPr>
          <w:rFonts w:asciiTheme="minorEastAsia" w:eastAsiaTheme="minorEastAsia" w:hAnsiTheme="minorEastAsia"/>
          <w:sz w:val="16"/>
          <w:szCs w:val="21"/>
        </w:rPr>
      </w:pPr>
      <w:r w:rsidRPr="0071291C">
        <w:rPr>
          <w:rFonts w:asciiTheme="minorEastAsia" w:eastAsiaTheme="minorEastAsia" w:hAnsiTheme="minorEastAsia" w:hint="eastAsia"/>
          <w:sz w:val="16"/>
          <w:szCs w:val="21"/>
        </w:rPr>
        <w:t>※　法人番号欄には、法人の場合は</w:t>
      </w:r>
      <w:r w:rsidRPr="0071291C">
        <w:rPr>
          <w:rFonts w:asciiTheme="minorEastAsia" w:eastAsiaTheme="minorEastAsia" w:hAnsiTheme="minorEastAsia"/>
          <w:sz w:val="16"/>
          <w:szCs w:val="21"/>
        </w:rPr>
        <w:t>法人番号</w:t>
      </w:r>
      <w:r w:rsidRPr="0071291C">
        <w:rPr>
          <w:rFonts w:asciiTheme="minorEastAsia" w:eastAsiaTheme="minorEastAsia" w:hAnsiTheme="minorEastAsia" w:hint="eastAsia"/>
          <w:sz w:val="16"/>
          <w:szCs w:val="21"/>
        </w:rPr>
        <w:t>１３桁</w:t>
      </w:r>
      <w:r w:rsidRPr="0071291C">
        <w:rPr>
          <w:rFonts w:asciiTheme="minorEastAsia" w:eastAsiaTheme="minorEastAsia" w:hAnsiTheme="minorEastAsia"/>
          <w:sz w:val="16"/>
          <w:szCs w:val="21"/>
        </w:rPr>
        <w:t>を</w:t>
      </w:r>
      <w:r w:rsidRPr="0071291C">
        <w:rPr>
          <w:rFonts w:asciiTheme="minorEastAsia" w:eastAsiaTheme="minorEastAsia" w:hAnsiTheme="minorEastAsia" w:hint="eastAsia"/>
          <w:sz w:val="16"/>
          <w:szCs w:val="21"/>
        </w:rPr>
        <w:t>、個人事業主等（法人番号がない場合</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は</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なし</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と記載</w:t>
      </w:r>
      <w:r w:rsidRPr="0071291C">
        <w:rPr>
          <w:rFonts w:asciiTheme="minorEastAsia" w:eastAsiaTheme="minorEastAsia" w:hAnsiTheme="minorEastAsia"/>
          <w:sz w:val="16"/>
          <w:szCs w:val="21"/>
        </w:rPr>
        <w:t>してください</w:t>
      </w:r>
      <w:r w:rsidRPr="0071291C">
        <w:rPr>
          <w:rFonts w:asciiTheme="minorEastAsia" w:eastAsiaTheme="minorEastAsia" w:hAnsiTheme="minorEastAsia" w:hint="eastAsia"/>
          <w:sz w:val="16"/>
          <w:szCs w:val="21"/>
        </w:rPr>
        <w:t>。</w:t>
      </w:r>
    </w:p>
    <w:p w14:paraId="5D4996C4" w14:textId="77777777" w:rsidR="002A7CFF" w:rsidRDefault="002A7CFF" w:rsidP="002A7CFF">
      <w:pPr>
        <w:overflowPunct w:val="0"/>
        <w:adjustRightInd w:val="0"/>
        <w:spacing w:line="200" w:lineRule="exact"/>
        <w:ind w:leftChars="50" w:left="105"/>
        <w:textAlignment w:val="baseline"/>
        <w:rPr>
          <w:rFonts w:asciiTheme="minorEastAsia" w:eastAsiaTheme="minorEastAsia" w:hAnsiTheme="minorEastAsia"/>
          <w:sz w:val="16"/>
          <w:szCs w:val="21"/>
        </w:rPr>
      </w:pPr>
    </w:p>
    <w:p w14:paraId="6B29BE4F" w14:textId="77777777" w:rsidR="002A7CFF" w:rsidRDefault="002A7CFF" w:rsidP="002A7CFF">
      <w:pPr>
        <w:overflowPunct w:val="0"/>
        <w:adjustRightInd w:val="0"/>
        <w:ind w:left="420" w:hangingChars="200" w:hanging="420"/>
        <w:textAlignment w:val="baseline"/>
        <w:rPr>
          <w:rFonts w:ascii="ＭＳ ゴシック" w:eastAsia="ＭＳ ゴシック" w:hAnsi="ＭＳ ゴシック" w:cs="ＭＳ 明朝"/>
          <w:szCs w:val="21"/>
        </w:rPr>
      </w:pPr>
      <w:r w:rsidRPr="00A2703B">
        <w:rPr>
          <w:rFonts w:ascii="ＭＳ ゴシック" w:eastAsia="ＭＳ ゴシック" w:hAnsi="ＭＳ ゴシック" w:cs="ＭＳ 明朝" w:hint="eastAsia"/>
          <w:szCs w:val="21"/>
        </w:rPr>
        <w:t>（２）</w:t>
      </w:r>
      <w:r>
        <w:rPr>
          <w:rFonts w:ascii="ＭＳ ゴシック" w:eastAsia="ＭＳ ゴシック" w:hAnsi="ＭＳ ゴシック" w:cs="ＭＳ 明朝" w:hint="eastAsia"/>
          <w:szCs w:val="21"/>
        </w:rPr>
        <w:t>誓約事項</w:t>
      </w:r>
    </w:p>
    <w:tbl>
      <w:tblPr>
        <w:tblStyle w:val="aa"/>
        <w:tblW w:w="9639" w:type="dxa"/>
        <w:tblInd w:w="421" w:type="dxa"/>
        <w:tblLook w:val="04A0" w:firstRow="1" w:lastRow="0" w:firstColumn="1" w:lastColumn="0" w:noHBand="0" w:noVBand="1"/>
      </w:tblPr>
      <w:tblGrid>
        <w:gridCol w:w="9639"/>
      </w:tblGrid>
      <w:tr w:rsidR="002A7CFF" w14:paraId="5A0DFB5A" w14:textId="77777777" w:rsidTr="00577B21">
        <w:trPr>
          <w:trHeight w:val="401"/>
        </w:trPr>
        <w:tc>
          <w:tcPr>
            <w:tcW w:w="9639" w:type="dxa"/>
            <w:vAlign w:val="center"/>
          </w:tcPr>
          <w:p w14:paraId="3B76DD20" w14:textId="77777777"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記載事項及び添付書類の内容については、事実と相違ありません。</w:t>
            </w:r>
          </w:p>
        </w:tc>
      </w:tr>
      <w:tr w:rsidR="002A7CFF" w14:paraId="28EAC881" w14:textId="77777777" w:rsidTr="00577B21">
        <w:tc>
          <w:tcPr>
            <w:tcW w:w="9639" w:type="dxa"/>
          </w:tcPr>
          <w:p w14:paraId="657086A8" w14:textId="77777777" w:rsidR="002A7CFF" w:rsidRPr="00B43B06" w:rsidRDefault="002A7CFF" w:rsidP="002A7CFF">
            <w:pPr>
              <w:pStyle w:val="ab"/>
              <w:widowControl w:val="0"/>
              <w:numPr>
                <w:ilvl w:val="0"/>
                <w:numId w:val="2"/>
              </w:numPr>
              <w:autoSpaceDE w:val="0"/>
              <w:autoSpaceDN w:val="0"/>
              <w:ind w:leftChars="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申請内容に虚偽が判明した場合は、補助金を全額返還します。返還が遅れた場合には、遅延利息を支払います。</w:t>
            </w:r>
          </w:p>
        </w:tc>
      </w:tr>
    </w:tbl>
    <w:p w14:paraId="521ABECD" w14:textId="77777777" w:rsidR="002A7CFF" w:rsidRPr="00B43B06" w:rsidRDefault="002A7CFF" w:rsidP="002A7CFF">
      <w:pPr>
        <w:autoSpaceDE w:val="0"/>
        <w:autoSpaceDN w:val="0"/>
        <w:adjustRightInd w:val="0"/>
        <w:ind w:firstLine="480"/>
        <w:textAlignment w:val="baseline"/>
        <w:rPr>
          <w:rFonts w:asciiTheme="minorEastAsia" w:eastAsiaTheme="minorEastAsia" w:hAnsiTheme="minorEastAsia"/>
          <w:sz w:val="16"/>
          <w:szCs w:val="21"/>
        </w:rPr>
      </w:pPr>
      <w:r w:rsidRPr="00B43B06">
        <w:rPr>
          <w:rFonts w:asciiTheme="minorEastAsia" w:eastAsiaTheme="minorEastAsia" w:hAnsiTheme="minorEastAsia" w:hint="eastAsia"/>
          <w:sz w:val="16"/>
          <w:szCs w:val="21"/>
        </w:rPr>
        <w:t>※</w:t>
      </w:r>
      <w:r>
        <w:rPr>
          <w:rFonts w:asciiTheme="minorEastAsia" w:eastAsiaTheme="minorEastAsia" w:hAnsiTheme="minorEastAsia" w:hint="eastAsia"/>
          <w:sz w:val="16"/>
          <w:szCs w:val="21"/>
        </w:rPr>
        <w:t xml:space="preserve"> </w:t>
      </w:r>
      <w:r w:rsidRPr="00B43B06">
        <w:rPr>
          <w:rFonts w:asciiTheme="minorEastAsia" w:eastAsiaTheme="minorEastAsia" w:hAnsiTheme="minorEastAsia" w:hint="eastAsia"/>
          <w:sz w:val="16"/>
          <w:szCs w:val="21"/>
        </w:rPr>
        <w:t>内容確認のうえ、各項目にチェックを入れてください。</w:t>
      </w:r>
    </w:p>
    <w:p w14:paraId="67169251" w14:textId="77777777" w:rsidR="002A7CFF" w:rsidRDefault="002A7CFF" w:rsidP="002A7CFF">
      <w:pPr>
        <w:autoSpaceDE w:val="0"/>
        <w:autoSpaceDN w:val="0"/>
        <w:adjustRightInd w:val="0"/>
        <w:spacing w:line="180" w:lineRule="exact"/>
        <w:textAlignment w:val="baseline"/>
        <w:rPr>
          <w:rFonts w:ascii="ＭＳ ゴシック" w:eastAsia="ＭＳ ゴシック" w:hAnsi="ＭＳ ゴシック" w:cs="ＭＳ 明朝"/>
          <w:szCs w:val="21"/>
        </w:rPr>
      </w:pPr>
    </w:p>
    <w:p w14:paraId="67F81114" w14:textId="77777777" w:rsidR="002A7CFF" w:rsidRPr="00A2703B" w:rsidRDefault="002A7CFF" w:rsidP="002A7CFF">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Pr="00A2703B">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みなし大企業に該当するか否か。</w:t>
      </w:r>
    </w:p>
    <w:tbl>
      <w:tblPr>
        <w:tblStyle w:val="aa"/>
        <w:tblW w:w="9639" w:type="dxa"/>
        <w:tblInd w:w="421" w:type="dxa"/>
        <w:tblLook w:val="04A0" w:firstRow="1" w:lastRow="0" w:firstColumn="1" w:lastColumn="0" w:noHBand="0" w:noVBand="1"/>
      </w:tblPr>
      <w:tblGrid>
        <w:gridCol w:w="4819"/>
        <w:gridCol w:w="4820"/>
      </w:tblGrid>
      <w:tr w:rsidR="002A7CFF" w14:paraId="00CB8A7F" w14:textId="77777777" w:rsidTr="00577B21">
        <w:tc>
          <w:tcPr>
            <w:tcW w:w="4819" w:type="dxa"/>
          </w:tcPr>
          <w:p w14:paraId="32B41C6F" w14:textId="77777777"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□該当しない</w:t>
            </w:r>
          </w:p>
        </w:tc>
        <w:tc>
          <w:tcPr>
            <w:tcW w:w="4820" w:type="dxa"/>
          </w:tcPr>
          <w:p w14:paraId="42B3A4F1" w14:textId="77777777"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□該当する</w:t>
            </w:r>
          </w:p>
        </w:tc>
      </w:tr>
    </w:tbl>
    <w:p w14:paraId="1B8CCE8E" w14:textId="77777777" w:rsidR="002A7CFF" w:rsidRPr="00406ED6" w:rsidRDefault="002A7CFF" w:rsidP="002A7CFF">
      <w:pPr>
        <w:autoSpaceDE w:val="0"/>
        <w:autoSpaceDN w:val="0"/>
        <w:adjustRightInd w:val="0"/>
        <w:ind w:firstLineChars="300" w:firstLine="480"/>
        <w:textAlignment w:val="baseline"/>
        <w:rPr>
          <w:rFonts w:asciiTheme="minorEastAsia" w:eastAsiaTheme="minorEastAsia" w:hAnsiTheme="minorEastAsia"/>
          <w:sz w:val="16"/>
          <w:szCs w:val="21"/>
        </w:rPr>
      </w:pPr>
      <w:r w:rsidRPr="00406ED6">
        <w:rPr>
          <w:rFonts w:asciiTheme="minorEastAsia" w:eastAsiaTheme="minorEastAsia" w:hAnsiTheme="minorEastAsia" w:hint="eastAsia"/>
          <w:sz w:val="16"/>
          <w:szCs w:val="21"/>
        </w:rPr>
        <w:t>※　該当する場合は、申請できません。</w:t>
      </w:r>
    </w:p>
    <w:p w14:paraId="03DCDBB5" w14:textId="77777777" w:rsidR="002A7CFF" w:rsidRDefault="002A7CFF" w:rsidP="002A7CFF">
      <w:pPr>
        <w:autoSpaceDE w:val="0"/>
        <w:autoSpaceDN w:val="0"/>
        <w:adjustRightInd w:val="0"/>
        <w:spacing w:line="180" w:lineRule="exact"/>
        <w:textAlignment w:val="baseline"/>
        <w:rPr>
          <w:rFonts w:ascii="ＭＳ ゴシック" w:eastAsia="ＭＳ ゴシック" w:hAnsi="ＭＳ ゴシック" w:cs="ＭＳ 明朝"/>
          <w:szCs w:val="21"/>
        </w:rPr>
      </w:pPr>
    </w:p>
    <w:p w14:paraId="4AE55D9F" w14:textId="77777777"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aa"/>
        <w:tblW w:w="9639" w:type="dxa"/>
        <w:tblInd w:w="421" w:type="dxa"/>
        <w:tblLook w:val="04A0" w:firstRow="1" w:lastRow="0" w:firstColumn="1" w:lastColumn="0" w:noHBand="0" w:noVBand="1"/>
      </w:tblPr>
      <w:tblGrid>
        <w:gridCol w:w="3402"/>
        <w:gridCol w:w="6237"/>
      </w:tblGrid>
      <w:tr w:rsidR="002A7CFF" w14:paraId="31336A38" w14:textId="77777777" w:rsidTr="00577B21">
        <w:tc>
          <w:tcPr>
            <w:tcW w:w="3402" w:type="dxa"/>
          </w:tcPr>
          <w:p w14:paraId="5C457B0F" w14:textId="77777777"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□申請していない</w:t>
            </w:r>
          </w:p>
        </w:tc>
        <w:tc>
          <w:tcPr>
            <w:tcW w:w="6237" w:type="dxa"/>
          </w:tcPr>
          <w:p w14:paraId="708ECBF5" w14:textId="77777777"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□申請している</w:t>
            </w:r>
          </w:p>
        </w:tc>
      </w:tr>
    </w:tbl>
    <w:p w14:paraId="1C7EB5B2" w14:textId="77777777" w:rsidR="002A7CFF" w:rsidRPr="00A2703B" w:rsidRDefault="002A7CFF" w:rsidP="002A7CFF">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14:paraId="440D2EDA" w14:textId="77777777"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14:paraId="48CB3C15" w14:textId="77777777"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14:paraId="37CCD822" w14:textId="77777777"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14:paraId="488C5669" w14:textId="77777777"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14:paraId="4ADBCD9D" w14:textId="77777777"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14:paraId="6D6BE735" w14:textId="77777777"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14:paraId="5F91E106" w14:textId="77777777" w:rsidR="002A7CFF" w:rsidRPr="003C5520" w:rsidRDefault="002A7CFF" w:rsidP="002A7CFF">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lastRenderedPageBreak/>
        <w:t xml:space="preserve">（５）売上減少要件（原油価格・物価高騰等緊急対策枠）　　　　　　　　　　　　　　　 </w:t>
      </w:r>
      <w:r w:rsidRPr="00A2703B">
        <w:rPr>
          <w:rFonts w:ascii="ＭＳ ゴシック" w:eastAsia="ＭＳ ゴシック" w:hAnsi="ＭＳ ゴシック" w:cs="ＭＳ 明朝" w:hint="eastAsia"/>
          <w:sz w:val="20"/>
          <w:szCs w:val="20"/>
        </w:rPr>
        <w:t>（単位：円）</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685"/>
        <w:gridCol w:w="2420"/>
        <w:gridCol w:w="1831"/>
        <w:gridCol w:w="1287"/>
      </w:tblGrid>
      <w:tr w:rsidR="002A7CFF" w:rsidRPr="00F0125F" w14:paraId="2BD0AE0D" w14:textId="77777777" w:rsidTr="00577B21">
        <w:trPr>
          <w:trHeight w:val="1560"/>
        </w:trPr>
        <w:tc>
          <w:tcPr>
            <w:tcW w:w="859" w:type="pct"/>
            <w:shd w:val="clear" w:color="auto" w:fill="DBE5F1" w:themeFill="accent1" w:themeFillTint="33"/>
            <w:vAlign w:val="center"/>
          </w:tcPr>
          <w:p w14:paraId="7A729E49" w14:textId="77777777"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b/>
                <w:color w:val="000000" w:themeColor="text1"/>
                <w:sz w:val="18"/>
                <w:szCs w:val="20"/>
              </w:rPr>
            </w:pPr>
          </w:p>
        </w:tc>
        <w:tc>
          <w:tcPr>
            <w:tcW w:w="1352" w:type="pct"/>
            <w:shd w:val="clear" w:color="auto" w:fill="DBE5F1" w:themeFill="accent1" w:themeFillTint="33"/>
            <w:vAlign w:val="center"/>
          </w:tcPr>
          <w:p w14:paraId="1A2F4112" w14:textId="77777777" w:rsidR="002A7CFF"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sidRPr="00D32B1A">
              <w:rPr>
                <w:rFonts w:ascii="ＭＳ ゴシック" w:eastAsia="ＭＳ ゴシック" w:hAnsi="ＭＳ ゴシック" w:cs="ＭＳ 明朝"/>
                <w:color w:val="000000" w:themeColor="text1"/>
                <w:sz w:val="20"/>
                <w:szCs w:val="20"/>
              </w:rPr>
              <w:t>20</w:t>
            </w:r>
            <w:r w:rsidRPr="00D32B1A">
              <w:rPr>
                <w:rFonts w:ascii="ＭＳ ゴシック" w:eastAsia="ＭＳ ゴシック" w:hAnsi="ＭＳ ゴシック" w:cs="ＭＳ 明朝" w:hint="eastAsia"/>
                <w:color w:val="000000" w:themeColor="text1"/>
                <w:sz w:val="20"/>
                <w:szCs w:val="20"/>
              </w:rPr>
              <w:t>19年１月～2021年12月のうち（B）と同月の売上高</w:t>
            </w:r>
          </w:p>
          <w:p w14:paraId="21E00E68" w14:textId="77777777" w:rsidR="002A7CFF" w:rsidRPr="00987044"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p>
          <w:p w14:paraId="2B956E78" w14:textId="77777777" w:rsidR="002A7CFF" w:rsidRPr="00D32B1A" w:rsidRDefault="002A7CFF" w:rsidP="00577B21">
            <w:pPr>
              <w:overflowPunct w:val="0"/>
              <w:autoSpaceDE w:val="0"/>
              <w:autoSpaceDN w:val="0"/>
              <w:adjustRightInd w:val="0"/>
              <w:spacing w:line="60" w:lineRule="exact"/>
              <w:textAlignment w:val="baseline"/>
              <w:rPr>
                <w:rFonts w:ascii="ＭＳ ゴシック" w:eastAsia="ＭＳ ゴシック" w:hAnsi="ＭＳ ゴシック" w:cs="ＭＳ 明朝"/>
                <w:color w:val="000000" w:themeColor="text1"/>
                <w:sz w:val="20"/>
                <w:szCs w:val="20"/>
              </w:rPr>
            </w:pPr>
          </w:p>
          <w:p w14:paraId="1EBBBE66" w14:textId="77777777"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【対象年月】</w:t>
            </w:r>
          </w:p>
          <w:p w14:paraId="23840980" w14:textId="77777777"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Cs w:val="21"/>
              </w:rPr>
            </w:pPr>
            <w:r w:rsidRPr="00D32B1A">
              <w:rPr>
                <w:rFonts w:ascii="ＭＳ ゴシック" w:eastAsia="ＭＳ ゴシック" w:hAnsi="ＭＳ ゴシック" w:cs="ＭＳ 明朝" w:hint="eastAsia"/>
                <w:color w:val="000000" w:themeColor="text1"/>
                <w:sz w:val="20"/>
                <w:szCs w:val="20"/>
              </w:rPr>
              <w:t>〇年　 〇月　　　(A)</w:t>
            </w:r>
          </w:p>
        </w:tc>
        <w:tc>
          <w:tcPr>
            <w:tcW w:w="1219" w:type="pct"/>
            <w:shd w:val="clear" w:color="auto" w:fill="DBE5F1" w:themeFill="accent1" w:themeFillTint="33"/>
            <w:vAlign w:val="center"/>
          </w:tcPr>
          <w:p w14:paraId="1B6D410E" w14:textId="77777777" w:rsidR="002A7CFF"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2022年１月以降の任意の１か月間の売上高</w:t>
            </w:r>
          </w:p>
          <w:p w14:paraId="4965697D" w14:textId="77777777" w:rsidR="002A7CFF" w:rsidRPr="00987044"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p>
          <w:p w14:paraId="528CAB1D" w14:textId="77777777" w:rsidR="002A7CFF" w:rsidRPr="00D32B1A" w:rsidRDefault="002A7CFF" w:rsidP="00577B21">
            <w:pPr>
              <w:overflowPunct w:val="0"/>
              <w:autoSpaceDE w:val="0"/>
              <w:autoSpaceDN w:val="0"/>
              <w:adjustRightInd w:val="0"/>
              <w:spacing w:line="60" w:lineRule="exact"/>
              <w:textAlignment w:val="baseline"/>
              <w:rPr>
                <w:rFonts w:ascii="ＭＳ ゴシック" w:eastAsia="ＭＳ ゴシック" w:hAnsi="ＭＳ ゴシック" w:cs="ＭＳ 明朝"/>
                <w:color w:val="000000" w:themeColor="text1"/>
                <w:sz w:val="20"/>
                <w:szCs w:val="20"/>
              </w:rPr>
            </w:pPr>
          </w:p>
          <w:p w14:paraId="798D550B" w14:textId="77777777"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【対象年月】</w:t>
            </w:r>
          </w:p>
          <w:p w14:paraId="3E047B36" w14:textId="77777777"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Cs w:val="21"/>
              </w:rPr>
            </w:pPr>
            <w:r w:rsidRPr="00D32B1A">
              <w:rPr>
                <w:rFonts w:ascii="ＭＳ ゴシック" w:eastAsia="ＭＳ ゴシック" w:hAnsi="ＭＳ ゴシック" w:cs="ＭＳ 明朝" w:hint="eastAsia"/>
                <w:color w:val="000000" w:themeColor="text1"/>
                <w:sz w:val="20"/>
                <w:szCs w:val="20"/>
              </w:rPr>
              <w:t xml:space="preserve">〇年　 </w:t>
            </w:r>
            <w:r>
              <w:rPr>
                <w:rFonts w:ascii="ＭＳ ゴシック" w:eastAsia="ＭＳ ゴシック" w:hAnsi="ＭＳ ゴシック" w:cs="ＭＳ 明朝" w:hint="eastAsia"/>
                <w:color w:val="000000" w:themeColor="text1"/>
                <w:sz w:val="20"/>
                <w:szCs w:val="20"/>
              </w:rPr>
              <w:t xml:space="preserve">〇月　 </w:t>
            </w:r>
            <w:r>
              <w:rPr>
                <w:rFonts w:ascii="ＭＳ ゴシック" w:eastAsia="ＭＳ ゴシック" w:hAnsi="ＭＳ ゴシック" w:cs="ＭＳ 明朝"/>
                <w:color w:val="000000" w:themeColor="text1"/>
                <w:sz w:val="20"/>
                <w:szCs w:val="20"/>
              </w:rPr>
              <w:t xml:space="preserve">   </w:t>
            </w:r>
            <w:r>
              <w:rPr>
                <w:rFonts w:ascii="ＭＳ ゴシック" w:eastAsia="ＭＳ ゴシック" w:hAnsi="ＭＳ ゴシック" w:cs="ＭＳ 明朝" w:hint="eastAsia"/>
                <w:color w:val="000000" w:themeColor="text1"/>
                <w:sz w:val="20"/>
                <w:szCs w:val="20"/>
              </w:rPr>
              <w:t xml:space="preserve"> </w:t>
            </w:r>
            <w:r w:rsidRPr="00D32B1A">
              <w:rPr>
                <w:rFonts w:ascii="ＭＳ ゴシック" w:eastAsia="ＭＳ ゴシック" w:hAnsi="ＭＳ ゴシック" w:cs="ＭＳ 明朝" w:hint="eastAsia"/>
                <w:color w:val="000000" w:themeColor="text1"/>
                <w:sz w:val="20"/>
                <w:szCs w:val="20"/>
              </w:rPr>
              <w:t>(B)</w:t>
            </w:r>
          </w:p>
        </w:tc>
        <w:tc>
          <w:tcPr>
            <w:tcW w:w="922" w:type="pct"/>
            <w:shd w:val="clear" w:color="auto" w:fill="DBE5F1" w:themeFill="accent1" w:themeFillTint="33"/>
            <w:vAlign w:val="center"/>
          </w:tcPr>
          <w:p w14:paraId="4CF795F7" w14:textId="77777777" w:rsidR="002A7CFF"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売上高</w:t>
            </w:r>
          </w:p>
          <w:p w14:paraId="51410C48" w14:textId="77777777"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r w:rsidRPr="00D32B1A">
              <w:rPr>
                <w:rFonts w:ascii="ＭＳ ゴシック" w:eastAsia="ＭＳ ゴシック" w:hAnsi="ＭＳ ゴシック" w:cs="ＭＳ 明朝" w:hint="eastAsia"/>
                <w:color w:val="000000" w:themeColor="text1"/>
                <w:sz w:val="20"/>
                <w:szCs w:val="20"/>
              </w:rPr>
              <w:t>の減少率</w:t>
            </w:r>
          </w:p>
          <w:p w14:paraId="4781010B" w14:textId="77777777" w:rsidR="002A7CFF" w:rsidRPr="0087706B" w:rsidRDefault="002A7CFF" w:rsidP="00577B21">
            <w:pPr>
              <w:overflowPunct w:val="0"/>
              <w:autoSpaceDE w:val="0"/>
              <w:autoSpaceDN w:val="0"/>
              <w:adjustRightInd w:val="0"/>
              <w:spacing w:line="240" w:lineRule="exact"/>
              <w:ind w:left="200" w:hangingChars="100" w:hanging="200"/>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w:t>
            </w:r>
            <w:r w:rsidRPr="0087706B">
              <w:rPr>
                <w:rFonts w:ascii="ＭＳ ゴシック" w:eastAsia="ＭＳ ゴシック" w:hAnsi="ＭＳ ゴシック" w:cs="ＭＳ 明朝" w:hint="eastAsia"/>
                <w:color w:val="000000" w:themeColor="text1"/>
                <w:sz w:val="20"/>
                <w:szCs w:val="20"/>
              </w:rPr>
              <w:t>B/A</w:t>
            </w:r>
            <w:r w:rsidRPr="0087706B">
              <w:rPr>
                <w:rFonts w:ascii="ＭＳ ゴシック" w:eastAsia="ＭＳ ゴシック" w:hAnsi="ＭＳ ゴシック" w:cs="ＭＳ 明朝"/>
                <w:color w:val="000000" w:themeColor="text1"/>
                <w:sz w:val="20"/>
                <w:szCs w:val="20"/>
              </w:rPr>
              <w:t>）</w:t>
            </w:r>
            <w:r w:rsidRPr="0087706B">
              <w:rPr>
                <w:rFonts w:ascii="ＭＳ ゴシック" w:eastAsia="ＭＳ ゴシック" w:hAnsi="ＭＳ ゴシック" w:cs="ＭＳ 明朝" w:hint="eastAsia"/>
                <w:color w:val="000000" w:themeColor="text1"/>
                <w:sz w:val="20"/>
                <w:szCs w:val="20"/>
              </w:rPr>
              <w:t>×100）</w:t>
            </w:r>
          </w:p>
          <w:p w14:paraId="3B11E980" w14:textId="77777777" w:rsidR="002A7CFF" w:rsidRPr="0087706B"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color w:val="000000" w:themeColor="text1"/>
                <w:sz w:val="20"/>
                <w:szCs w:val="20"/>
              </w:rPr>
              <w:t xml:space="preserve">             (</w:t>
            </w:r>
            <w:r w:rsidRPr="00D32B1A">
              <w:rPr>
                <w:rFonts w:ascii="ＭＳ ゴシック" w:eastAsia="ＭＳ ゴシック" w:hAnsi="ＭＳ ゴシック" w:cs="ＭＳ 明朝"/>
                <w:color w:val="000000" w:themeColor="text1"/>
                <w:sz w:val="20"/>
                <w:szCs w:val="20"/>
              </w:rPr>
              <w:t>C)</w:t>
            </w:r>
          </w:p>
        </w:tc>
        <w:tc>
          <w:tcPr>
            <w:tcW w:w="648" w:type="pct"/>
            <w:shd w:val="clear" w:color="auto" w:fill="DBE5F1" w:themeFill="accent1" w:themeFillTint="33"/>
            <w:vAlign w:val="center"/>
          </w:tcPr>
          <w:p w14:paraId="3937998F" w14:textId="77777777" w:rsidR="002A7CFF"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sidRPr="00D32B1A">
              <w:rPr>
                <w:rFonts w:ascii="ＭＳ ゴシック" w:eastAsia="ＭＳ ゴシック" w:hAnsi="ＭＳ ゴシック" w:cs="ＭＳ 明朝"/>
                <w:color w:val="000000" w:themeColor="text1"/>
                <w:sz w:val="20"/>
                <w:szCs w:val="21"/>
              </w:rPr>
              <w:t>(C)</w:t>
            </w:r>
            <w:r w:rsidRPr="00D32B1A">
              <w:rPr>
                <w:rFonts w:ascii="ＭＳ ゴシック" w:eastAsia="ＭＳ ゴシック" w:hAnsi="ＭＳ ゴシック" w:cs="ＭＳ 明朝" w:hint="eastAsia"/>
                <w:color w:val="000000" w:themeColor="text1"/>
                <w:sz w:val="20"/>
                <w:szCs w:val="21"/>
              </w:rPr>
              <w:t>が90％以下か</w:t>
            </w:r>
          </w:p>
          <w:p w14:paraId="250AD66C" w14:textId="77777777"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Pr>
                <w:rFonts w:ascii="ＭＳ ゴシック" w:eastAsia="ＭＳ ゴシック" w:hAnsi="ＭＳ ゴシック" w:cs="ＭＳ 明朝" w:hint="eastAsia"/>
                <w:color w:val="000000" w:themeColor="text1"/>
                <w:sz w:val="20"/>
                <w:szCs w:val="21"/>
              </w:rPr>
              <w:t>（付加価値額の場合85％以下）</w:t>
            </w:r>
          </w:p>
        </w:tc>
      </w:tr>
      <w:tr w:rsidR="002A7CFF" w:rsidRPr="00F0125F" w14:paraId="14144589" w14:textId="77777777" w:rsidTr="00577B21">
        <w:trPr>
          <w:trHeight w:val="714"/>
        </w:trPr>
        <w:tc>
          <w:tcPr>
            <w:tcW w:w="859" w:type="pct"/>
            <w:shd w:val="clear" w:color="auto" w:fill="auto"/>
            <w:vAlign w:val="center"/>
          </w:tcPr>
          <w:p w14:paraId="7FB1E0C4" w14:textId="77777777" w:rsidR="002A7CFF" w:rsidRPr="00D32B1A" w:rsidRDefault="002A7CFF" w:rsidP="00577B21">
            <w:pPr>
              <w:overflowPunct w:val="0"/>
              <w:autoSpaceDE w:val="0"/>
              <w:autoSpaceDN w:val="0"/>
              <w:adjustRightInd w:val="0"/>
              <w:spacing w:line="240" w:lineRule="exact"/>
              <w:jc w:val="center"/>
              <w:textAlignment w:val="baseline"/>
              <w:rPr>
                <w:rFonts w:ascii="ＭＳ ゴシック" w:eastAsia="ＭＳ ゴシック" w:hAnsi="ＭＳ ゴシック" w:cs="ＭＳ 明朝"/>
                <w:color w:val="000000" w:themeColor="text1"/>
                <w:szCs w:val="21"/>
              </w:rPr>
            </w:pPr>
            <w:r w:rsidRPr="00D32B1A">
              <w:rPr>
                <w:rFonts w:ascii="ＭＳ ゴシック" w:eastAsia="ＭＳ ゴシック" w:hAnsi="ＭＳ ゴシック" w:cs="ＭＳ 明朝" w:hint="eastAsia"/>
                <w:color w:val="000000" w:themeColor="text1"/>
                <w:szCs w:val="21"/>
              </w:rPr>
              <w:t>売上高</w:t>
            </w:r>
            <w:r>
              <w:rPr>
                <w:rFonts w:ascii="ＭＳ ゴシック" w:eastAsia="ＭＳ ゴシック" w:hAnsi="ＭＳ ゴシック" w:cs="ＭＳ 明朝" w:hint="eastAsia"/>
                <w:color w:val="000000" w:themeColor="text1"/>
                <w:szCs w:val="21"/>
              </w:rPr>
              <w:t>（又は付加価値額）</w:t>
            </w:r>
            <w:r w:rsidRPr="00D32B1A">
              <w:rPr>
                <w:rFonts w:ascii="ＭＳ ゴシック" w:eastAsia="ＭＳ ゴシック" w:hAnsi="ＭＳ ゴシック" w:cs="ＭＳ 明朝" w:hint="eastAsia"/>
                <w:color w:val="000000" w:themeColor="text1"/>
                <w:szCs w:val="21"/>
              </w:rPr>
              <w:t>合計</w:t>
            </w:r>
          </w:p>
        </w:tc>
        <w:tc>
          <w:tcPr>
            <w:tcW w:w="1352" w:type="pct"/>
            <w:shd w:val="clear" w:color="auto" w:fill="auto"/>
            <w:vAlign w:val="center"/>
          </w:tcPr>
          <w:p w14:paraId="6608BA4F" w14:textId="77777777" w:rsidR="002A7CFF" w:rsidRPr="00D32B1A" w:rsidRDefault="002A7CFF" w:rsidP="00577B21">
            <w:pPr>
              <w:overflowPunct w:val="0"/>
              <w:autoSpaceDE w:val="0"/>
              <w:autoSpaceDN w:val="0"/>
              <w:adjustRightInd w:val="0"/>
              <w:spacing w:line="240" w:lineRule="exact"/>
              <w:jc w:val="right"/>
              <w:textAlignment w:val="baseline"/>
              <w:rPr>
                <w:rFonts w:ascii="ＭＳ ゴシック" w:eastAsia="ＭＳ ゴシック" w:hAnsi="ＭＳ ゴシック"/>
                <w:color w:val="000000" w:themeColor="text1"/>
                <w:sz w:val="18"/>
                <w:szCs w:val="20"/>
              </w:rPr>
            </w:pPr>
            <w:r w:rsidRPr="00D32B1A">
              <w:rPr>
                <w:rFonts w:ascii="ＭＳ ゴシック" w:eastAsia="ＭＳ ゴシック" w:hAnsi="ＭＳ ゴシック" w:hint="eastAsia"/>
                <w:color w:val="000000" w:themeColor="text1"/>
                <w:sz w:val="18"/>
                <w:szCs w:val="20"/>
              </w:rPr>
              <w:t>円</w:t>
            </w:r>
          </w:p>
        </w:tc>
        <w:tc>
          <w:tcPr>
            <w:tcW w:w="1219" w:type="pct"/>
            <w:shd w:val="clear" w:color="auto" w:fill="auto"/>
            <w:vAlign w:val="center"/>
          </w:tcPr>
          <w:p w14:paraId="77E05352" w14:textId="77777777" w:rsidR="002A7CFF" w:rsidRPr="00D32B1A" w:rsidRDefault="002A7CFF" w:rsidP="00577B21">
            <w:pPr>
              <w:overflowPunct w:val="0"/>
              <w:autoSpaceDE w:val="0"/>
              <w:autoSpaceDN w:val="0"/>
              <w:adjustRightInd w:val="0"/>
              <w:spacing w:line="240" w:lineRule="exact"/>
              <w:jc w:val="right"/>
              <w:textAlignment w:val="baseline"/>
              <w:rPr>
                <w:rFonts w:ascii="ＭＳ ゴシック" w:eastAsia="ＭＳ ゴシック" w:hAnsi="ＭＳ ゴシック"/>
                <w:b/>
                <w:color w:val="000000" w:themeColor="text1"/>
                <w:sz w:val="18"/>
                <w:szCs w:val="20"/>
              </w:rPr>
            </w:pPr>
            <w:r w:rsidRPr="00D32B1A">
              <w:rPr>
                <w:rFonts w:ascii="ＭＳ ゴシック" w:eastAsia="ＭＳ ゴシック" w:hAnsi="ＭＳ ゴシック" w:hint="eastAsia"/>
                <w:color w:val="000000" w:themeColor="text1"/>
                <w:sz w:val="18"/>
                <w:szCs w:val="20"/>
              </w:rPr>
              <w:t>円</w:t>
            </w:r>
          </w:p>
        </w:tc>
        <w:tc>
          <w:tcPr>
            <w:tcW w:w="922" w:type="pct"/>
            <w:vAlign w:val="center"/>
          </w:tcPr>
          <w:p w14:paraId="73E95CD5" w14:textId="77777777" w:rsidR="002A7CFF" w:rsidRPr="00D32B1A" w:rsidRDefault="002A7CFF" w:rsidP="00577B21">
            <w:pPr>
              <w:overflowPunct w:val="0"/>
              <w:autoSpaceDE w:val="0"/>
              <w:autoSpaceDN w:val="0"/>
              <w:adjustRightInd w:val="0"/>
              <w:spacing w:line="240" w:lineRule="exact"/>
              <w:jc w:val="right"/>
              <w:textAlignment w:val="baseline"/>
              <w:rPr>
                <w:rFonts w:ascii="ＭＳ ゴシック" w:eastAsia="ＭＳ ゴシック" w:hAnsi="ＭＳ ゴシック"/>
                <w:color w:val="000000" w:themeColor="text1"/>
                <w:sz w:val="18"/>
                <w:szCs w:val="20"/>
              </w:rPr>
            </w:pPr>
            <w:r w:rsidRPr="00D32B1A">
              <w:rPr>
                <w:rFonts w:ascii="ＭＳ ゴシック" w:eastAsia="ＭＳ ゴシック" w:hAnsi="ＭＳ ゴシック" w:hint="eastAsia"/>
                <w:color w:val="000000" w:themeColor="text1"/>
                <w:sz w:val="18"/>
                <w:szCs w:val="20"/>
              </w:rPr>
              <w:t>％</w:t>
            </w:r>
          </w:p>
        </w:tc>
        <w:tc>
          <w:tcPr>
            <w:tcW w:w="648" w:type="pct"/>
            <w:vAlign w:val="center"/>
          </w:tcPr>
          <w:p w14:paraId="5A9B54E2" w14:textId="77777777" w:rsidR="002A7CFF" w:rsidRPr="00D32B1A" w:rsidRDefault="002A7CFF" w:rsidP="00577B21">
            <w:pPr>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zCs w:val="20"/>
              </w:rPr>
            </w:pPr>
            <w:r w:rsidRPr="00D32B1A">
              <w:rPr>
                <w:rFonts w:ascii="ＭＳ ゴシック" w:eastAsia="ＭＳ ゴシック" w:hAnsi="ＭＳ ゴシック" w:hint="eastAsia"/>
                <w:color w:val="000000" w:themeColor="text1"/>
                <w:szCs w:val="20"/>
              </w:rPr>
              <w:t>□</w:t>
            </w:r>
          </w:p>
        </w:tc>
      </w:tr>
    </w:tbl>
    <w:p w14:paraId="68BC4DAB" w14:textId="77777777" w:rsidR="002A7CFF" w:rsidRDefault="002A7CFF" w:rsidP="002A7CFF">
      <w:pPr>
        <w:rPr>
          <w:rFonts w:ascii="ＭＳ ゴシック" w:eastAsia="ＭＳ ゴシック" w:hAnsi="ＭＳ ゴシック"/>
          <w:spacing w:val="5"/>
          <w:sz w:val="22"/>
          <w:szCs w:val="22"/>
        </w:rPr>
      </w:pPr>
      <w:r>
        <w:rPr>
          <w:rFonts w:ascii="ＭＳ ゴシック" w:eastAsia="ＭＳ ゴシック" w:hAnsi="ＭＳ ゴシック" w:hint="eastAsia"/>
          <w:spacing w:val="5"/>
          <w:sz w:val="22"/>
          <w:szCs w:val="22"/>
        </w:rPr>
        <w:t xml:space="preserve">　</w:t>
      </w:r>
    </w:p>
    <w:p w14:paraId="1AFC7C1B" w14:textId="77777777" w:rsidR="002A7CFF" w:rsidRPr="001D1105" w:rsidRDefault="002A7CFF" w:rsidP="002A7CFF">
      <w:pPr>
        <w:rPr>
          <w:rFonts w:asciiTheme="minorEastAsia" w:eastAsiaTheme="minorEastAsia" w:hAnsiTheme="minorEastAsia"/>
          <w:spacing w:val="5"/>
          <w:sz w:val="22"/>
          <w:szCs w:val="22"/>
        </w:rPr>
      </w:pPr>
      <w:r w:rsidRPr="00AF064C">
        <w:rPr>
          <w:rFonts w:ascii="ＭＳ ゴシック" w:eastAsia="ＭＳ ゴシック" w:hAnsi="ＭＳ ゴシック" w:hint="eastAsia"/>
          <w:color w:val="FFFFFF" w:themeColor="background1"/>
          <w:spacing w:val="5"/>
          <w:sz w:val="22"/>
          <w:szCs w:val="22"/>
          <w:highlight w:val="blue"/>
        </w:rPr>
        <w:t>２．補助対象事業内容</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14:paraId="6331C942" w14:textId="77777777" w:rsidR="002A7CFF" w:rsidRPr="001D1105" w:rsidRDefault="002A7CFF" w:rsidP="002A7CFF">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4817"/>
      </w:tblGrid>
      <w:tr w:rsidR="002A7CFF" w14:paraId="4D15C68D" w14:textId="77777777" w:rsidTr="00577B21">
        <w:trPr>
          <w:trHeight w:val="397"/>
        </w:trPr>
        <w:tc>
          <w:tcPr>
            <w:tcW w:w="5000" w:type="pct"/>
            <w:gridSpan w:val="3"/>
            <w:shd w:val="clear" w:color="auto" w:fill="auto"/>
          </w:tcPr>
          <w:p w14:paraId="0802E4B0" w14:textId="77777777" w:rsidR="002A7CFF" w:rsidRDefault="002A7CFF" w:rsidP="00577B21">
            <w:pPr>
              <w:overflowPunct w:val="0"/>
              <w:adjustRightInd w:val="0"/>
              <w:textAlignment w:val="baseline"/>
              <w:rPr>
                <w:rFonts w:ascii="ＭＳ ゴシック" w:eastAsia="ＭＳ ゴシック" w:hAnsi="ＭＳ ゴシック" w:cs="ＭＳ 明朝"/>
                <w:szCs w:val="22"/>
              </w:rPr>
            </w:pPr>
          </w:p>
          <w:p w14:paraId="720BE324" w14:textId="77777777" w:rsidR="002A7CFF" w:rsidRPr="009A115E" w:rsidRDefault="002A7CFF" w:rsidP="00577B21">
            <w:pPr>
              <w:overflowPunct w:val="0"/>
              <w:adjustRightInd w:val="0"/>
              <w:textAlignment w:val="baseline"/>
              <w:rPr>
                <w:rFonts w:ascii="ＭＳ ゴシック" w:eastAsia="ＭＳ ゴシック" w:hAnsi="ＭＳ ゴシック" w:cs="ＭＳ 明朝"/>
                <w:szCs w:val="22"/>
              </w:rPr>
            </w:pPr>
          </w:p>
        </w:tc>
      </w:tr>
      <w:tr w:rsidR="002A7CFF" w14:paraId="4C16D029" w14:textId="77777777" w:rsidTr="00577B21">
        <w:tc>
          <w:tcPr>
            <w:tcW w:w="1738" w:type="pct"/>
            <w:tcBorders>
              <w:top w:val="single" w:sz="4" w:space="0" w:color="auto"/>
              <w:left w:val="single" w:sz="4" w:space="0" w:color="auto"/>
              <w:right w:val="single" w:sz="4" w:space="0" w:color="auto"/>
            </w:tcBorders>
            <w:shd w:val="clear" w:color="auto" w:fill="auto"/>
          </w:tcPr>
          <w:p w14:paraId="576EED68" w14:textId="77777777" w:rsidR="002A7CFF" w:rsidRPr="009A115E"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14:paraId="559694FC" w14:textId="77777777" w:rsidR="002A7CFF" w:rsidRPr="009A115E" w:rsidRDefault="002A7CFF" w:rsidP="00577B21">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0CDE5819" w14:textId="77777777" w:rsidR="002A7CFF" w:rsidRPr="009A115E" w:rsidRDefault="002A7CFF" w:rsidP="00577B21">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48E674AC" w14:textId="77777777" w:rsidR="002A7CFF" w:rsidRPr="009A115E" w:rsidRDefault="002A7CFF" w:rsidP="00577B21">
            <w:pPr>
              <w:overflowPunct w:val="0"/>
              <w:adjustRightInd w:val="0"/>
              <w:spacing w:after="80"/>
              <w:textAlignment w:val="baseline"/>
              <w:rPr>
                <w:rFonts w:ascii="ＭＳ ゴシック" w:eastAsia="ＭＳ ゴシック" w:hAnsi="ＭＳ ゴシック"/>
                <w:spacing w:val="5"/>
                <w:sz w:val="22"/>
                <w:szCs w:val="22"/>
              </w:rPr>
            </w:pPr>
          </w:p>
        </w:tc>
      </w:tr>
    </w:tbl>
    <w:p w14:paraId="223CA165" w14:textId="77777777" w:rsidR="002A7CFF" w:rsidRDefault="002A7CFF" w:rsidP="002A7CFF">
      <w:pPr>
        <w:rPr>
          <w:rFonts w:ascii="ＭＳ ゴシック" w:eastAsia="ＭＳ ゴシック" w:hAnsi="ＭＳ ゴシック"/>
          <w:szCs w:val="22"/>
        </w:rPr>
      </w:pPr>
    </w:p>
    <w:p w14:paraId="0B0853C5" w14:textId="77777777" w:rsidR="002A7CFF" w:rsidRPr="009A115E" w:rsidRDefault="002A7CFF" w:rsidP="002A7CFF">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2A7CFF" w:rsidRPr="00034757" w14:paraId="553318AE" w14:textId="77777777" w:rsidTr="00577B21">
        <w:trPr>
          <w:trHeight w:val="699"/>
        </w:trPr>
        <w:tc>
          <w:tcPr>
            <w:tcW w:w="5000" w:type="pct"/>
            <w:gridSpan w:val="2"/>
            <w:shd w:val="clear" w:color="auto" w:fill="auto"/>
          </w:tcPr>
          <w:p w14:paraId="59826942" w14:textId="77777777" w:rsidR="002A7CFF" w:rsidRPr="0071291C" w:rsidRDefault="002A7CFF" w:rsidP="00577B21">
            <w:pPr>
              <w:overflowPunct w:val="0"/>
              <w:adjustRightInd w:val="0"/>
              <w:textAlignment w:val="baseline"/>
              <w:rPr>
                <w:rFonts w:ascii="ＭＳ ゴシック" w:eastAsia="ＭＳ ゴシック" w:hAnsi="ＭＳ ゴシック"/>
                <w:sz w:val="20"/>
                <w:szCs w:val="20"/>
              </w:rPr>
            </w:pPr>
          </w:p>
          <w:p w14:paraId="7B0CE7C2" w14:textId="77777777" w:rsidR="002A7CFF" w:rsidRDefault="002A7CFF" w:rsidP="00577B21">
            <w:pPr>
              <w:overflowPunct w:val="0"/>
              <w:adjustRightInd w:val="0"/>
              <w:textAlignment w:val="baseline"/>
              <w:rPr>
                <w:rFonts w:ascii="ＭＳ ゴシック" w:eastAsia="ＭＳ ゴシック" w:hAnsi="ＭＳ ゴシック"/>
                <w:sz w:val="20"/>
                <w:szCs w:val="20"/>
              </w:rPr>
            </w:pPr>
          </w:p>
          <w:p w14:paraId="3923F510" w14:textId="77777777" w:rsidR="002A7CFF" w:rsidRPr="0071291C" w:rsidRDefault="002A7CFF" w:rsidP="00577B21">
            <w:pPr>
              <w:overflowPunct w:val="0"/>
              <w:adjustRightInd w:val="0"/>
              <w:textAlignment w:val="baseline"/>
              <w:rPr>
                <w:rFonts w:ascii="ＭＳ ゴシック" w:eastAsia="ＭＳ ゴシック" w:hAnsi="ＭＳ ゴシック"/>
                <w:sz w:val="20"/>
                <w:szCs w:val="20"/>
              </w:rPr>
            </w:pPr>
          </w:p>
          <w:p w14:paraId="337D3CC2" w14:textId="77777777" w:rsidR="002A7CFF" w:rsidRPr="0071291C" w:rsidRDefault="002A7CFF" w:rsidP="00577B21">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66909F10" w14:textId="77777777" w:rsidR="002A7CFF" w:rsidRPr="0071291C" w:rsidRDefault="002A7CFF" w:rsidP="00577B21">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2A7CFF" w:rsidRPr="00DA2257" w14:paraId="22220086" w14:textId="77777777" w:rsidTr="00577B21">
        <w:trPr>
          <w:trHeight w:val="451"/>
        </w:trPr>
        <w:tc>
          <w:tcPr>
            <w:tcW w:w="1512" w:type="pct"/>
            <w:shd w:val="clear" w:color="auto" w:fill="auto"/>
          </w:tcPr>
          <w:p w14:paraId="2446AC52" w14:textId="77777777" w:rsidR="002A7CFF" w:rsidRPr="00DA2257" w:rsidRDefault="002A7CFF" w:rsidP="00577B21">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14:paraId="464D88DA" w14:textId="77777777" w:rsidR="002A7CFF" w:rsidRPr="00DA2257" w:rsidRDefault="002A7CFF" w:rsidP="00577B21">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2787DC7A" w14:textId="77777777" w:rsidR="002A7CFF" w:rsidRPr="00DA2257" w:rsidRDefault="002A7CFF" w:rsidP="00577B21">
            <w:pPr>
              <w:overflowPunct w:val="0"/>
              <w:adjustRightInd w:val="0"/>
              <w:textAlignment w:val="baseline"/>
              <w:rPr>
                <w:rFonts w:ascii="ＭＳ ゴシック" w:eastAsia="ＭＳ ゴシック" w:hAnsi="ＭＳ ゴシック"/>
                <w:spacing w:val="5"/>
                <w:sz w:val="22"/>
                <w:szCs w:val="22"/>
              </w:rPr>
            </w:pPr>
          </w:p>
        </w:tc>
      </w:tr>
    </w:tbl>
    <w:p w14:paraId="0D7AE41B" w14:textId="77777777" w:rsidR="002A7CFF" w:rsidRPr="00DA2257" w:rsidRDefault="002A7CFF" w:rsidP="002A7CFF">
      <w:pPr>
        <w:spacing w:line="240" w:lineRule="exact"/>
        <w:rPr>
          <w:rFonts w:ascii="ＭＳ ゴシック" w:eastAsia="ＭＳ ゴシック" w:hAnsi="ＭＳ ゴシック"/>
          <w:spacing w:val="5"/>
          <w:sz w:val="22"/>
          <w:szCs w:val="22"/>
        </w:rPr>
      </w:pPr>
    </w:p>
    <w:p w14:paraId="3E8DA7F7" w14:textId="77777777" w:rsidR="002A7CFF" w:rsidRPr="00A80A1B" w:rsidRDefault="002A7CFF" w:rsidP="002A7CFF">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2A7CFF" w:rsidRPr="00DA2257" w14:paraId="5A10789F" w14:textId="77777777" w:rsidTr="00577B21">
        <w:trPr>
          <w:trHeight w:val="3555"/>
        </w:trPr>
        <w:tc>
          <w:tcPr>
            <w:tcW w:w="5000" w:type="pct"/>
            <w:shd w:val="clear" w:color="auto" w:fill="auto"/>
          </w:tcPr>
          <w:p w14:paraId="5B71857F" w14:textId="77777777" w:rsidR="002A7CFF" w:rsidRPr="0071291C" w:rsidRDefault="002A7CFF" w:rsidP="00577B21">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14:paraId="2D1B4004" w14:textId="77777777" w:rsidR="002A7CFF" w:rsidRDefault="002A7CFF" w:rsidP="00577B21">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87936" behindDoc="0" locked="0" layoutInCell="1" allowOverlap="1" wp14:anchorId="715C327D" wp14:editId="7909C9D0">
                      <wp:simplePos x="0" y="0"/>
                      <wp:positionH relativeFrom="column">
                        <wp:posOffset>20955</wp:posOffset>
                      </wp:positionH>
                      <wp:positionV relativeFrom="paragraph">
                        <wp:posOffset>128905</wp:posOffset>
                      </wp:positionV>
                      <wp:extent cx="6086475" cy="1733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0DC0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0.15pt;width:479.25pt;height:13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86912" behindDoc="0" locked="0" layoutInCell="1" allowOverlap="1" wp14:anchorId="079019B1" wp14:editId="3E3648C8">
                      <wp:simplePos x="0" y="0"/>
                      <wp:positionH relativeFrom="column">
                        <wp:posOffset>49530</wp:posOffset>
                      </wp:positionH>
                      <wp:positionV relativeFrom="paragraph">
                        <wp:posOffset>71755</wp:posOffset>
                      </wp:positionV>
                      <wp:extent cx="6029325" cy="1771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14:paraId="3DE44CD1" w14:textId="77777777" w:rsidR="002A7CFF" w:rsidRPr="00E35D97" w:rsidRDefault="002A7CFF" w:rsidP="002A7CFF">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7A63CBF5" w14:textId="77777777" w:rsidR="002A7CFF" w:rsidRDefault="002A7CFF" w:rsidP="002A7CFF">
                                  <w:pPr>
                                    <w:overflowPunct w:val="0"/>
                                    <w:adjustRightInd w:val="0"/>
                                    <w:spacing w:line="180" w:lineRule="exact"/>
                                    <w:ind w:left="220" w:hangingChars="100" w:hanging="220"/>
                                    <w:textAlignment w:val="baseline"/>
                                    <w:rPr>
                                      <w:rFonts w:ascii="ＭＳ 明朝" w:hAnsi="ＭＳ 明朝"/>
                                      <w:bCs/>
                                      <w:sz w:val="22"/>
                                      <w:szCs w:val="22"/>
                                    </w:rPr>
                                  </w:pPr>
                                </w:p>
                                <w:p w14:paraId="619474A2" w14:textId="77777777"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174B43CB" w14:textId="77777777"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14:paraId="3D748D86" w14:textId="77777777"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3B663229" w14:textId="77777777"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14:paraId="5A9F189F" w14:textId="77777777" w:rsidR="002A7CFF" w:rsidRPr="00E35D97" w:rsidRDefault="002A7CFF" w:rsidP="002A7CFF">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248081C7" w14:textId="77777777" w:rsidR="002A7CFF" w:rsidRPr="007F13DD" w:rsidRDefault="002A7CFF" w:rsidP="002A7CFF">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019B1" id="テキスト ボックス 2" o:spid="_x0000_s1029" type="#_x0000_t202" style="position:absolute;left:0;text-align:left;margin-left:3.9pt;margin-top:5.65pt;width:474.75pt;height:1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" fillcolor="white [3201]" stroked="f" strokeweight=".5pt">
                      <v:textbox>
                        <w:txbxContent>
                          <w:p w14:paraId="3DE44CD1" w14:textId="77777777" w:rsidR="002A7CFF" w:rsidRPr="00E35D97" w:rsidRDefault="002A7CFF" w:rsidP="002A7CFF">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7A63CBF5" w14:textId="77777777" w:rsidR="002A7CFF" w:rsidRDefault="002A7CFF" w:rsidP="002A7CFF">
                            <w:pPr>
                              <w:overflowPunct w:val="0"/>
                              <w:adjustRightInd w:val="0"/>
                              <w:spacing w:line="180" w:lineRule="exact"/>
                              <w:ind w:left="220" w:hangingChars="100" w:hanging="220"/>
                              <w:textAlignment w:val="baseline"/>
                              <w:rPr>
                                <w:rFonts w:ascii="ＭＳ 明朝" w:hAnsi="ＭＳ 明朝"/>
                                <w:bCs/>
                                <w:sz w:val="22"/>
                                <w:szCs w:val="22"/>
                              </w:rPr>
                            </w:pPr>
                          </w:p>
                          <w:p w14:paraId="619474A2" w14:textId="77777777"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174B43CB" w14:textId="77777777"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14:paraId="3D748D86" w14:textId="77777777"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3B663229" w14:textId="77777777"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14:paraId="5A9F189F" w14:textId="77777777" w:rsidR="002A7CFF" w:rsidRPr="00E35D97" w:rsidRDefault="002A7CFF" w:rsidP="002A7CFF">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248081C7" w14:textId="77777777" w:rsidR="002A7CFF" w:rsidRPr="007F13DD" w:rsidRDefault="002A7CFF" w:rsidP="002A7CFF">
                            <w:pPr>
                              <w:ind w:left="220" w:hangingChars="100" w:hanging="220"/>
                              <w:rPr>
                                <w:rFonts w:ascii="ＭＳ 明朝" w:hAnsi="ＭＳ 明朝"/>
                                <w:sz w:val="22"/>
                                <w:szCs w:val="22"/>
                              </w:rPr>
                            </w:pPr>
                          </w:p>
                        </w:txbxContent>
                      </v:textbox>
                    </v:shape>
                  </w:pict>
                </mc:Fallback>
              </mc:AlternateContent>
            </w:r>
          </w:p>
          <w:p w14:paraId="09739BFE" w14:textId="77777777" w:rsidR="002A7CFF" w:rsidRDefault="002A7CFF" w:rsidP="00577B21">
            <w:pPr>
              <w:overflowPunct w:val="0"/>
              <w:adjustRightInd w:val="0"/>
              <w:textAlignment w:val="baseline"/>
              <w:rPr>
                <w:rFonts w:ascii="ＭＳ ゴシック" w:eastAsia="ＭＳ ゴシック" w:hAnsi="ＭＳ ゴシック"/>
                <w:sz w:val="22"/>
                <w:szCs w:val="22"/>
              </w:rPr>
            </w:pPr>
          </w:p>
          <w:p w14:paraId="33341E24" w14:textId="77777777" w:rsidR="002A7CFF" w:rsidRDefault="002A7CFF" w:rsidP="00577B21">
            <w:pPr>
              <w:overflowPunct w:val="0"/>
              <w:adjustRightInd w:val="0"/>
              <w:textAlignment w:val="baseline"/>
              <w:rPr>
                <w:rFonts w:ascii="ＭＳ ゴシック" w:eastAsia="ＭＳ ゴシック" w:hAnsi="ＭＳ ゴシック"/>
                <w:sz w:val="22"/>
                <w:szCs w:val="22"/>
              </w:rPr>
            </w:pPr>
          </w:p>
          <w:p w14:paraId="71750DC3" w14:textId="77777777" w:rsidR="002A7CFF" w:rsidRDefault="002A7CFF" w:rsidP="00577B21">
            <w:pPr>
              <w:overflowPunct w:val="0"/>
              <w:adjustRightInd w:val="0"/>
              <w:textAlignment w:val="baseline"/>
              <w:rPr>
                <w:rFonts w:ascii="ＭＳ ゴシック" w:eastAsia="ＭＳ ゴシック" w:hAnsi="ＭＳ ゴシック"/>
                <w:sz w:val="22"/>
                <w:szCs w:val="22"/>
              </w:rPr>
            </w:pPr>
          </w:p>
          <w:p w14:paraId="329DE501" w14:textId="77777777" w:rsidR="002A7CFF" w:rsidRDefault="002A7CFF" w:rsidP="00577B21">
            <w:pPr>
              <w:overflowPunct w:val="0"/>
              <w:adjustRightInd w:val="0"/>
              <w:textAlignment w:val="baseline"/>
              <w:rPr>
                <w:rFonts w:ascii="ＭＳ ゴシック" w:eastAsia="ＭＳ ゴシック" w:hAnsi="ＭＳ ゴシック"/>
                <w:sz w:val="22"/>
                <w:szCs w:val="22"/>
              </w:rPr>
            </w:pPr>
          </w:p>
          <w:p w14:paraId="6E67383E" w14:textId="77777777" w:rsidR="002A7CFF" w:rsidRDefault="002A7CFF" w:rsidP="00577B21">
            <w:pPr>
              <w:overflowPunct w:val="0"/>
              <w:adjustRightInd w:val="0"/>
              <w:textAlignment w:val="baseline"/>
              <w:rPr>
                <w:rFonts w:ascii="ＭＳ ゴシック" w:eastAsia="ＭＳ ゴシック" w:hAnsi="ＭＳ ゴシック"/>
                <w:sz w:val="22"/>
                <w:szCs w:val="22"/>
              </w:rPr>
            </w:pPr>
          </w:p>
          <w:p w14:paraId="08E59D69" w14:textId="77777777" w:rsidR="002A7CFF" w:rsidRDefault="002A7CFF" w:rsidP="00577B21">
            <w:pPr>
              <w:overflowPunct w:val="0"/>
              <w:adjustRightInd w:val="0"/>
              <w:textAlignment w:val="baseline"/>
              <w:rPr>
                <w:rFonts w:ascii="ＭＳ ゴシック" w:eastAsia="ＭＳ ゴシック" w:hAnsi="ＭＳ ゴシック"/>
                <w:sz w:val="22"/>
                <w:szCs w:val="22"/>
              </w:rPr>
            </w:pPr>
          </w:p>
          <w:p w14:paraId="6BD4746C" w14:textId="77777777" w:rsidR="002A7CFF" w:rsidRDefault="002A7CFF" w:rsidP="00577B21">
            <w:pPr>
              <w:overflowPunct w:val="0"/>
              <w:adjustRightInd w:val="0"/>
              <w:textAlignment w:val="baseline"/>
              <w:rPr>
                <w:rFonts w:ascii="ＭＳ ゴシック" w:eastAsia="ＭＳ ゴシック" w:hAnsi="ＭＳ ゴシック"/>
                <w:sz w:val="22"/>
                <w:szCs w:val="22"/>
              </w:rPr>
            </w:pPr>
          </w:p>
          <w:p w14:paraId="508344AD" w14:textId="77777777" w:rsidR="002A7CFF" w:rsidRDefault="002A7CFF" w:rsidP="00577B21">
            <w:pPr>
              <w:overflowPunct w:val="0"/>
              <w:adjustRightInd w:val="0"/>
              <w:textAlignment w:val="baseline"/>
              <w:rPr>
                <w:rFonts w:ascii="ＭＳ ゴシック" w:eastAsia="ＭＳ ゴシック" w:hAnsi="ＭＳ ゴシック"/>
                <w:sz w:val="22"/>
                <w:szCs w:val="22"/>
              </w:rPr>
            </w:pPr>
          </w:p>
          <w:p w14:paraId="56EE7AFC" w14:textId="77777777" w:rsidR="002A7CFF" w:rsidRDefault="002A7CFF" w:rsidP="00577B21">
            <w:pPr>
              <w:overflowPunct w:val="0"/>
              <w:adjustRightInd w:val="0"/>
              <w:textAlignment w:val="baseline"/>
              <w:rPr>
                <w:rFonts w:ascii="ＭＳ ゴシック" w:eastAsia="ＭＳ ゴシック" w:hAnsi="ＭＳ ゴシック"/>
                <w:sz w:val="22"/>
                <w:szCs w:val="22"/>
              </w:rPr>
            </w:pPr>
          </w:p>
          <w:p w14:paraId="15F10318"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rPr>
            </w:pPr>
          </w:p>
        </w:tc>
      </w:tr>
      <w:tr w:rsidR="002A7CFF" w:rsidRPr="00DA2257" w14:paraId="13EF8A5D" w14:textId="77777777" w:rsidTr="00577B21">
        <w:trPr>
          <w:trHeight w:val="3570"/>
        </w:trPr>
        <w:tc>
          <w:tcPr>
            <w:tcW w:w="5000" w:type="pct"/>
            <w:shd w:val="clear" w:color="auto" w:fill="auto"/>
          </w:tcPr>
          <w:p w14:paraId="44F061D9" w14:textId="77777777" w:rsidR="002A7CFF" w:rsidRPr="006E196F" w:rsidRDefault="002A7CFF" w:rsidP="00577B21">
            <w:pPr>
              <w:overflowPunct w:val="0"/>
              <w:adjustRightInd w:val="0"/>
              <w:textAlignment w:val="baseline"/>
              <w:rPr>
                <w:rFonts w:ascii="ＭＳ ゴシック" w:eastAsia="ＭＳ ゴシック" w:hAnsi="ＭＳ ゴシック"/>
                <w:bCs/>
                <w:sz w:val="22"/>
                <w:szCs w:val="22"/>
              </w:rPr>
            </w:pPr>
            <w:r w:rsidRPr="006E196F">
              <w:rPr>
                <w:rFonts w:ascii="ＭＳ ゴシック" w:eastAsia="ＭＳ ゴシック" w:hAnsi="ＭＳ ゴシック" w:hint="eastAsia"/>
                <w:bCs/>
                <w:sz w:val="22"/>
                <w:szCs w:val="22"/>
                <w:u w:val="double"/>
              </w:rPr>
              <w:t>その２：将来の展望（事業化に向けて想定している内容及び期待される効果）</w:t>
            </w:r>
          </w:p>
          <w:p w14:paraId="54E6A5DC"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88960" behindDoc="0" locked="0" layoutInCell="1" allowOverlap="1" wp14:anchorId="43930450" wp14:editId="7A193ADD">
                      <wp:simplePos x="0" y="0"/>
                      <wp:positionH relativeFrom="column">
                        <wp:posOffset>30480</wp:posOffset>
                      </wp:positionH>
                      <wp:positionV relativeFrom="paragraph">
                        <wp:posOffset>128905</wp:posOffset>
                      </wp:positionV>
                      <wp:extent cx="6029325" cy="16859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14:paraId="10F88BAE" w14:textId="77777777" w:rsidR="002A7CFF" w:rsidRPr="00E35D97" w:rsidRDefault="002A7CFF" w:rsidP="002A7CFF">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2A1353ED" w14:textId="77777777" w:rsidR="002A7CFF" w:rsidRDefault="002A7CFF" w:rsidP="002A7CFF">
                                  <w:pPr>
                                    <w:overflowPunct w:val="0"/>
                                    <w:adjustRightInd w:val="0"/>
                                    <w:spacing w:line="180" w:lineRule="exact"/>
                                    <w:ind w:left="440" w:hangingChars="200" w:hanging="440"/>
                                    <w:textAlignment w:val="baseline"/>
                                    <w:rPr>
                                      <w:rFonts w:ascii="ＭＳ 明朝" w:hAnsi="ＭＳ 明朝"/>
                                      <w:bCs/>
                                      <w:sz w:val="22"/>
                                      <w:szCs w:val="22"/>
                                    </w:rPr>
                                  </w:pPr>
                                </w:p>
                                <w:p w14:paraId="42876A0A" w14:textId="77777777" w:rsidR="002A7CFF" w:rsidRPr="00E35D97" w:rsidRDefault="002A7CFF" w:rsidP="002A7CFF">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5FFBCB49" w14:textId="77777777" w:rsidR="002A7CFF" w:rsidRPr="00E35D97" w:rsidRDefault="002A7CFF" w:rsidP="002A7CFF">
                                  <w:pPr>
                                    <w:overflowPunct w:val="0"/>
                                    <w:adjustRightInd w:val="0"/>
                                    <w:spacing w:line="120" w:lineRule="exact"/>
                                    <w:ind w:left="440" w:hangingChars="200" w:hanging="440"/>
                                    <w:textAlignment w:val="baseline"/>
                                    <w:rPr>
                                      <w:rFonts w:ascii="ＭＳ 明朝" w:hAnsi="ＭＳ 明朝"/>
                                      <w:bCs/>
                                      <w:sz w:val="22"/>
                                      <w:szCs w:val="22"/>
                                    </w:rPr>
                                  </w:pPr>
                                </w:p>
                                <w:p w14:paraId="59B29E90" w14:textId="77777777"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3479DB7F" w14:textId="77777777"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14:paraId="41E6612B" w14:textId="77777777" w:rsidR="002A7CFF" w:rsidRPr="00A80A1B" w:rsidRDefault="002A7CFF" w:rsidP="002A7CFF">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30450" id="テキスト ボックス 11" o:spid="_x0000_s1030" type="#_x0000_t202" style="position:absolute;left:0;text-align:left;margin-left:2.4pt;margin-top:10.15pt;width:474.75pt;height:13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" fillcolor="white [3201]" stroked="f" strokeweight=".5pt">
                      <v:textbox>
                        <w:txbxContent>
                          <w:p w14:paraId="10F88BAE" w14:textId="77777777" w:rsidR="002A7CFF" w:rsidRPr="00E35D97" w:rsidRDefault="002A7CFF" w:rsidP="002A7CFF">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2A1353ED" w14:textId="77777777" w:rsidR="002A7CFF" w:rsidRDefault="002A7CFF" w:rsidP="002A7CFF">
                            <w:pPr>
                              <w:overflowPunct w:val="0"/>
                              <w:adjustRightInd w:val="0"/>
                              <w:spacing w:line="180" w:lineRule="exact"/>
                              <w:ind w:left="440" w:hangingChars="200" w:hanging="440"/>
                              <w:textAlignment w:val="baseline"/>
                              <w:rPr>
                                <w:rFonts w:ascii="ＭＳ 明朝" w:hAnsi="ＭＳ 明朝"/>
                                <w:bCs/>
                                <w:sz w:val="22"/>
                                <w:szCs w:val="22"/>
                              </w:rPr>
                            </w:pPr>
                          </w:p>
                          <w:p w14:paraId="42876A0A" w14:textId="77777777" w:rsidR="002A7CFF" w:rsidRPr="00E35D97" w:rsidRDefault="002A7CFF" w:rsidP="002A7CFF">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5FFBCB49" w14:textId="77777777" w:rsidR="002A7CFF" w:rsidRPr="00E35D97" w:rsidRDefault="002A7CFF" w:rsidP="002A7CFF">
                            <w:pPr>
                              <w:overflowPunct w:val="0"/>
                              <w:adjustRightInd w:val="0"/>
                              <w:spacing w:line="120" w:lineRule="exact"/>
                              <w:ind w:left="440" w:hangingChars="200" w:hanging="440"/>
                              <w:textAlignment w:val="baseline"/>
                              <w:rPr>
                                <w:rFonts w:ascii="ＭＳ 明朝" w:hAnsi="ＭＳ 明朝"/>
                                <w:bCs/>
                                <w:sz w:val="22"/>
                                <w:szCs w:val="22"/>
                              </w:rPr>
                            </w:pPr>
                          </w:p>
                          <w:p w14:paraId="59B29E90" w14:textId="77777777"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3479DB7F" w14:textId="77777777"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14:paraId="41E6612B" w14:textId="77777777" w:rsidR="002A7CFF" w:rsidRPr="00A80A1B" w:rsidRDefault="002A7CFF" w:rsidP="002A7CFF">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2F75D592"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89984" behindDoc="0" locked="0" layoutInCell="1" allowOverlap="1" wp14:anchorId="34F42D44" wp14:editId="167962A5">
                      <wp:simplePos x="0" y="0"/>
                      <wp:positionH relativeFrom="column">
                        <wp:posOffset>30480</wp:posOffset>
                      </wp:positionH>
                      <wp:positionV relativeFrom="paragraph">
                        <wp:posOffset>137795</wp:posOffset>
                      </wp:positionV>
                      <wp:extent cx="6067425" cy="16859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241EE" id="大かっこ 6" o:spid="_x0000_s1026" type="#_x0000_t185" style="position:absolute;left:0;text-align:left;margin-left:2.4pt;margin-top:10.85pt;width:477.75pt;height:13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" adj="1570" strokecolor="#4579b8 [3044]" strokeweight="1pt"/>
                  </w:pict>
                </mc:Fallback>
              </mc:AlternateContent>
            </w:r>
          </w:p>
          <w:p w14:paraId="568F040D"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14:paraId="479B4189"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14:paraId="2A2E044E"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14:paraId="4267EE84"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14:paraId="2836110D"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14:paraId="3D38E40F"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14:paraId="4A91E01A"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14:paraId="594F1851" w14:textId="77777777"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14:paraId="4A64B138" w14:textId="77777777" w:rsidR="002A7CFF" w:rsidRPr="00DA2257" w:rsidRDefault="002A7CFF" w:rsidP="00577B21">
            <w:pPr>
              <w:overflowPunct w:val="0"/>
              <w:adjustRightInd w:val="0"/>
              <w:textAlignment w:val="baseline"/>
              <w:rPr>
                <w:rFonts w:ascii="ＭＳ ゴシック" w:eastAsia="ＭＳ ゴシック" w:hAnsi="ＭＳ ゴシック"/>
                <w:sz w:val="22"/>
                <w:szCs w:val="22"/>
                <w:u w:val="double"/>
              </w:rPr>
            </w:pPr>
          </w:p>
        </w:tc>
      </w:tr>
      <w:tr w:rsidR="002A7CFF" w:rsidRPr="00DA2257" w14:paraId="2A377352" w14:textId="77777777" w:rsidTr="00577B21">
        <w:trPr>
          <w:trHeight w:val="4387"/>
        </w:trPr>
        <w:tc>
          <w:tcPr>
            <w:tcW w:w="5000" w:type="pct"/>
            <w:tcBorders>
              <w:bottom w:val="single" w:sz="12" w:space="0" w:color="000000"/>
            </w:tcBorders>
            <w:shd w:val="clear" w:color="auto" w:fill="auto"/>
          </w:tcPr>
          <w:p w14:paraId="679BBD2B" w14:textId="77777777" w:rsidR="002A7CFF" w:rsidRPr="00DA2257" w:rsidRDefault="002A7CFF" w:rsidP="00577B21">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24"/>
              <w:gridCol w:w="1972"/>
              <w:gridCol w:w="1831"/>
              <w:gridCol w:w="1830"/>
            </w:tblGrid>
            <w:tr w:rsidR="002A7CFF" w:rsidRPr="00DA2257" w14:paraId="79709095" w14:textId="77777777" w:rsidTr="00577B21">
              <w:trPr>
                <w:trHeight w:val="567"/>
              </w:trPr>
              <w:tc>
                <w:tcPr>
                  <w:tcW w:w="1059" w:type="pct"/>
                  <w:tcBorders>
                    <w:right w:val="single" w:sz="12" w:space="0" w:color="auto"/>
                  </w:tcBorders>
                  <w:shd w:val="clear" w:color="auto" w:fill="auto"/>
                </w:tcPr>
                <w:p w14:paraId="5CB4FAFA" w14:textId="77777777" w:rsidR="002A7CFF" w:rsidRPr="00DA2257" w:rsidRDefault="002A7CFF" w:rsidP="00577B21">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14:paraId="260D394A" w14:textId="77777777"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14:paraId="645B9802" w14:textId="77777777"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14:paraId="28E3738C" w14:textId="77777777" w:rsidR="002A7CFF"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14:paraId="38D48E23" w14:textId="77777777" w:rsidR="002A7CFF" w:rsidRPr="00CE6DB0" w:rsidRDefault="002A7CFF" w:rsidP="00577B21">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14:paraId="4D5DAB1B" w14:textId="77777777"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14:paraId="1D7A1536" w14:textId="77777777"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14:paraId="6F8C6965" w14:textId="77777777"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14:paraId="78B42B0B" w14:textId="77777777"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14:paraId="32E43FCE" w14:textId="77777777"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2A7CFF" w:rsidRPr="00DA2257" w14:paraId="2BBEB439" w14:textId="77777777" w:rsidTr="00577B21">
              <w:trPr>
                <w:trHeight w:val="567"/>
              </w:trPr>
              <w:tc>
                <w:tcPr>
                  <w:tcW w:w="1059" w:type="pct"/>
                  <w:tcBorders>
                    <w:top w:val="double" w:sz="4" w:space="0" w:color="auto"/>
                    <w:bottom w:val="single" w:sz="4" w:space="0" w:color="auto"/>
                    <w:right w:val="single" w:sz="12" w:space="0" w:color="auto"/>
                  </w:tcBorders>
                  <w:shd w:val="clear" w:color="auto" w:fill="auto"/>
                  <w:vAlign w:val="center"/>
                </w:tcPr>
                <w:p w14:paraId="6E67A0A8" w14:textId="77777777"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2A7CFF">
                    <w:rPr>
                      <w:rFonts w:ascii="ＭＳ ゴシック" w:eastAsia="ＭＳ ゴシック" w:hAnsi="ＭＳ ゴシック" w:cs="Century" w:hint="eastAsia"/>
                      <w:bCs/>
                      <w:spacing w:val="100"/>
                      <w:sz w:val="20"/>
                      <w:szCs w:val="20"/>
                      <w:fitText w:val="1000" w:id="-1495567360"/>
                    </w:rPr>
                    <w:t>売上</w:t>
                  </w:r>
                  <w:r w:rsidRPr="002A7CFF">
                    <w:rPr>
                      <w:rFonts w:ascii="ＭＳ ゴシック" w:eastAsia="ＭＳ ゴシック" w:hAnsi="ＭＳ ゴシック" w:cs="Century" w:hint="eastAsia"/>
                      <w:bCs/>
                      <w:sz w:val="20"/>
                      <w:szCs w:val="20"/>
                      <w:fitText w:val="1000" w:id="-1495567360"/>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14:paraId="188B490A"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14:paraId="327DCFC9"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14:paraId="1F9932FB"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14:paraId="53457C4F"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14:paraId="785640A6" w14:textId="77777777" w:rsidTr="00577B21">
              <w:trPr>
                <w:trHeight w:val="567"/>
              </w:trPr>
              <w:tc>
                <w:tcPr>
                  <w:tcW w:w="1059" w:type="pct"/>
                  <w:tcBorders>
                    <w:top w:val="single" w:sz="4" w:space="0" w:color="auto"/>
                    <w:bottom w:val="single" w:sz="4" w:space="0" w:color="auto"/>
                    <w:right w:val="single" w:sz="12" w:space="0" w:color="auto"/>
                  </w:tcBorders>
                  <w:shd w:val="clear" w:color="auto" w:fill="auto"/>
                  <w:vAlign w:val="center"/>
                </w:tcPr>
                <w:p w14:paraId="4E14BA29" w14:textId="77777777"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2A7CFF">
                    <w:rPr>
                      <w:rFonts w:ascii="ＭＳ ゴシック" w:eastAsia="ＭＳ ゴシック" w:hAnsi="ＭＳ ゴシック" w:cs="Century" w:hint="eastAsia"/>
                      <w:bCs/>
                      <w:spacing w:val="33"/>
                      <w:sz w:val="20"/>
                      <w:szCs w:val="20"/>
                      <w:fitText w:val="1000" w:id="-1495567359"/>
                    </w:rPr>
                    <w:t>営業利</w:t>
                  </w:r>
                  <w:r w:rsidRPr="002A7CFF">
                    <w:rPr>
                      <w:rFonts w:ascii="ＭＳ ゴシック" w:eastAsia="ＭＳ ゴシック" w:hAnsi="ＭＳ ゴシック" w:cs="Century" w:hint="eastAsia"/>
                      <w:bCs/>
                      <w:spacing w:val="1"/>
                      <w:sz w:val="20"/>
                      <w:szCs w:val="20"/>
                      <w:fitText w:val="1000" w:id="-1495567359"/>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14:paraId="0C368D5E"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14:paraId="23D9F3CA"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14:paraId="7B6A5F66"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14:paraId="3ADAD626"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14:paraId="2464EDE6" w14:textId="77777777" w:rsidTr="00577B21">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1FFB2022" w14:textId="77777777"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2A7CFF">
                    <w:rPr>
                      <w:rFonts w:ascii="ＭＳ ゴシック" w:eastAsia="ＭＳ ゴシック" w:hAnsi="ＭＳ ゴシック" w:cs="Century" w:hint="eastAsia"/>
                      <w:bCs/>
                      <w:sz w:val="20"/>
                      <w:szCs w:val="20"/>
                      <w:fitText w:val="1000" w:id="-1495567358"/>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000C8DB3"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7CA4BB3B"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56AFB0E8"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2D22A01B"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14:paraId="1CD3847F" w14:textId="77777777" w:rsidTr="00577B21">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4F074BF9" w14:textId="77777777" w:rsidR="002A7CFF" w:rsidRPr="00DA2257" w:rsidRDefault="002A7CFF" w:rsidP="00577B21">
                  <w:pPr>
                    <w:keepNext/>
                    <w:overflowPunct w:val="0"/>
                    <w:adjustRightInd w:val="0"/>
                    <w:textAlignment w:val="baseline"/>
                    <w:rPr>
                      <w:rFonts w:ascii="ＭＳ ゴシック" w:eastAsia="ＭＳ ゴシック" w:hAnsi="ＭＳ ゴシック"/>
                      <w:bCs/>
                      <w:w w:val="64"/>
                      <w:sz w:val="20"/>
                      <w:szCs w:val="20"/>
                      <w:vertAlign w:val="superscript"/>
                    </w:rPr>
                  </w:pPr>
                  <w:r w:rsidRPr="002A7CFF">
                    <w:rPr>
                      <w:rFonts w:ascii="ＭＳ ゴシック" w:eastAsia="ＭＳ ゴシック" w:hAnsi="ＭＳ ゴシック" w:hint="eastAsia"/>
                      <w:bCs/>
                      <w:spacing w:val="19"/>
                      <w:w w:val="80"/>
                      <w:sz w:val="20"/>
                      <w:szCs w:val="20"/>
                    </w:rPr>
                    <w:t>経常利益</w:t>
                  </w:r>
                  <w:r w:rsidRPr="002A7CFF">
                    <w:rPr>
                      <w:rFonts w:ascii="ＭＳ ゴシック" w:eastAsia="ＭＳ ゴシック" w:hAnsi="ＭＳ ゴシック" w:hint="eastAsia"/>
                      <w:bCs/>
                      <w:spacing w:val="19"/>
                      <w:w w:val="80"/>
                      <w:sz w:val="20"/>
                      <w:szCs w:val="20"/>
                      <w:vertAlign w:val="superscript"/>
                    </w:rPr>
                    <w:t>※２</w:t>
                  </w:r>
                  <w:r w:rsidRPr="002A7CFF">
                    <w:rPr>
                      <w:rFonts w:ascii="ＭＳ ゴシック" w:eastAsia="ＭＳ ゴシック" w:hAnsi="ＭＳ ゴシック"/>
                      <w:bCs/>
                      <w:spacing w:val="19"/>
                      <w:w w:val="80"/>
                      <w:sz w:val="20"/>
                      <w:szCs w:val="20"/>
                    </w:rPr>
                    <w:t>(</w:t>
                  </w:r>
                  <w:r w:rsidRPr="002A7CFF">
                    <w:rPr>
                      <w:rFonts w:ascii="ＭＳ ゴシック" w:eastAsia="ＭＳ ゴシック" w:hAnsi="ＭＳ ゴシック" w:hint="eastAsia"/>
                      <w:bCs/>
                      <w:spacing w:val="19"/>
                      <w:w w:val="80"/>
                      <w:sz w:val="20"/>
                      <w:szCs w:val="20"/>
                    </w:rPr>
                    <w:t>②－③</w:t>
                  </w:r>
                  <w:r w:rsidRPr="002A7CFF">
                    <w:rPr>
                      <w:rFonts w:ascii="ＭＳ ゴシック" w:eastAsia="ＭＳ ゴシック" w:hAnsi="ＭＳ ゴシック"/>
                      <w:bCs/>
                      <w:spacing w:val="2"/>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65FA6ADE"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52E2B791"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5EA90540"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153B3E58"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14:paraId="6783D64D" w14:textId="77777777" w:rsidTr="00577B21">
              <w:trPr>
                <w:trHeight w:val="567"/>
              </w:trPr>
              <w:tc>
                <w:tcPr>
                  <w:tcW w:w="1059" w:type="pct"/>
                  <w:tcBorders>
                    <w:top w:val="single" w:sz="12" w:space="0" w:color="auto"/>
                    <w:right w:val="single" w:sz="12" w:space="0" w:color="auto"/>
                  </w:tcBorders>
                  <w:shd w:val="clear" w:color="auto" w:fill="auto"/>
                  <w:vAlign w:val="center"/>
                </w:tcPr>
                <w:p w14:paraId="798EBD65" w14:textId="77777777"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2A7CFF">
                    <w:rPr>
                      <w:rFonts w:ascii="ＭＳ ゴシック" w:eastAsia="ＭＳ ゴシック" w:hAnsi="ＭＳ ゴシック" w:cs="Century" w:hint="eastAsia"/>
                      <w:bCs/>
                      <w:spacing w:val="100"/>
                      <w:sz w:val="20"/>
                      <w:szCs w:val="20"/>
                      <w:fitText w:val="1000" w:id="-1495567357"/>
                    </w:rPr>
                    <w:t>人件</w:t>
                  </w:r>
                  <w:r w:rsidRPr="002A7CFF">
                    <w:rPr>
                      <w:rFonts w:ascii="ＭＳ ゴシック" w:eastAsia="ＭＳ ゴシック" w:hAnsi="ＭＳ ゴシック" w:cs="Century" w:hint="eastAsia"/>
                      <w:bCs/>
                      <w:sz w:val="20"/>
                      <w:szCs w:val="20"/>
                      <w:fitText w:val="1000" w:id="-1495567357"/>
                    </w:rPr>
                    <w:t>費</w:t>
                  </w:r>
                </w:p>
              </w:tc>
              <w:tc>
                <w:tcPr>
                  <w:tcW w:w="964" w:type="pct"/>
                  <w:tcBorders>
                    <w:top w:val="single" w:sz="12" w:space="0" w:color="auto"/>
                    <w:left w:val="single" w:sz="12" w:space="0" w:color="auto"/>
                    <w:right w:val="single" w:sz="12" w:space="0" w:color="auto"/>
                  </w:tcBorders>
                  <w:shd w:val="clear" w:color="auto" w:fill="auto"/>
                </w:tcPr>
                <w:p w14:paraId="7404D3E8"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14:paraId="7842742C"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14:paraId="286FB6CB"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14:paraId="60C4587E"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14:paraId="50B7AA17" w14:textId="77777777" w:rsidTr="00577B21">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47C143D4" w14:textId="77777777"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5C53FF85"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1D7E738D"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1723A0B9"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4CD98B09"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14:paraId="3559DC74" w14:textId="77777777" w:rsidTr="00577B21">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31051BAF" w14:textId="77777777" w:rsidR="002A7CFF" w:rsidRPr="00DA2257" w:rsidRDefault="002A7CFF" w:rsidP="00577B21">
                  <w:pPr>
                    <w:keepNext/>
                    <w:overflowPunct w:val="0"/>
                    <w:adjustRightInd w:val="0"/>
                    <w:textAlignment w:val="baseline"/>
                    <w:rPr>
                      <w:rFonts w:ascii="ＭＳ ゴシック" w:eastAsia="ＭＳ ゴシック" w:hAnsi="ＭＳ ゴシック"/>
                      <w:bCs/>
                      <w:sz w:val="20"/>
                      <w:szCs w:val="20"/>
                    </w:rPr>
                  </w:pPr>
                  <w:r w:rsidRPr="002A7CFF">
                    <w:rPr>
                      <w:rFonts w:ascii="ＭＳ ゴシック" w:eastAsia="ＭＳ ゴシック" w:hAnsi="ＭＳ ゴシック" w:hint="eastAsia"/>
                      <w:bCs/>
                      <w:spacing w:val="20"/>
                      <w:w w:val="72"/>
                      <w:sz w:val="20"/>
                      <w:szCs w:val="20"/>
                    </w:rPr>
                    <w:t>付加価値額</w:t>
                  </w:r>
                  <w:r w:rsidRPr="002A7CFF">
                    <w:rPr>
                      <w:rFonts w:ascii="ＭＳ ゴシック" w:eastAsia="ＭＳ ゴシック" w:hAnsi="ＭＳ ゴシック"/>
                      <w:bCs/>
                      <w:spacing w:val="20"/>
                      <w:w w:val="72"/>
                      <w:sz w:val="20"/>
                      <w:szCs w:val="20"/>
                    </w:rPr>
                    <w:t>(②+④+⑤</w:t>
                  </w:r>
                  <w:r w:rsidRPr="002A7CFF">
                    <w:rPr>
                      <w:rFonts w:ascii="ＭＳ ゴシック" w:eastAsia="ＭＳ ゴシック" w:hAnsi="ＭＳ ゴシック"/>
                      <w:bCs/>
                      <w:spacing w:val="12"/>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2C03CE8F"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29181074"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1B3BF714"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668271EF"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14:paraId="3AEEA3B0" w14:textId="77777777" w:rsidTr="00577B21">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536B26EE" w14:textId="77777777" w:rsidR="002A7CFF" w:rsidRPr="00DA2257" w:rsidRDefault="002A7CFF" w:rsidP="00577B21">
                  <w:pPr>
                    <w:keepNext/>
                    <w:overflowPunct w:val="0"/>
                    <w:adjustRightInd w:val="0"/>
                    <w:textAlignment w:val="baseline"/>
                    <w:rPr>
                      <w:rFonts w:ascii="ＭＳ ゴシック" w:eastAsia="ＭＳ ゴシック" w:hAnsi="ＭＳ ゴシック" w:cs="Century"/>
                      <w:sz w:val="20"/>
                      <w:szCs w:val="20"/>
                      <w:vertAlign w:val="superscript"/>
                    </w:rPr>
                  </w:pPr>
                  <w:r w:rsidRPr="002A7CFF">
                    <w:rPr>
                      <w:rFonts w:ascii="ＭＳ ゴシック" w:eastAsia="ＭＳ ゴシック" w:hAnsi="ＭＳ ゴシック" w:hint="eastAsia"/>
                      <w:spacing w:val="18"/>
                      <w:sz w:val="20"/>
                      <w:szCs w:val="20"/>
                    </w:rPr>
                    <w:t>⑥ 設備投資額</w:t>
                  </w:r>
                  <w:r w:rsidRPr="002A7CFF">
                    <w:rPr>
                      <w:rFonts w:ascii="ＭＳ ゴシック" w:eastAsia="ＭＳ ゴシック" w:hAnsi="ＭＳ ゴシック" w:hint="eastAsia"/>
                      <w:spacing w:val="18"/>
                      <w:sz w:val="20"/>
                      <w:szCs w:val="20"/>
                      <w:vertAlign w:val="superscript"/>
                    </w:rPr>
                    <w:t>※</w:t>
                  </w:r>
                  <w:r w:rsidRPr="002A7CFF">
                    <w:rPr>
                      <w:rFonts w:ascii="ＭＳ ゴシック" w:eastAsia="ＭＳ ゴシック" w:hAnsi="ＭＳ ゴシック" w:hint="eastAsia"/>
                      <w:spacing w:val="1"/>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50C15BAA"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14:paraId="24E6757B"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14:paraId="3835B8AA"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14:paraId="7FFA2872" w14:textId="77777777"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bl>
          <w:p w14:paraId="700A5D98" w14:textId="77777777" w:rsidR="002A7CFF" w:rsidRPr="00DA2257" w:rsidRDefault="002A7CFF" w:rsidP="00577B21">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14:paraId="58B57512" w14:textId="77777777" w:rsidR="002A7CFF" w:rsidRPr="00DA2257" w:rsidRDefault="002A7CFF" w:rsidP="00577B21">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14:paraId="44592043" w14:textId="77777777" w:rsidR="002A7CFF" w:rsidRPr="00DA2257" w:rsidRDefault="002A7CFF" w:rsidP="00577B21">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３</w:t>
            </w:r>
            <w:r w:rsidRPr="00DA2257">
              <w:rPr>
                <w:rFonts w:asciiTheme="minorEastAsia" w:eastAsiaTheme="minorEastAsia" w:hAnsiTheme="minorEastAsia" w:hint="eastAsia"/>
                <w:sz w:val="16"/>
                <w:szCs w:val="16"/>
              </w:rPr>
              <w:t xml:space="preserve">　補助金事業実施年度に会社全体での設備の取得価額の合計額を記入してください。</w:t>
            </w:r>
          </w:p>
        </w:tc>
      </w:tr>
    </w:tbl>
    <w:p w14:paraId="2C4FE77C" w14:textId="77777777" w:rsidR="002A7CFF" w:rsidRDefault="002A7CFF" w:rsidP="002A7CFF">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10703998" w14:textId="77777777" w:rsidR="002A7CFF" w:rsidRPr="007B1488" w:rsidRDefault="002A7CFF" w:rsidP="002A7CFF">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559"/>
      </w:tblGrid>
      <w:tr w:rsidR="002A7CFF" w:rsidRPr="00780DE3" w14:paraId="4914B123" w14:textId="77777777" w:rsidTr="00577B21">
        <w:trPr>
          <w:cantSplit/>
          <w:trHeight w:val="860"/>
        </w:trPr>
        <w:tc>
          <w:tcPr>
            <w:tcW w:w="2263" w:type="dxa"/>
            <w:shd w:val="clear" w:color="auto" w:fill="DBE5F1" w:themeFill="accent1" w:themeFillTint="33"/>
            <w:vAlign w:val="center"/>
          </w:tcPr>
          <w:p w14:paraId="3C5E42E0" w14:textId="77777777"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gridSpan w:val="2"/>
            <w:shd w:val="clear" w:color="auto" w:fill="DBE5F1" w:themeFill="accent1" w:themeFillTint="33"/>
            <w:vAlign w:val="center"/>
          </w:tcPr>
          <w:p w14:paraId="0738703B" w14:textId="77777777"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w:t>
            </w:r>
          </w:p>
        </w:tc>
        <w:tc>
          <w:tcPr>
            <w:tcW w:w="2268" w:type="dxa"/>
            <w:gridSpan w:val="2"/>
            <w:shd w:val="clear" w:color="auto" w:fill="DBE5F1" w:themeFill="accent1" w:themeFillTint="33"/>
            <w:vAlign w:val="center"/>
          </w:tcPr>
          <w:p w14:paraId="1B364DA5" w14:textId="77777777" w:rsidR="002A7CFF" w:rsidRDefault="002A7CFF" w:rsidP="00577B21">
            <w:pPr>
              <w:spacing w:line="240" w:lineRule="exact"/>
              <w:jc w:val="center"/>
              <w:rPr>
                <w:rFonts w:ascii="ＭＳ ゴシック" w:eastAsia="ＭＳ ゴシック" w:hAnsi="ＭＳ ゴシック" w:cs="Times New Roman"/>
                <w:sz w:val="22"/>
                <w:szCs w:val="22"/>
              </w:rPr>
            </w:pPr>
            <w:r w:rsidRPr="002A7CFF">
              <w:rPr>
                <w:rFonts w:ascii="ＭＳ ゴシック" w:eastAsia="ＭＳ ゴシック" w:hAnsi="ＭＳ ゴシック" w:cs="Times New Roman" w:hint="eastAsia"/>
                <w:spacing w:val="1"/>
                <w:w w:val="87"/>
                <w:sz w:val="22"/>
                <w:szCs w:val="22"/>
                <w:fitText w:val="1540" w:id="-1495567356"/>
              </w:rPr>
              <w:t>補助に要する経</w:t>
            </w:r>
            <w:r w:rsidRPr="002A7CFF">
              <w:rPr>
                <w:rFonts w:ascii="ＭＳ ゴシック" w:eastAsia="ＭＳ ゴシック" w:hAnsi="ＭＳ ゴシック" w:cs="Times New Roman" w:hint="eastAsia"/>
                <w:w w:val="87"/>
                <w:sz w:val="22"/>
                <w:szCs w:val="22"/>
                <w:fitText w:val="1540" w:id="-1495567356"/>
              </w:rPr>
              <w:t>費</w:t>
            </w:r>
          </w:p>
          <w:p w14:paraId="0D4D6DFD" w14:textId="77777777"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410" w:type="dxa"/>
            <w:gridSpan w:val="2"/>
            <w:shd w:val="clear" w:color="auto" w:fill="DBE5F1" w:themeFill="accent1" w:themeFillTint="33"/>
          </w:tcPr>
          <w:p w14:paraId="6E813B7A" w14:textId="77777777"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14:paraId="6ED3BCD7" w14:textId="77777777"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p w14:paraId="4C007852" w14:textId="77777777" w:rsidR="002A7CFF" w:rsidRPr="00517F61" w:rsidRDefault="002A7CFF" w:rsidP="00577B21">
            <w:pPr>
              <w:spacing w:line="240" w:lineRule="exact"/>
              <w:jc w:val="center"/>
              <w:rPr>
                <w:rFonts w:ascii="ＭＳ ゴシック" w:eastAsia="ＭＳ ゴシック" w:hAnsi="ＭＳ ゴシック" w:cs="Times New Roman"/>
                <w:b/>
                <w:sz w:val="22"/>
                <w:szCs w:val="22"/>
              </w:rPr>
            </w:pPr>
            <w:r w:rsidRPr="00517F61">
              <w:rPr>
                <w:rFonts w:ascii="ＭＳ ゴシック" w:eastAsia="ＭＳ ゴシック" w:hAnsi="ＭＳ ゴシック" w:cs="Times New Roman" w:hint="eastAsia"/>
                <w:b/>
                <w:sz w:val="20"/>
                <w:szCs w:val="22"/>
              </w:rPr>
              <w:t>※②のうち、①が50％</w:t>
            </w:r>
            <w:r>
              <w:rPr>
                <w:rFonts w:ascii="ＭＳ ゴシック" w:eastAsia="ＭＳ ゴシック" w:hAnsi="ＭＳ ゴシック" w:cs="Times New Roman" w:hint="eastAsia"/>
                <w:b/>
                <w:sz w:val="20"/>
                <w:szCs w:val="22"/>
              </w:rPr>
              <w:t>以上を占めること</w:t>
            </w:r>
          </w:p>
        </w:tc>
      </w:tr>
      <w:tr w:rsidR="002A7CFF" w14:paraId="1E981559" w14:textId="77777777" w:rsidTr="00577B21">
        <w:trPr>
          <w:cantSplit/>
        </w:trPr>
        <w:tc>
          <w:tcPr>
            <w:tcW w:w="2263" w:type="dxa"/>
          </w:tcPr>
          <w:p w14:paraId="39DC7344" w14:textId="77777777" w:rsidR="002A7CFF" w:rsidRPr="000537BB"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省エネ設備導入費</w:t>
            </w:r>
          </w:p>
          <w:p w14:paraId="593ED297"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977" w:type="dxa"/>
            <w:gridSpan w:val="2"/>
          </w:tcPr>
          <w:p w14:paraId="5A21D15B"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Pr>
          <w:p w14:paraId="5E697C7A"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Pr>
          <w:p w14:paraId="0FD94E28" w14:textId="77777777" w:rsidR="002A7CFF" w:rsidRDefault="002A7CFF" w:rsidP="00577B21">
            <w:pPr>
              <w:spacing w:line="240" w:lineRule="exact"/>
              <w:rPr>
                <w:rFonts w:ascii="ＭＳ ゴシック" w:eastAsia="ＭＳ ゴシック" w:hAnsi="ＭＳ ゴシック" w:cs="Times New Roman"/>
                <w:sz w:val="22"/>
                <w:szCs w:val="22"/>
              </w:rPr>
            </w:pPr>
          </w:p>
        </w:tc>
      </w:tr>
      <w:tr w:rsidR="002A7CFF" w14:paraId="04A50BF0" w14:textId="77777777" w:rsidTr="00577B21">
        <w:trPr>
          <w:cantSplit/>
          <w:trHeight w:val="300"/>
        </w:trPr>
        <w:tc>
          <w:tcPr>
            <w:tcW w:w="2263" w:type="dxa"/>
          </w:tcPr>
          <w:p w14:paraId="4B77AF61" w14:textId="77777777" w:rsidR="002A7CFF" w:rsidRPr="000537BB"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省エネ設備導入費</w:t>
            </w:r>
          </w:p>
          <w:p w14:paraId="498FF0FB"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977" w:type="dxa"/>
            <w:gridSpan w:val="2"/>
          </w:tcPr>
          <w:p w14:paraId="321CB7BC"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Pr>
          <w:p w14:paraId="12C16604"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Pr>
          <w:p w14:paraId="20735C34" w14:textId="77777777" w:rsidR="002A7CFF" w:rsidRDefault="002A7CFF" w:rsidP="00577B21">
            <w:pPr>
              <w:spacing w:line="240" w:lineRule="exact"/>
              <w:rPr>
                <w:rFonts w:ascii="ＭＳ ゴシック" w:eastAsia="ＭＳ ゴシック" w:hAnsi="ＭＳ ゴシック" w:cs="Times New Roman"/>
                <w:sz w:val="22"/>
                <w:szCs w:val="22"/>
              </w:rPr>
            </w:pPr>
          </w:p>
        </w:tc>
      </w:tr>
      <w:tr w:rsidR="002A7CFF" w14:paraId="2D8090A0" w14:textId="77777777" w:rsidTr="00577B21">
        <w:trPr>
          <w:cantSplit/>
          <w:trHeight w:val="300"/>
        </w:trPr>
        <w:tc>
          <w:tcPr>
            <w:tcW w:w="2263" w:type="dxa"/>
          </w:tcPr>
          <w:p w14:paraId="4AC7AFE2" w14:textId="77777777" w:rsidR="002A7CFF" w:rsidRPr="000537BB"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省エネ設備導入費</w:t>
            </w:r>
          </w:p>
          <w:p w14:paraId="69B345B2"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977" w:type="dxa"/>
            <w:gridSpan w:val="2"/>
          </w:tcPr>
          <w:p w14:paraId="1D859A47"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Pr>
          <w:p w14:paraId="297C5CC0"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Pr>
          <w:p w14:paraId="22FF0C1E" w14:textId="77777777" w:rsidR="002A7CFF" w:rsidRDefault="002A7CFF" w:rsidP="00577B21">
            <w:pPr>
              <w:spacing w:line="240" w:lineRule="exact"/>
              <w:rPr>
                <w:rFonts w:ascii="ＭＳ ゴシック" w:eastAsia="ＭＳ ゴシック" w:hAnsi="ＭＳ ゴシック" w:cs="Times New Roman"/>
                <w:sz w:val="22"/>
                <w:szCs w:val="22"/>
              </w:rPr>
            </w:pPr>
          </w:p>
        </w:tc>
      </w:tr>
      <w:tr w:rsidR="002A7CFF" w14:paraId="51EA4809" w14:textId="77777777" w:rsidTr="00577B21">
        <w:trPr>
          <w:cantSplit/>
          <w:trHeight w:val="300"/>
        </w:trPr>
        <w:tc>
          <w:tcPr>
            <w:tcW w:w="2263" w:type="dxa"/>
            <w:tcBorders>
              <w:bottom w:val="double" w:sz="4" w:space="0" w:color="auto"/>
            </w:tcBorders>
          </w:tcPr>
          <w:p w14:paraId="383906AB" w14:textId="77777777" w:rsidR="002A7CFF" w:rsidRPr="000537BB"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省エネ設備導入費</w:t>
            </w:r>
          </w:p>
          <w:p w14:paraId="7EC19EF7"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977" w:type="dxa"/>
            <w:gridSpan w:val="2"/>
            <w:tcBorders>
              <w:bottom w:val="double" w:sz="4" w:space="0" w:color="auto"/>
            </w:tcBorders>
          </w:tcPr>
          <w:p w14:paraId="64FC698E"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426A684B"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bottom w:val="double" w:sz="4" w:space="0" w:color="auto"/>
            </w:tcBorders>
          </w:tcPr>
          <w:p w14:paraId="072FDAD1" w14:textId="77777777" w:rsidR="002A7CFF" w:rsidRDefault="002A7CFF" w:rsidP="00577B21">
            <w:pPr>
              <w:spacing w:line="240" w:lineRule="exact"/>
              <w:rPr>
                <w:rFonts w:ascii="ＭＳ ゴシック" w:eastAsia="ＭＳ ゴシック" w:hAnsi="ＭＳ ゴシック" w:cs="Times New Roman"/>
                <w:sz w:val="22"/>
                <w:szCs w:val="22"/>
              </w:rPr>
            </w:pPr>
          </w:p>
        </w:tc>
      </w:tr>
      <w:tr w:rsidR="002A7CFF" w14:paraId="44B0BEB4" w14:textId="77777777" w:rsidTr="00577B21">
        <w:trPr>
          <w:cantSplit/>
          <w:trHeight w:val="626"/>
        </w:trPr>
        <w:tc>
          <w:tcPr>
            <w:tcW w:w="5240" w:type="dxa"/>
            <w:gridSpan w:val="3"/>
            <w:tcBorders>
              <w:top w:val="double" w:sz="4" w:space="0" w:color="auto"/>
              <w:bottom w:val="double" w:sz="6" w:space="0" w:color="auto"/>
            </w:tcBorders>
            <w:shd w:val="clear" w:color="auto" w:fill="F2DBDB" w:themeFill="accent2" w:themeFillTint="33"/>
            <w:vAlign w:val="center"/>
          </w:tcPr>
          <w:p w14:paraId="23DA5F62" w14:textId="77777777" w:rsidR="002A7CFF" w:rsidRPr="00456A49" w:rsidRDefault="002A7CFF" w:rsidP="00577B21">
            <w:pPr>
              <w:spacing w:line="240" w:lineRule="exact"/>
              <w:jc w:val="center"/>
              <w:rPr>
                <w:rFonts w:ascii="ＭＳ ゴシック" w:eastAsia="ＭＳ ゴシック" w:hAnsi="ＭＳ ゴシック" w:cs="Times New Roman"/>
                <w:sz w:val="22"/>
                <w:szCs w:val="22"/>
              </w:rPr>
            </w:pPr>
            <w:r w:rsidRPr="00456A49">
              <w:rPr>
                <w:rFonts w:ascii="ＭＳ ゴシック" w:eastAsia="ＭＳ ゴシック" w:hAnsi="ＭＳ ゴシック" w:cs="Times New Roman" w:hint="eastAsia"/>
                <w:sz w:val="22"/>
                <w:szCs w:val="22"/>
              </w:rPr>
              <w:t>小計</w:t>
            </w:r>
          </w:p>
        </w:tc>
        <w:tc>
          <w:tcPr>
            <w:tcW w:w="2268" w:type="dxa"/>
            <w:gridSpan w:val="2"/>
            <w:tcBorders>
              <w:top w:val="double" w:sz="4" w:space="0" w:color="auto"/>
              <w:bottom w:val="double" w:sz="6" w:space="0" w:color="auto"/>
            </w:tcBorders>
          </w:tcPr>
          <w:p w14:paraId="0B89EB7A"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top w:val="double" w:sz="4" w:space="0" w:color="auto"/>
              <w:bottom w:val="double" w:sz="6" w:space="0" w:color="auto"/>
            </w:tcBorders>
          </w:tcPr>
          <w:p w14:paraId="451B55A0" w14:textId="77777777" w:rsidR="002A7CFF" w:rsidRPr="00D85DF0" w:rsidRDefault="002A7CFF" w:rsidP="00577B21">
            <w:pPr>
              <w:spacing w:line="240" w:lineRule="exact"/>
              <w:rPr>
                <w:rFonts w:ascii="ＭＳ ゴシック" w:eastAsia="ＭＳ ゴシック" w:hAnsi="ＭＳ ゴシック" w:cs="Times New Roman"/>
                <w:sz w:val="22"/>
                <w:szCs w:val="22"/>
              </w:rPr>
            </w:pPr>
            <w:r w:rsidRPr="00D85DF0">
              <w:rPr>
                <w:rFonts w:ascii="ＭＳ ゴシック" w:eastAsia="ＭＳ ゴシック" w:hAnsi="ＭＳ ゴシック" w:cs="Times New Roman" w:hint="eastAsia"/>
                <w:sz w:val="22"/>
                <w:szCs w:val="22"/>
              </w:rPr>
              <w:t>①</w:t>
            </w:r>
          </w:p>
        </w:tc>
      </w:tr>
      <w:tr w:rsidR="002A7CFF" w14:paraId="4CF9F872" w14:textId="77777777" w:rsidTr="00577B21">
        <w:trPr>
          <w:cantSplit/>
          <w:trHeight w:val="225"/>
        </w:trPr>
        <w:tc>
          <w:tcPr>
            <w:tcW w:w="2263" w:type="dxa"/>
            <w:tcBorders>
              <w:top w:val="double" w:sz="6" w:space="0" w:color="auto"/>
            </w:tcBorders>
          </w:tcPr>
          <w:p w14:paraId="4B90E897" w14:textId="77777777" w:rsidR="002A7CFF"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その他経費</w:t>
            </w:r>
          </w:p>
          <w:p w14:paraId="1137C399" w14:textId="77777777" w:rsidR="002A7CFF" w:rsidRDefault="002A7CFF" w:rsidP="00577B21">
            <w:pPr>
              <w:spacing w:line="240" w:lineRule="exac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（建物改修費、広告宣伝費、開発費等）</w:t>
            </w:r>
          </w:p>
        </w:tc>
        <w:tc>
          <w:tcPr>
            <w:tcW w:w="2977" w:type="dxa"/>
            <w:gridSpan w:val="2"/>
            <w:tcBorders>
              <w:top w:val="double" w:sz="6" w:space="0" w:color="auto"/>
            </w:tcBorders>
          </w:tcPr>
          <w:p w14:paraId="235776C9"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Borders>
              <w:top w:val="double" w:sz="6" w:space="0" w:color="auto"/>
            </w:tcBorders>
          </w:tcPr>
          <w:p w14:paraId="6D74CB51"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top w:val="double" w:sz="6" w:space="0" w:color="auto"/>
            </w:tcBorders>
          </w:tcPr>
          <w:p w14:paraId="34A8DB83" w14:textId="77777777" w:rsidR="002A7CFF" w:rsidRDefault="002A7CFF" w:rsidP="00577B21">
            <w:pPr>
              <w:spacing w:line="240" w:lineRule="exact"/>
              <w:rPr>
                <w:rFonts w:ascii="ＭＳ ゴシック" w:eastAsia="ＭＳ ゴシック" w:hAnsi="ＭＳ ゴシック" w:cs="Times New Roman"/>
                <w:sz w:val="22"/>
                <w:szCs w:val="22"/>
              </w:rPr>
            </w:pPr>
          </w:p>
        </w:tc>
      </w:tr>
      <w:tr w:rsidR="002A7CFF" w14:paraId="086947EC" w14:textId="77777777" w:rsidTr="00577B21">
        <w:trPr>
          <w:cantSplit/>
          <w:trHeight w:val="300"/>
        </w:trPr>
        <w:tc>
          <w:tcPr>
            <w:tcW w:w="2263" w:type="dxa"/>
            <w:tcBorders>
              <w:bottom w:val="double" w:sz="4" w:space="0" w:color="auto"/>
            </w:tcBorders>
          </w:tcPr>
          <w:p w14:paraId="2CBD0EAC" w14:textId="77777777" w:rsidR="002A7CFF"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その他経費</w:t>
            </w:r>
          </w:p>
          <w:p w14:paraId="6BE8AD7B" w14:textId="77777777" w:rsidR="002A7CFF" w:rsidRDefault="002A7CFF" w:rsidP="00577B21">
            <w:pPr>
              <w:spacing w:line="240" w:lineRule="exac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（建物改修費、広告宣伝費、開発費等）</w:t>
            </w:r>
          </w:p>
        </w:tc>
        <w:tc>
          <w:tcPr>
            <w:tcW w:w="2977" w:type="dxa"/>
            <w:gridSpan w:val="2"/>
            <w:tcBorders>
              <w:bottom w:val="double" w:sz="4" w:space="0" w:color="auto"/>
            </w:tcBorders>
          </w:tcPr>
          <w:p w14:paraId="58542F15"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309F2BF2"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bottom w:val="double" w:sz="4" w:space="0" w:color="auto"/>
            </w:tcBorders>
          </w:tcPr>
          <w:p w14:paraId="6565AB4B" w14:textId="77777777" w:rsidR="002A7CFF" w:rsidRDefault="002A7CFF" w:rsidP="00577B21">
            <w:pPr>
              <w:spacing w:line="240" w:lineRule="exact"/>
              <w:rPr>
                <w:rFonts w:ascii="ＭＳ ゴシック" w:eastAsia="ＭＳ ゴシック" w:hAnsi="ＭＳ ゴシック" w:cs="Times New Roman"/>
                <w:sz w:val="22"/>
                <w:szCs w:val="22"/>
              </w:rPr>
            </w:pPr>
          </w:p>
        </w:tc>
      </w:tr>
      <w:tr w:rsidR="002A7CFF" w14:paraId="5A448AA1" w14:textId="77777777" w:rsidTr="00577B21">
        <w:trPr>
          <w:cantSplit/>
          <w:trHeight w:val="527"/>
        </w:trPr>
        <w:tc>
          <w:tcPr>
            <w:tcW w:w="5240" w:type="dxa"/>
            <w:gridSpan w:val="3"/>
            <w:tcBorders>
              <w:top w:val="double" w:sz="4" w:space="0" w:color="auto"/>
              <w:bottom w:val="double" w:sz="6" w:space="0" w:color="auto"/>
            </w:tcBorders>
            <w:shd w:val="clear" w:color="auto" w:fill="F2DBDB" w:themeFill="accent2" w:themeFillTint="33"/>
            <w:vAlign w:val="center"/>
          </w:tcPr>
          <w:p w14:paraId="49F8DCE2" w14:textId="77777777" w:rsidR="002A7CFF" w:rsidRPr="00456A49" w:rsidRDefault="002A7CFF" w:rsidP="00577B21">
            <w:pPr>
              <w:spacing w:line="240" w:lineRule="exact"/>
              <w:jc w:val="center"/>
              <w:rPr>
                <w:rFonts w:ascii="ＭＳ ゴシック" w:eastAsia="ＭＳ ゴシック" w:hAnsi="ＭＳ ゴシック" w:cs="Times New Roman"/>
                <w:sz w:val="22"/>
                <w:szCs w:val="22"/>
              </w:rPr>
            </w:pPr>
            <w:r w:rsidRPr="00456A49">
              <w:rPr>
                <w:rFonts w:ascii="ＭＳ ゴシック" w:eastAsia="ＭＳ ゴシック" w:hAnsi="ＭＳ ゴシック" w:cs="Times New Roman" w:hint="eastAsia"/>
                <w:sz w:val="22"/>
                <w:szCs w:val="22"/>
              </w:rPr>
              <w:t>小計</w:t>
            </w:r>
          </w:p>
        </w:tc>
        <w:tc>
          <w:tcPr>
            <w:tcW w:w="2268" w:type="dxa"/>
            <w:gridSpan w:val="2"/>
            <w:tcBorders>
              <w:top w:val="double" w:sz="4" w:space="0" w:color="auto"/>
              <w:bottom w:val="double" w:sz="6" w:space="0" w:color="auto"/>
            </w:tcBorders>
          </w:tcPr>
          <w:p w14:paraId="6B3EB41F" w14:textId="77777777"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top w:val="double" w:sz="4" w:space="0" w:color="auto"/>
              <w:bottom w:val="double" w:sz="6" w:space="0" w:color="auto"/>
            </w:tcBorders>
          </w:tcPr>
          <w:p w14:paraId="5F910A49" w14:textId="77777777" w:rsidR="002A7CFF" w:rsidRDefault="002A7CFF" w:rsidP="00577B21">
            <w:pPr>
              <w:spacing w:line="240" w:lineRule="exact"/>
              <w:rPr>
                <w:rFonts w:ascii="ＭＳ ゴシック" w:eastAsia="ＭＳ ゴシック" w:hAnsi="ＭＳ ゴシック" w:cs="Times New Roman"/>
                <w:sz w:val="22"/>
                <w:szCs w:val="22"/>
              </w:rPr>
            </w:pPr>
          </w:p>
        </w:tc>
      </w:tr>
      <w:tr w:rsidR="002A7CFF" w14:paraId="6D179BA1" w14:textId="77777777" w:rsidTr="00577B21">
        <w:trPr>
          <w:cantSplit/>
          <w:trHeight w:val="630"/>
        </w:trPr>
        <w:tc>
          <w:tcPr>
            <w:tcW w:w="5240" w:type="dxa"/>
            <w:gridSpan w:val="3"/>
            <w:tcBorders>
              <w:top w:val="double" w:sz="6" w:space="0" w:color="auto"/>
              <w:right w:val="single" w:sz="4" w:space="0" w:color="auto"/>
            </w:tcBorders>
            <w:shd w:val="clear" w:color="auto" w:fill="DBE5F1" w:themeFill="accent1" w:themeFillTint="33"/>
            <w:vAlign w:val="center"/>
          </w:tcPr>
          <w:p w14:paraId="128722D9" w14:textId="77777777" w:rsidR="002A7CFF" w:rsidRPr="00FE55DB" w:rsidRDefault="002A7CFF" w:rsidP="002A7CFF">
            <w:pPr>
              <w:numPr>
                <w:ilvl w:val="0"/>
                <w:numId w:val="1"/>
              </w:num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tcBorders>
              <w:top w:val="double" w:sz="6" w:space="0" w:color="auto"/>
              <w:left w:val="single" w:sz="4" w:space="0" w:color="auto"/>
              <w:bottom w:val="nil"/>
            </w:tcBorders>
            <w:shd w:val="clear" w:color="auto" w:fill="auto"/>
            <w:vAlign w:val="center"/>
          </w:tcPr>
          <w:p w14:paraId="6550A8EF" w14:textId="77777777" w:rsidR="002A7CFF" w:rsidRDefault="002A7CFF" w:rsidP="00577B21">
            <w:pPr>
              <w:spacing w:line="240" w:lineRule="exact"/>
              <w:rPr>
                <w:rFonts w:ascii="ＭＳ ゴシック" w:eastAsia="ＭＳ ゴシック" w:hAnsi="ＭＳ ゴシック" w:cs="Times New Roman"/>
                <w:sz w:val="22"/>
                <w:szCs w:val="22"/>
              </w:rPr>
            </w:pPr>
          </w:p>
          <w:p w14:paraId="626DCB50" w14:textId="77777777" w:rsidR="002A7CFF" w:rsidRPr="00FE55DB"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top w:val="double" w:sz="6" w:space="0" w:color="auto"/>
              <w:bottom w:val="nil"/>
            </w:tcBorders>
          </w:tcPr>
          <w:p w14:paraId="291DAAE2" w14:textId="77777777" w:rsidR="002A7CFF" w:rsidRDefault="002A7CFF" w:rsidP="00577B21">
            <w:pPr>
              <w:spacing w:line="240" w:lineRule="exac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②</w:t>
            </w:r>
          </w:p>
          <w:p w14:paraId="72316C60" w14:textId="77777777" w:rsidR="002A7CFF" w:rsidRDefault="002A7CFF" w:rsidP="00577B21">
            <w:pPr>
              <w:spacing w:line="240" w:lineRule="exact"/>
              <w:rPr>
                <w:rFonts w:ascii="ＭＳ ゴシック" w:eastAsia="ＭＳ ゴシック" w:hAnsi="ＭＳ ゴシック" w:cs="Times New Roman"/>
                <w:sz w:val="22"/>
                <w:szCs w:val="22"/>
              </w:rPr>
            </w:pPr>
          </w:p>
        </w:tc>
      </w:tr>
      <w:tr w:rsidR="002A7CFF" w14:paraId="722B202E" w14:textId="77777777" w:rsidTr="00577B21">
        <w:trPr>
          <w:cantSplit/>
          <w:trHeight w:val="340"/>
        </w:trPr>
        <w:tc>
          <w:tcPr>
            <w:tcW w:w="2830" w:type="dxa"/>
            <w:gridSpan w:val="2"/>
            <w:vMerge w:val="restart"/>
            <w:shd w:val="clear" w:color="auto" w:fill="DBE5F1" w:themeFill="accent1" w:themeFillTint="33"/>
            <w:vAlign w:val="center"/>
          </w:tcPr>
          <w:p w14:paraId="3DBA59F6" w14:textId="77777777" w:rsidR="002A7CFF" w:rsidRDefault="002A7CFF" w:rsidP="002A7CFF">
            <w:pPr>
              <w:numPr>
                <w:ilvl w:val="0"/>
                <w:numId w:val="1"/>
              </w:numPr>
              <w:spacing w:line="24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補助金交付申請額</w:t>
            </w:r>
          </w:p>
          <w:p w14:paraId="311A108E" w14:textId="77777777" w:rsidR="002A7CFF" w:rsidRDefault="002A7CFF" w:rsidP="00577B21">
            <w:pPr>
              <w:spacing w:line="120" w:lineRule="exact"/>
              <w:jc w:val="left"/>
              <w:rPr>
                <w:rFonts w:ascii="ＭＳ ゴシック" w:eastAsia="ＭＳ ゴシック" w:hAnsi="ＭＳ ゴシック" w:cs="Times New Roman"/>
                <w:sz w:val="22"/>
                <w:szCs w:val="22"/>
              </w:rPr>
            </w:pPr>
          </w:p>
          <w:p w14:paraId="4FF9D76D" w14:textId="77777777" w:rsidR="002A7CFF" w:rsidRDefault="002A7CFF" w:rsidP="00577B21">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(1)の</w:t>
            </w:r>
            <w:r w:rsidRPr="003C1885">
              <w:rPr>
                <w:rFonts w:ascii="ＭＳ ゴシック" w:eastAsia="ＭＳ ゴシック" w:hAnsi="ＭＳ ゴシック" w:cs="Times New Roman" w:hint="eastAsia"/>
                <w:sz w:val="20"/>
                <w:szCs w:val="22"/>
                <w:u w:val="wave"/>
              </w:rPr>
              <w:t>補助対象経費の合計</w:t>
            </w:r>
          </w:p>
          <w:p w14:paraId="3ECA4125" w14:textId="77777777" w:rsidR="002A7CFF" w:rsidRDefault="002A7CFF" w:rsidP="00577B21">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から</w:t>
            </w:r>
            <w:r w:rsidRPr="007B1488">
              <w:rPr>
                <w:rFonts w:ascii="ＭＳ ゴシック" w:eastAsia="ＭＳ ゴシック" w:hAnsi="ＭＳ ゴシック" w:cs="Times New Roman" w:hint="eastAsia"/>
                <w:sz w:val="20"/>
                <w:szCs w:val="22"/>
              </w:rPr>
              <w:t>該当する補助金額に</w:t>
            </w:r>
          </w:p>
          <w:p w14:paraId="70320C65" w14:textId="77777777" w:rsidR="002A7CFF" w:rsidRDefault="002A7CFF" w:rsidP="00577B21">
            <w:pPr>
              <w:spacing w:line="240" w:lineRule="exact"/>
              <w:ind w:firstLineChars="50" w:firstLine="100"/>
              <w:jc w:val="left"/>
              <w:rPr>
                <w:rFonts w:ascii="ＭＳ ゴシック" w:eastAsia="ＭＳ ゴシック" w:hAnsi="ＭＳ ゴシック" w:cs="Times New Roman"/>
                <w:sz w:val="22"/>
                <w:szCs w:val="22"/>
              </w:rPr>
            </w:pPr>
            <w:r w:rsidRPr="007B1488">
              <w:rPr>
                <w:rFonts w:ascii="ＭＳ ゴシック" w:eastAsia="ＭＳ ゴシック" w:hAnsi="ＭＳ ゴシック" w:cs="Times New Roman" w:hint="eastAsia"/>
                <w:sz w:val="20"/>
                <w:szCs w:val="22"/>
              </w:rPr>
              <w:t>チェック</w:t>
            </w:r>
            <w:r>
              <w:rPr>
                <w:rFonts w:ascii="ＭＳ ゴシック" w:eastAsia="ＭＳ ゴシック" w:hAnsi="ＭＳ ゴシック" w:cs="Times New Roman" w:hint="eastAsia"/>
                <w:sz w:val="20"/>
                <w:szCs w:val="22"/>
              </w:rPr>
              <w:t>を入れてください</w:t>
            </w:r>
          </w:p>
        </w:tc>
        <w:tc>
          <w:tcPr>
            <w:tcW w:w="3829" w:type="dxa"/>
            <w:gridSpan w:val="2"/>
            <w:shd w:val="clear" w:color="auto" w:fill="DBE5F1" w:themeFill="accent1" w:themeFillTint="33"/>
            <w:vAlign w:val="center"/>
          </w:tcPr>
          <w:p w14:paraId="4B12645E" w14:textId="77777777"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0" w:type="dxa"/>
            <w:gridSpan w:val="2"/>
            <w:shd w:val="clear" w:color="auto" w:fill="DBE5F1" w:themeFill="accent1" w:themeFillTint="33"/>
            <w:vAlign w:val="center"/>
          </w:tcPr>
          <w:p w14:paraId="1BA156B9" w14:textId="77777777"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1559" w:type="dxa"/>
            <w:shd w:val="clear" w:color="auto" w:fill="DBE5F1" w:themeFill="accent1" w:themeFillTint="33"/>
            <w:vAlign w:val="center"/>
          </w:tcPr>
          <w:p w14:paraId="1788B241" w14:textId="77777777"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チェック</w:t>
            </w:r>
          </w:p>
        </w:tc>
      </w:tr>
      <w:tr w:rsidR="002A7CFF" w14:paraId="27D3BD3C" w14:textId="77777777" w:rsidTr="00577B21">
        <w:trPr>
          <w:cantSplit/>
          <w:trHeight w:val="376"/>
        </w:trPr>
        <w:tc>
          <w:tcPr>
            <w:tcW w:w="2830" w:type="dxa"/>
            <w:gridSpan w:val="2"/>
            <w:vMerge/>
            <w:shd w:val="clear" w:color="auto" w:fill="DBE5F1" w:themeFill="accent1" w:themeFillTint="33"/>
          </w:tcPr>
          <w:p w14:paraId="7B7E8A3B" w14:textId="77777777" w:rsidR="002A7CFF" w:rsidRDefault="002A7CFF" w:rsidP="002A7CFF">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bottom w:val="dashSmallGap" w:sz="4" w:space="0" w:color="auto"/>
            </w:tcBorders>
            <w:vAlign w:val="center"/>
          </w:tcPr>
          <w:p w14:paraId="4089EDA6" w14:textId="77777777" w:rsidR="002A7CFF" w:rsidRPr="00FE55DB" w:rsidRDefault="002A7CFF" w:rsidP="00577B21">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0" w:type="dxa"/>
            <w:gridSpan w:val="2"/>
            <w:tcBorders>
              <w:bottom w:val="dashSmallGap" w:sz="4" w:space="0" w:color="auto"/>
            </w:tcBorders>
            <w:vAlign w:val="center"/>
          </w:tcPr>
          <w:p w14:paraId="066EC8A8" w14:textId="77777777" w:rsidR="002A7CFF" w:rsidRPr="00083D11" w:rsidRDefault="002A7CFF" w:rsidP="00577B21">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1559" w:type="dxa"/>
            <w:tcBorders>
              <w:bottom w:val="dashSmallGap" w:sz="4" w:space="0" w:color="auto"/>
            </w:tcBorders>
            <w:vAlign w:val="center"/>
          </w:tcPr>
          <w:p w14:paraId="63149638" w14:textId="77777777" w:rsidR="002A7CFF" w:rsidRPr="00FE55DB" w:rsidRDefault="002A7CFF" w:rsidP="00577B21">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2A7CFF" w14:paraId="08D5256C" w14:textId="77777777" w:rsidTr="00577B21">
        <w:trPr>
          <w:cantSplit/>
          <w:trHeight w:val="374"/>
        </w:trPr>
        <w:tc>
          <w:tcPr>
            <w:tcW w:w="2830" w:type="dxa"/>
            <w:gridSpan w:val="2"/>
            <w:vMerge/>
            <w:shd w:val="clear" w:color="auto" w:fill="DBE5F1" w:themeFill="accent1" w:themeFillTint="33"/>
          </w:tcPr>
          <w:p w14:paraId="010F66F1" w14:textId="77777777" w:rsidR="002A7CFF" w:rsidRDefault="002A7CFF" w:rsidP="002A7CFF">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bottom w:val="dashSmallGap" w:sz="4" w:space="0" w:color="auto"/>
            </w:tcBorders>
            <w:vAlign w:val="center"/>
          </w:tcPr>
          <w:p w14:paraId="46ECCB3F" w14:textId="77777777" w:rsidR="002A7CFF" w:rsidRPr="00FE55DB" w:rsidRDefault="002A7CFF" w:rsidP="00577B21">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0" w:type="dxa"/>
            <w:gridSpan w:val="2"/>
            <w:tcBorders>
              <w:top w:val="dashSmallGap" w:sz="4" w:space="0" w:color="auto"/>
              <w:bottom w:val="dashSmallGap" w:sz="4" w:space="0" w:color="auto"/>
            </w:tcBorders>
            <w:vAlign w:val="center"/>
          </w:tcPr>
          <w:p w14:paraId="053E035D" w14:textId="77777777" w:rsidR="002A7CFF" w:rsidRPr="00083D11" w:rsidRDefault="002A7CFF" w:rsidP="00577B21">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1559" w:type="dxa"/>
            <w:tcBorders>
              <w:top w:val="dashSmallGap" w:sz="4" w:space="0" w:color="auto"/>
              <w:bottom w:val="dashSmallGap" w:sz="4" w:space="0" w:color="auto"/>
            </w:tcBorders>
            <w:vAlign w:val="center"/>
          </w:tcPr>
          <w:p w14:paraId="3713ACB3" w14:textId="77777777" w:rsidR="002A7CFF" w:rsidRPr="00FE55DB" w:rsidRDefault="002A7CFF" w:rsidP="00577B21">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2A7CFF" w14:paraId="258036B9" w14:textId="77777777" w:rsidTr="00577B21">
        <w:trPr>
          <w:cantSplit/>
          <w:trHeight w:val="374"/>
        </w:trPr>
        <w:tc>
          <w:tcPr>
            <w:tcW w:w="2830" w:type="dxa"/>
            <w:gridSpan w:val="2"/>
            <w:vMerge/>
            <w:shd w:val="clear" w:color="auto" w:fill="DBE5F1" w:themeFill="accent1" w:themeFillTint="33"/>
          </w:tcPr>
          <w:p w14:paraId="74096444" w14:textId="77777777" w:rsidR="002A7CFF" w:rsidRDefault="002A7CFF" w:rsidP="002A7CFF">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tcBorders>
            <w:vAlign w:val="center"/>
          </w:tcPr>
          <w:p w14:paraId="27588236" w14:textId="77777777" w:rsidR="002A7CFF" w:rsidRPr="00FE55DB" w:rsidRDefault="002A7CFF" w:rsidP="00577B21">
            <w:pPr>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0" w:type="dxa"/>
            <w:gridSpan w:val="2"/>
            <w:tcBorders>
              <w:top w:val="dashSmallGap" w:sz="4" w:space="0" w:color="auto"/>
            </w:tcBorders>
            <w:vAlign w:val="center"/>
          </w:tcPr>
          <w:p w14:paraId="09880EB0" w14:textId="77777777" w:rsidR="002A7CFF" w:rsidRPr="00083D11" w:rsidRDefault="002A7CFF" w:rsidP="00577B21">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1559" w:type="dxa"/>
            <w:tcBorders>
              <w:top w:val="dashSmallGap" w:sz="4" w:space="0" w:color="auto"/>
            </w:tcBorders>
            <w:vAlign w:val="center"/>
          </w:tcPr>
          <w:p w14:paraId="43A82AD6" w14:textId="77777777" w:rsidR="002A7CFF" w:rsidRPr="00FE55DB" w:rsidRDefault="002A7CFF" w:rsidP="00577B21">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14:paraId="42C02F06" w14:textId="77777777" w:rsidR="00345B56" w:rsidRPr="002A7CFF" w:rsidRDefault="002A7CFF" w:rsidP="002A7CFF">
      <w:pPr>
        <w:wordWrap w:val="0"/>
        <w:overflowPunct w:val="0"/>
        <w:adjustRightInd w:val="0"/>
        <w:spacing w:line="280" w:lineRule="exact"/>
        <w:textAlignment w:val="baseline"/>
        <w:rPr>
          <w:rFonts w:ascii="ＭＳ ゴシック" w:eastAsia="ＭＳ ゴシック" w:hAnsi="ＭＳ ゴシック"/>
          <w:color w:val="FF0000"/>
          <w:sz w:val="22"/>
          <w:szCs w:val="22"/>
        </w:rPr>
      </w:pPr>
      <w:r w:rsidRPr="00780DE3">
        <w:rPr>
          <w:rFonts w:ascii="ＭＳ ゴシック" w:eastAsia="ＭＳ ゴシック" w:hAnsi="ＭＳ ゴシック" w:hint="eastAsia"/>
          <w:color w:val="000000" w:themeColor="text1"/>
          <w:sz w:val="22"/>
          <w:szCs w:val="22"/>
        </w:rPr>
        <w:t>※その他経費は省エネ設備導入以外の経費のことです。</w:t>
      </w:r>
      <w:r w:rsidR="00345B56">
        <w:rPr>
          <w:rFonts w:asciiTheme="minorEastAsia" w:eastAsiaTheme="minorEastAsia" w:hAnsiTheme="minorEastAsia"/>
          <w:sz w:val="16"/>
          <w:szCs w:val="16"/>
        </w:rPr>
        <w:tab/>
      </w:r>
    </w:p>
    <w:p w14:paraId="61D8CE85" w14:textId="77777777" w:rsidR="00345B56" w:rsidRDefault="00345B56" w:rsidP="002A7CFF">
      <w:pPr>
        <w:widowControl/>
        <w:jc w:val="left"/>
        <w:rPr>
          <w:rFonts w:ascii="ＭＳ ゴシック" w:eastAsia="ＭＳ ゴシック" w:hAnsi="ＭＳ ゴシック"/>
          <w:color w:val="FFFFFF" w:themeColor="background1"/>
          <w:sz w:val="22"/>
          <w:szCs w:val="22"/>
        </w:rPr>
        <w:sectPr w:rsidR="00345B56" w:rsidSect="007A02AC">
          <w:pgSz w:w="11906" w:h="16838"/>
          <w:pgMar w:top="851" w:right="964" w:bottom="851" w:left="964" w:header="720" w:footer="720" w:gutter="0"/>
          <w:cols w:space="720"/>
          <w:noEndnote/>
        </w:sectPr>
      </w:pPr>
    </w:p>
    <w:p w14:paraId="5577C03F" w14:textId="77777777" w:rsidR="00345B56" w:rsidRPr="00C35225" w:rsidRDefault="00345B56" w:rsidP="00345B56">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6E171B5B" w14:textId="77777777" w:rsidR="00345B56" w:rsidRPr="00C35225" w:rsidRDefault="00345B56" w:rsidP="00345B56">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07817689" w14:textId="77777777" w:rsidR="00345B56" w:rsidRPr="00C35225" w:rsidRDefault="00345B56" w:rsidP="00345B56">
      <w:pPr>
        <w:autoSpaceDE w:val="0"/>
        <w:autoSpaceDN w:val="0"/>
        <w:ind w:firstLineChars="100" w:firstLine="210"/>
        <w:rPr>
          <w:rFonts w:ascii="ＭＳ 明朝"/>
          <w:szCs w:val="21"/>
        </w:rPr>
      </w:pPr>
    </w:p>
    <w:p w14:paraId="0CAD1EA5"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687D4E3F"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2A2FAA78" w14:textId="77777777" w:rsidR="00345B56" w:rsidRPr="00C35225" w:rsidRDefault="00345B56" w:rsidP="00345B56">
      <w:pPr>
        <w:autoSpaceDE w:val="0"/>
        <w:autoSpaceDN w:val="0"/>
        <w:ind w:firstLineChars="100" w:firstLine="210"/>
        <w:rPr>
          <w:rFonts w:ascii="ＭＳ 明朝"/>
          <w:szCs w:val="21"/>
        </w:rPr>
      </w:pPr>
    </w:p>
    <w:p w14:paraId="01AB806F" w14:textId="77777777" w:rsidR="00345B56" w:rsidRPr="00C35225" w:rsidRDefault="00345B56" w:rsidP="00345B56">
      <w:pPr>
        <w:autoSpaceDE w:val="0"/>
        <w:autoSpaceDN w:val="0"/>
        <w:ind w:firstLineChars="100" w:firstLine="210"/>
        <w:jc w:val="center"/>
        <w:rPr>
          <w:rFonts w:ascii="ＭＳ 明朝"/>
          <w:szCs w:val="21"/>
        </w:rPr>
      </w:pPr>
      <w:r w:rsidRPr="00C35225">
        <w:rPr>
          <w:rFonts w:ascii="ＭＳ 明朝" w:hint="eastAsia"/>
          <w:szCs w:val="21"/>
        </w:rPr>
        <w:t>記</w:t>
      </w:r>
    </w:p>
    <w:p w14:paraId="2B6AD6B3" w14:textId="77777777" w:rsidR="00345B56" w:rsidRPr="00C35225" w:rsidRDefault="00345B56" w:rsidP="00345B56">
      <w:pPr>
        <w:autoSpaceDE w:val="0"/>
        <w:autoSpaceDN w:val="0"/>
        <w:ind w:firstLineChars="100" w:firstLine="210"/>
        <w:rPr>
          <w:rFonts w:ascii="ＭＳ 明朝"/>
          <w:szCs w:val="21"/>
        </w:rPr>
      </w:pPr>
    </w:p>
    <w:p w14:paraId="3CBB6998"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7CCED185" w14:textId="77777777" w:rsidR="00345B56" w:rsidRPr="00C35225" w:rsidRDefault="00345B56" w:rsidP="00345B56">
      <w:pPr>
        <w:autoSpaceDE w:val="0"/>
        <w:autoSpaceDN w:val="0"/>
        <w:ind w:left="210" w:hangingChars="100" w:hanging="210"/>
        <w:rPr>
          <w:rFonts w:ascii="ＭＳ 明朝"/>
          <w:szCs w:val="21"/>
        </w:rPr>
      </w:pPr>
    </w:p>
    <w:p w14:paraId="2548CB56"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74AD6AFF" w14:textId="77777777" w:rsidR="00345B56" w:rsidRPr="00C35225" w:rsidRDefault="00345B56" w:rsidP="00345B56">
      <w:pPr>
        <w:autoSpaceDE w:val="0"/>
        <w:autoSpaceDN w:val="0"/>
        <w:ind w:left="210" w:hangingChars="100" w:hanging="210"/>
        <w:rPr>
          <w:rFonts w:ascii="ＭＳ 明朝"/>
          <w:szCs w:val="21"/>
        </w:rPr>
      </w:pPr>
    </w:p>
    <w:p w14:paraId="3BEEA0CA"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4C9B2B71" w14:textId="77777777" w:rsidR="00345B56" w:rsidRPr="00C35225" w:rsidRDefault="00345B56" w:rsidP="00345B56">
      <w:pPr>
        <w:autoSpaceDE w:val="0"/>
        <w:autoSpaceDN w:val="0"/>
        <w:ind w:left="210" w:hangingChars="100" w:hanging="210"/>
        <w:rPr>
          <w:rFonts w:ascii="ＭＳ 明朝"/>
          <w:szCs w:val="21"/>
        </w:rPr>
      </w:pPr>
    </w:p>
    <w:p w14:paraId="77DE6185"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2950127F" w14:textId="77777777" w:rsidR="00345B56" w:rsidRPr="00C35225" w:rsidRDefault="00345B56" w:rsidP="00345B56">
      <w:pPr>
        <w:autoSpaceDE w:val="0"/>
        <w:autoSpaceDN w:val="0"/>
        <w:ind w:left="210" w:hangingChars="100" w:hanging="210"/>
        <w:rPr>
          <w:rFonts w:ascii="ＭＳ 明朝"/>
          <w:szCs w:val="21"/>
        </w:rPr>
      </w:pPr>
    </w:p>
    <w:p w14:paraId="7FE24A41" w14:textId="77777777" w:rsidR="00345B56" w:rsidRPr="00C35225" w:rsidRDefault="00345B56" w:rsidP="00345B56">
      <w:pPr>
        <w:autoSpaceDE w:val="0"/>
        <w:autoSpaceDN w:val="0"/>
        <w:ind w:left="210" w:hangingChars="100" w:hanging="210"/>
        <w:rPr>
          <w:rFonts w:ascii="ＭＳ 明朝"/>
          <w:szCs w:val="21"/>
        </w:rPr>
      </w:pPr>
    </w:p>
    <w:p w14:paraId="2747A1B1"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w:t>
      </w:r>
      <w:r w:rsidR="002A7CFF">
        <w:rPr>
          <w:rFonts w:ascii="ＭＳ 明朝" w:hint="eastAsia"/>
          <w:szCs w:val="21"/>
        </w:rPr>
        <w:t>令和４年８月２６</w:t>
      </w:r>
      <w:r w:rsidR="00BB7708">
        <w:rPr>
          <w:rFonts w:ascii="ＭＳ 明朝" w:hint="eastAsia"/>
          <w:szCs w:val="21"/>
        </w:rPr>
        <w:t>日</w:t>
      </w:r>
    </w:p>
    <w:p w14:paraId="0212C35E" w14:textId="77777777" w:rsidR="00345B56" w:rsidRPr="00C35225" w:rsidRDefault="00345B56" w:rsidP="00345B56">
      <w:pPr>
        <w:autoSpaceDE w:val="0"/>
        <w:autoSpaceDN w:val="0"/>
        <w:ind w:firstLineChars="100" w:firstLine="210"/>
        <w:rPr>
          <w:rFonts w:ascii="ＭＳ 明朝"/>
          <w:szCs w:val="21"/>
        </w:rPr>
      </w:pPr>
    </w:p>
    <w:p w14:paraId="24DDAC3D" w14:textId="77777777" w:rsidR="00345B56" w:rsidRPr="00C35225" w:rsidRDefault="00345B56" w:rsidP="00345B56">
      <w:pPr>
        <w:autoSpaceDE w:val="0"/>
        <w:autoSpaceDN w:val="0"/>
        <w:ind w:firstLineChars="100" w:firstLine="210"/>
        <w:rPr>
          <w:rFonts w:ascii="ＭＳ 明朝"/>
          <w:szCs w:val="21"/>
        </w:rPr>
      </w:pPr>
    </w:p>
    <w:p w14:paraId="672577C0"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236FFE8F" w14:textId="77777777" w:rsidR="00345B56" w:rsidRPr="00C35225" w:rsidRDefault="00345B56" w:rsidP="00345B56">
      <w:pPr>
        <w:autoSpaceDE w:val="0"/>
        <w:autoSpaceDN w:val="0"/>
        <w:ind w:firstLineChars="500" w:firstLine="1050"/>
        <w:rPr>
          <w:rFonts w:ascii="ＭＳ 明朝"/>
          <w:szCs w:val="21"/>
        </w:rPr>
      </w:pPr>
      <w:r>
        <w:rPr>
          <w:rFonts w:ascii="ＭＳ 明朝" w:hint="eastAsia"/>
          <w:szCs w:val="21"/>
        </w:rPr>
        <w:t>齋　藤　元　彦</w:t>
      </w:r>
      <w:r w:rsidRPr="00C35225">
        <w:rPr>
          <w:rFonts w:ascii="ＭＳ 明朝" w:hint="eastAsia"/>
          <w:szCs w:val="21"/>
        </w:rPr>
        <w:t xml:space="preserve">　</w:t>
      </w:r>
      <w:r>
        <w:rPr>
          <w:rFonts w:ascii="ＭＳ 明朝" w:hint="eastAsia"/>
          <w:szCs w:val="21"/>
        </w:rPr>
        <w:t xml:space="preserve">　</w:t>
      </w:r>
      <w:r w:rsidRPr="00C35225">
        <w:rPr>
          <w:rFonts w:ascii="ＭＳ 明朝" w:hint="eastAsia"/>
          <w:szCs w:val="21"/>
        </w:rPr>
        <w:t xml:space="preserve">様　　　</w:t>
      </w:r>
    </w:p>
    <w:p w14:paraId="1A856674" w14:textId="77777777" w:rsidR="00345B56" w:rsidRPr="00C35225" w:rsidRDefault="00345B56" w:rsidP="00345B56">
      <w:pPr>
        <w:autoSpaceDE w:val="0"/>
        <w:autoSpaceDN w:val="0"/>
        <w:ind w:firstLineChars="100" w:firstLine="210"/>
        <w:rPr>
          <w:rFonts w:ascii="ＭＳ 明朝"/>
          <w:szCs w:val="21"/>
        </w:rPr>
      </w:pPr>
    </w:p>
    <w:p w14:paraId="0AB833F4" w14:textId="77777777" w:rsidR="00345B56" w:rsidRPr="00C35225" w:rsidRDefault="00345B56" w:rsidP="00345B56">
      <w:pPr>
        <w:autoSpaceDE w:val="0"/>
        <w:autoSpaceDN w:val="0"/>
        <w:ind w:firstLineChars="100" w:firstLine="210"/>
        <w:rPr>
          <w:rFonts w:ascii="ＭＳ 明朝"/>
          <w:szCs w:val="21"/>
        </w:rPr>
      </w:pPr>
    </w:p>
    <w:p w14:paraId="57ADD9E0" w14:textId="77777777" w:rsidR="00345B56" w:rsidRPr="00C35225" w:rsidRDefault="00345B56" w:rsidP="00345B56">
      <w:pPr>
        <w:autoSpaceDE w:val="0"/>
        <w:autoSpaceDN w:val="0"/>
        <w:rPr>
          <w:rFonts w:ascii="ＭＳ 明朝"/>
          <w:szCs w:val="21"/>
        </w:rPr>
      </w:pPr>
    </w:p>
    <w:p w14:paraId="438C5618" w14:textId="77777777" w:rsidR="00345B56" w:rsidRPr="005A70AC" w:rsidRDefault="00345B56" w:rsidP="00345B56">
      <w:pPr>
        <w:pStyle w:val="a3"/>
        <w:rPr>
          <w:spacing w:val="0"/>
          <w:sz w:val="21"/>
        </w:rPr>
      </w:pPr>
      <w:r w:rsidRPr="005A70AC">
        <w:rPr>
          <w:rFonts w:ascii="ＭＳ 明朝" w:hAnsi="ＭＳ 明朝" w:hint="eastAsia"/>
          <w:spacing w:val="0"/>
          <w:sz w:val="21"/>
        </w:rPr>
        <w:t xml:space="preserve">                                　　　　住    所</w:t>
      </w:r>
    </w:p>
    <w:p w14:paraId="79CFA9E3" w14:textId="77777777" w:rsidR="00345B56" w:rsidRPr="005A70AC" w:rsidRDefault="00345B56" w:rsidP="00345B56">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14:paraId="2EB55B22" w14:textId="77777777" w:rsidR="00345B56" w:rsidRDefault="00345B56" w:rsidP="00345B56">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p>
    <w:p w14:paraId="7E75EFF4" w14:textId="77777777" w:rsidR="00345B56" w:rsidRPr="008F050F" w:rsidRDefault="00345B56" w:rsidP="00345B56">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0D836439" w14:textId="77777777" w:rsidR="00345B56" w:rsidRPr="002278D3" w:rsidRDefault="00345B56" w:rsidP="00345B56">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345B56">
        <w:rPr>
          <w:rFonts w:hint="eastAsia"/>
          <w:color w:val="000000" w:themeColor="text1"/>
          <w:spacing w:val="0"/>
          <w:w w:val="80"/>
          <w:sz w:val="21"/>
          <w:fitText w:val="840" w:id="-1532307709"/>
        </w:rPr>
        <w:t>電子メー</w:t>
      </w:r>
      <w:r w:rsidRPr="00345B56">
        <w:rPr>
          <w:rFonts w:hint="eastAsia"/>
          <w:color w:val="000000" w:themeColor="text1"/>
          <w:spacing w:val="3"/>
          <w:w w:val="80"/>
          <w:sz w:val="21"/>
          <w:fitText w:val="840" w:id="-1532307709"/>
        </w:rPr>
        <w:t>ル</w:t>
      </w:r>
    </w:p>
    <w:p w14:paraId="04A8867F" w14:textId="77777777"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345B56">
          <w:pgSz w:w="11906" w:h="16838"/>
          <w:pgMar w:top="1134" w:right="1418" w:bottom="964" w:left="1418" w:header="720" w:footer="720" w:gutter="0"/>
          <w:cols w:space="720"/>
          <w:noEndnote/>
        </w:sectPr>
      </w:pPr>
    </w:p>
    <w:p w14:paraId="503C7AEC" w14:textId="77777777" w:rsidR="00F13A7E" w:rsidRPr="009C7A5A" w:rsidRDefault="00F13A7E" w:rsidP="00F13A7E">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83840" behindDoc="0" locked="0" layoutInCell="1" allowOverlap="1" wp14:anchorId="49CA1EB8" wp14:editId="6A095D52">
                <wp:simplePos x="0" y="0"/>
                <wp:positionH relativeFrom="column">
                  <wp:posOffset>1193165</wp:posOffset>
                </wp:positionH>
                <wp:positionV relativeFrom="paragraph">
                  <wp:posOffset>124460</wp:posOffset>
                </wp:positionV>
                <wp:extent cx="4295775" cy="209550"/>
                <wp:effectExtent l="9525" t="1333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7DA88C3B" w14:textId="77777777" w:rsidR="00F13A7E" w:rsidRDefault="00F13A7E" w:rsidP="00F13A7E">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1EB8" id="テキスト ボックス 8" o:spid="_x0000_s1031" type="#_x0000_t202" style="position:absolute;left:0;text-align:left;margin-left:93.95pt;margin-top:9.8pt;width:338.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">
                <v:textbox inset="5.85pt,.7pt,5.85pt,.7pt">
                  <w:txbxContent>
                    <w:p w14:paraId="7DA88C3B" w14:textId="77777777" w:rsidR="00F13A7E" w:rsidRDefault="00F13A7E" w:rsidP="00F13A7E">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3B447FD5" w14:textId="77777777" w:rsidR="00F13A7E" w:rsidRPr="009C7A5A" w:rsidRDefault="00F13A7E" w:rsidP="00F13A7E">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82816" behindDoc="0" locked="0" layoutInCell="1" allowOverlap="1" wp14:anchorId="044E02E3" wp14:editId="3FD167C0">
                <wp:simplePos x="0" y="0"/>
                <wp:positionH relativeFrom="column">
                  <wp:posOffset>2160905</wp:posOffset>
                </wp:positionH>
                <wp:positionV relativeFrom="paragraph">
                  <wp:posOffset>130175</wp:posOffset>
                </wp:positionV>
                <wp:extent cx="2423160" cy="351155"/>
                <wp:effectExtent l="0" t="635"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99E04" w14:textId="77777777" w:rsidR="00F13A7E" w:rsidRPr="000B7A2F" w:rsidRDefault="00F13A7E" w:rsidP="00F13A7E">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02E3" id="テキスト ボックス 9" o:spid="_x0000_s1032" type="#_x0000_t202" style="position:absolute;left:0;text-align:left;margin-left:170.15pt;margin-top:10.25pt;width:190.8pt;height:2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" stroked="f">
                <v:textbox inset="5.85pt,.7pt,5.85pt,.7pt">
                  <w:txbxContent>
                    <w:p w14:paraId="3A999E04" w14:textId="77777777" w:rsidR="00F13A7E" w:rsidRPr="000B7A2F" w:rsidRDefault="00F13A7E" w:rsidP="00F13A7E">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4DE8EEE3" w14:textId="77777777" w:rsidR="00F13A7E" w:rsidRPr="009C7A5A" w:rsidRDefault="00F13A7E" w:rsidP="00F13A7E">
      <w:pPr>
        <w:spacing w:line="300" w:lineRule="exact"/>
        <w:rPr>
          <w:rFonts w:eastAsia="ＭＳ ゴシック"/>
          <w:b/>
          <w:bCs/>
          <w:sz w:val="28"/>
        </w:rPr>
      </w:pPr>
    </w:p>
    <w:p w14:paraId="7C215281" w14:textId="77777777" w:rsidR="00F13A7E" w:rsidRPr="009C7A5A" w:rsidRDefault="00F13A7E" w:rsidP="00F13A7E">
      <w:pPr>
        <w:ind w:firstLineChars="1290" w:firstLine="3381"/>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F13A7E" w:rsidRPr="009C7A5A" w14:paraId="049D19DF" w14:textId="77777777" w:rsidTr="00577B21">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2567091D" w14:textId="77777777" w:rsidR="00F13A7E" w:rsidRPr="009C7A5A" w:rsidRDefault="00F13A7E" w:rsidP="00577B21">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14:paraId="7CD566E3" w14:textId="77777777" w:rsidR="00F13A7E" w:rsidRPr="009C7A5A" w:rsidRDefault="00F13A7E" w:rsidP="00577B21">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14:paraId="21D90C00" w14:textId="77777777" w:rsidR="00F13A7E" w:rsidRPr="009C7A5A" w:rsidRDefault="00F13A7E" w:rsidP="00577B21">
            <w:pPr>
              <w:spacing w:line="300" w:lineRule="exact"/>
              <w:rPr>
                <w:szCs w:val="21"/>
              </w:rPr>
            </w:pPr>
            <w:r w:rsidRPr="009C7A5A">
              <w:rPr>
                <w:rFonts w:hint="eastAsia"/>
                <w:szCs w:val="21"/>
              </w:rPr>
              <w:t>※１　変更の場合は該当箇所にチェックをしてください。</w:t>
            </w:r>
          </w:p>
          <w:p w14:paraId="1EAE2775" w14:textId="77777777" w:rsidR="00F13A7E" w:rsidRPr="009C7A5A" w:rsidRDefault="00F13A7E" w:rsidP="00577B21">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14:paraId="1A2C639C" w14:textId="77777777" w:rsidR="00F13A7E" w:rsidRPr="009C7A5A" w:rsidRDefault="00F13A7E" w:rsidP="00577B21">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14:paraId="33F622AD" w14:textId="77777777" w:rsidR="00F13A7E" w:rsidRPr="009C7A5A" w:rsidRDefault="00F13A7E" w:rsidP="00577B21">
            <w:pPr>
              <w:spacing w:line="300" w:lineRule="exact"/>
              <w:rPr>
                <w:szCs w:val="21"/>
              </w:rPr>
            </w:pPr>
            <w:r w:rsidRPr="009C7A5A">
              <w:rPr>
                <w:rFonts w:hint="eastAsia"/>
                <w:szCs w:val="21"/>
              </w:rPr>
              <w:t>※２　変更の場合でも、変更しない項目も含めて以降の欄は全て記載してください。</w:t>
            </w:r>
          </w:p>
        </w:tc>
      </w:tr>
      <w:tr w:rsidR="00F13A7E" w:rsidRPr="009C7A5A" w14:paraId="2F963FCF" w14:textId="77777777" w:rsidTr="00577B21">
        <w:trPr>
          <w:cantSplit/>
          <w:trHeight w:val="123"/>
        </w:trPr>
        <w:tc>
          <w:tcPr>
            <w:tcW w:w="1985" w:type="dxa"/>
            <w:vMerge w:val="restart"/>
            <w:tcBorders>
              <w:top w:val="single" w:sz="12" w:space="0" w:color="auto"/>
              <w:left w:val="single" w:sz="12" w:space="0" w:color="auto"/>
              <w:right w:val="single" w:sz="8" w:space="0" w:color="auto"/>
            </w:tcBorders>
            <w:shd w:val="clear" w:color="auto" w:fill="auto"/>
            <w:vAlign w:val="center"/>
          </w:tcPr>
          <w:p w14:paraId="19F63D61"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14:paraId="169D8304"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33B7DC96" w14:textId="77777777" w:rsidR="00F13A7E" w:rsidRPr="009C7A5A" w:rsidRDefault="00F13A7E" w:rsidP="00577B21">
            <w:pPr>
              <w:rPr>
                <w:sz w:val="16"/>
                <w:szCs w:val="16"/>
              </w:rPr>
            </w:pPr>
          </w:p>
        </w:tc>
      </w:tr>
      <w:tr w:rsidR="00F13A7E" w:rsidRPr="009C7A5A" w14:paraId="1157B3D8" w14:textId="77777777" w:rsidTr="00577B21">
        <w:trPr>
          <w:cantSplit/>
          <w:trHeight w:val="260"/>
        </w:trPr>
        <w:tc>
          <w:tcPr>
            <w:tcW w:w="1985" w:type="dxa"/>
            <w:vMerge/>
            <w:tcBorders>
              <w:left w:val="single" w:sz="12" w:space="0" w:color="auto"/>
              <w:bottom w:val="single" w:sz="12" w:space="0" w:color="auto"/>
              <w:right w:val="single" w:sz="8" w:space="0" w:color="auto"/>
            </w:tcBorders>
            <w:shd w:val="clear" w:color="auto" w:fill="auto"/>
            <w:vAlign w:val="center"/>
          </w:tcPr>
          <w:p w14:paraId="321AAF75" w14:textId="77777777" w:rsidR="00F13A7E" w:rsidRPr="009C7A5A" w:rsidRDefault="00F13A7E" w:rsidP="00577B21">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44C9EB61" w14:textId="77777777" w:rsidR="00F13A7E" w:rsidRPr="009C7A5A" w:rsidRDefault="00F13A7E" w:rsidP="00577B21">
            <w:pPr>
              <w:rPr>
                <w:rFonts w:ascii="ＭＳ 明朝" w:hAnsi="ＭＳ 明朝"/>
                <w:sz w:val="22"/>
              </w:rPr>
            </w:pPr>
          </w:p>
        </w:tc>
      </w:tr>
      <w:tr w:rsidR="00F13A7E" w:rsidRPr="009C7A5A" w14:paraId="0E1A1331" w14:textId="77777777" w:rsidTr="00577B21">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14:paraId="6C9B2382"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（ﾌﾘｶﾞﾅ）</w:t>
            </w:r>
          </w:p>
          <w:p w14:paraId="16AE1B5B" w14:textId="77777777" w:rsidR="00F13A7E" w:rsidRDefault="00F13A7E" w:rsidP="00577B21">
            <w:pPr>
              <w:rPr>
                <w:rFonts w:ascii="ＭＳ 明朝" w:hAnsi="ＭＳ 明朝"/>
                <w:sz w:val="18"/>
                <w:szCs w:val="18"/>
              </w:rPr>
            </w:pPr>
            <w:r>
              <w:rPr>
                <w:rFonts w:ascii="ＭＳ 明朝" w:hAnsi="ＭＳ 明朝" w:hint="eastAsia"/>
                <w:sz w:val="18"/>
                <w:szCs w:val="18"/>
              </w:rPr>
              <w:t>法人　　　→</w:t>
            </w:r>
            <w:r w:rsidRPr="009C7A5A">
              <w:rPr>
                <w:rFonts w:ascii="ＭＳ 明朝" w:hAnsi="ＭＳ 明朝" w:hint="eastAsia"/>
                <w:sz w:val="18"/>
                <w:szCs w:val="18"/>
              </w:rPr>
              <w:t>法人名</w:t>
            </w:r>
            <w:r>
              <w:rPr>
                <w:rFonts w:ascii="ＭＳ 明朝" w:hAnsi="ＭＳ 明朝" w:hint="eastAsia"/>
                <w:sz w:val="18"/>
                <w:szCs w:val="18"/>
              </w:rPr>
              <w:t>のみ</w:t>
            </w:r>
          </w:p>
          <w:p w14:paraId="305C1F8B" w14:textId="77777777" w:rsidR="00F13A7E" w:rsidRPr="009C7A5A" w:rsidRDefault="00F13A7E" w:rsidP="00577B21">
            <w:pPr>
              <w:jc w:val="center"/>
              <w:rPr>
                <w:rFonts w:ascii="ＭＳ 明朝" w:hAnsi="ＭＳ 明朝"/>
                <w:sz w:val="18"/>
                <w:szCs w:val="18"/>
              </w:rPr>
            </w:pPr>
            <w:r>
              <w:rPr>
                <w:rFonts w:ascii="ＭＳ 明朝" w:hAnsi="ＭＳ 明朝" w:hint="eastAsia"/>
                <w:sz w:val="18"/>
                <w:szCs w:val="18"/>
              </w:rPr>
              <w:t>個人事業主→屋号・氏名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5932D4C9" w14:textId="77777777" w:rsidR="00F13A7E" w:rsidRPr="009C7A5A" w:rsidRDefault="00F13A7E" w:rsidP="00577B21">
            <w:pPr>
              <w:rPr>
                <w:rFonts w:ascii="ＭＳ 明朝" w:hAnsi="ＭＳ 明朝"/>
                <w:sz w:val="16"/>
                <w:szCs w:val="16"/>
              </w:rPr>
            </w:pPr>
          </w:p>
        </w:tc>
      </w:tr>
      <w:tr w:rsidR="00F13A7E" w:rsidRPr="009C7A5A" w14:paraId="7A646851" w14:textId="77777777" w:rsidTr="00577B21">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14:paraId="195EEF0F" w14:textId="77777777" w:rsidR="00F13A7E" w:rsidRPr="009C7A5A" w:rsidRDefault="00F13A7E" w:rsidP="00577B21">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6A05C506" w14:textId="77777777" w:rsidR="00F13A7E" w:rsidRPr="009C7A5A" w:rsidRDefault="00F13A7E" w:rsidP="00577B21">
            <w:pPr>
              <w:rPr>
                <w:rFonts w:ascii="ＭＳ 明朝" w:hAnsi="ＭＳ 明朝"/>
                <w:sz w:val="22"/>
              </w:rPr>
            </w:pPr>
          </w:p>
        </w:tc>
      </w:tr>
      <w:tr w:rsidR="00F13A7E" w:rsidRPr="009C7A5A" w14:paraId="13EEBBA3" w14:textId="77777777" w:rsidTr="00577B21">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7902F644"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14:paraId="01AE7EE0" w14:textId="77777777" w:rsidR="00F13A7E" w:rsidRPr="009C7A5A" w:rsidRDefault="00F13A7E" w:rsidP="00577B21">
            <w:pPr>
              <w:ind w:firstLineChars="400" w:firstLine="804"/>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E4607B5"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7FA2644C" w14:textId="77777777" w:rsidR="00F13A7E" w:rsidRPr="009C7A5A" w:rsidRDefault="00F13A7E" w:rsidP="00577B21">
            <w:pPr>
              <w:ind w:firstLineChars="400" w:firstLine="804"/>
              <w:rPr>
                <w:rFonts w:ascii="ＭＳ 明朝" w:hAnsi="ＭＳ 明朝"/>
                <w:sz w:val="22"/>
              </w:rPr>
            </w:pPr>
            <w:r w:rsidRPr="009C7A5A">
              <w:rPr>
                <w:rFonts w:ascii="ＭＳ 明朝" w:hAnsi="ＭＳ 明朝" w:hint="eastAsia"/>
                <w:sz w:val="22"/>
              </w:rPr>
              <w:t>－　　　　－</w:t>
            </w:r>
          </w:p>
        </w:tc>
      </w:tr>
      <w:tr w:rsidR="00F13A7E" w:rsidRPr="009C7A5A" w14:paraId="7EA220C8" w14:textId="77777777" w:rsidTr="00577B21">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48A111CA"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66344759" w14:textId="77777777" w:rsidR="00F13A7E" w:rsidRPr="009C7A5A" w:rsidRDefault="00F13A7E" w:rsidP="00577B21">
            <w:pPr>
              <w:rPr>
                <w:rFonts w:ascii="ＭＳ 明朝" w:hAnsi="ＭＳ 明朝"/>
                <w:sz w:val="22"/>
              </w:rPr>
            </w:pPr>
            <w:r w:rsidRPr="009C7A5A">
              <w:rPr>
                <w:rFonts w:ascii="ＭＳ 明朝" w:hAnsi="ＭＳ 明朝" w:hint="eastAsia"/>
                <w:sz w:val="22"/>
              </w:rPr>
              <w:t xml:space="preserve">　　　　　　　　　　　　　　　　（連絡先電話番号：　　　　－　　　　－　　　　　）　</w:t>
            </w:r>
          </w:p>
        </w:tc>
      </w:tr>
      <w:tr w:rsidR="00F13A7E" w:rsidRPr="009C7A5A" w14:paraId="498764DB" w14:textId="77777777" w:rsidTr="00577B21">
        <w:trPr>
          <w:trHeight w:val="444"/>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2CD097BC"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5959E388" w14:textId="77777777" w:rsidR="00F13A7E" w:rsidRPr="009C7A5A" w:rsidRDefault="00F13A7E" w:rsidP="00577B21">
            <w:pPr>
              <w:rPr>
                <w:rFonts w:ascii="ＭＳ 明朝" w:hAnsi="ＭＳ 明朝"/>
                <w:sz w:val="22"/>
              </w:rPr>
            </w:pPr>
            <w:r w:rsidRPr="009C7A5A">
              <w:rPr>
                <w:rFonts w:ascii="ＭＳ 明朝" w:hAnsi="ＭＳ 明朝" w:hint="eastAsia"/>
                <w:sz w:val="22"/>
              </w:rPr>
              <w:t xml:space="preserve">　　　　　　　　　　　　　　　　（連絡先電話番号：　　　　－　　　　－　　　　　）</w:t>
            </w:r>
          </w:p>
          <w:p w14:paraId="687AC93F" w14:textId="77777777" w:rsidR="00F13A7E" w:rsidRPr="009C7A5A" w:rsidRDefault="00F13A7E" w:rsidP="00577B21">
            <w:pPr>
              <w:ind w:firstLineChars="1600" w:firstLine="3216"/>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F13A7E" w:rsidRPr="009C7A5A" w14:paraId="2A4D799C" w14:textId="77777777" w:rsidTr="00577B21">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6A34FFC5"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支 払 方 法</w:t>
            </w:r>
          </w:p>
          <w:p w14:paraId="0E451D15" w14:textId="77777777" w:rsidR="00F13A7E" w:rsidRPr="009C7A5A" w:rsidRDefault="00F13A7E" w:rsidP="00577B21">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0C79736B" w14:textId="77777777" w:rsidR="00F13A7E" w:rsidRPr="009C7A5A" w:rsidRDefault="00F13A7E" w:rsidP="00577B21">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F13A7E" w:rsidRPr="009C7A5A" w14:paraId="40B9B858" w14:textId="77777777" w:rsidTr="00577B21">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14:paraId="793F0FD0"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（ﾌﾘｶﾞﾅ）</w:t>
            </w:r>
          </w:p>
          <w:p w14:paraId="034E9CF8"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金 融 機 関 名</w:t>
            </w:r>
          </w:p>
          <w:p w14:paraId="79E89A0D" w14:textId="77777777" w:rsidR="00F13A7E" w:rsidRPr="009C7A5A" w:rsidRDefault="00F13A7E" w:rsidP="00577B21">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14:paraId="6B6ADB42" w14:textId="77777777" w:rsidR="00F13A7E" w:rsidRPr="009C7A5A" w:rsidRDefault="00F13A7E" w:rsidP="00577B21">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14:paraId="7D6A7187" w14:textId="77777777"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支払方法が「２又は３」の場合記入</w:t>
            </w:r>
          </w:p>
          <w:p w14:paraId="7792404D" w14:textId="77777777" w:rsidR="00F13A7E" w:rsidRPr="009C7A5A" w:rsidRDefault="00F13A7E" w:rsidP="00577B21">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F13A7E" w:rsidRPr="009C7A5A" w14:paraId="48F9D04D" w14:textId="77777777" w:rsidTr="00577B21">
        <w:trPr>
          <w:cantSplit/>
          <w:trHeight w:val="497"/>
        </w:trPr>
        <w:tc>
          <w:tcPr>
            <w:tcW w:w="1985" w:type="dxa"/>
            <w:vMerge/>
            <w:tcBorders>
              <w:left w:val="single" w:sz="12" w:space="0" w:color="auto"/>
              <w:right w:val="single" w:sz="8" w:space="0" w:color="auto"/>
            </w:tcBorders>
            <w:shd w:val="clear" w:color="auto" w:fill="auto"/>
            <w:vAlign w:val="center"/>
          </w:tcPr>
          <w:p w14:paraId="2FE1D0E0" w14:textId="77777777" w:rsidR="00F13A7E" w:rsidRPr="009C7A5A" w:rsidRDefault="00F13A7E" w:rsidP="00577B21">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14:paraId="0516F11A"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 xml:space="preserve">           　　　         銀行　　　　　　　　　　　支店</w:t>
            </w:r>
          </w:p>
          <w:p w14:paraId="5C2C301C"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14:paraId="263E8ED2" w14:textId="77777777" w:rsidR="00F13A7E" w:rsidRPr="009C7A5A" w:rsidRDefault="00F13A7E" w:rsidP="00577B21">
            <w:pPr>
              <w:rPr>
                <w:rFonts w:ascii="ＭＳ 明朝" w:hAnsi="ＭＳ 明朝"/>
                <w:sz w:val="20"/>
                <w:szCs w:val="20"/>
              </w:rPr>
            </w:pPr>
          </w:p>
        </w:tc>
      </w:tr>
      <w:tr w:rsidR="00F13A7E" w:rsidRPr="009C7A5A" w14:paraId="36C0A622" w14:textId="77777777" w:rsidTr="00577B21">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32B8F4C9"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預 金 種 別</w:t>
            </w:r>
          </w:p>
          <w:p w14:paraId="7C93A28D" w14:textId="77777777" w:rsidR="00F13A7E" w:rsidRPr="009C7A5A" w:rsidRDefault="00F13A7E" w:rsidP="00577B21">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6CFEBC4" w14:textId="77777777" w:rsidR="00F13A7E" w:rsidRPr="009C7A5A" w:rsidRDefault="00F13A7E" w:rsidP="00577B21">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14:paraId="31949173" w14:textId="77777777"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支払方法が「２」の</w:t>
            </w:r>
          </w:p>
          <w:p w14:paraId="2B9CBB0D" w14:textId="77777777"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場合記入</w:t>
            </w:r>
          </w:p>
        </w:tc>
      </w:tr>
      <w:tr w:rsidR="00F13A7E" w:rsidRPr="009C7A5A" w14:paraId="4DABAD22" w14:textId="77777777" w:rsidTr="00577B21">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17B239F9" w14:textId="77777777" w:rsidR="00F13A7E" w:rsidRPr="009C7A5A" w:rsidRDefault="00F13A7E" w:rsidP="00577B21">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14:paraId="2B66D435"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14:paraId="22E7CB6C"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14:paraId="3173C3BB" w14:textId="77777777" w:rsidR="00F13A7E" w:rsidRPr="009C7A5A" w:rsidRDefault="00F13A7E" w:rsidP="00577B21">
            <w:pPr>
              <w:rPr>
                <w:rFonts w:ascii="ＭＳ 明朝" w:hAnsi="ＭＳ 明朝"/>
                <w:sz w:val="22"/>
              </w:rPr>
            </w:pPr>
          </w:p>
        </w:tc>
        <w:tc>
          <w:tcPr>
            <w:tcW w:w="1633" w:type="dxa"/>
            <w:vMerge/>
            <w:tcBorders>
              <w:left w:val="single" w:sz="8" w:space="0" w:color="auto"/>
              <w:right w:val="single" w:sz="12" w:space="0" w:color="auto"/>
            </w:tcBorders>
            <w:shd w:val="clear" w:color="auto" w:fill="auto"/>
          </w:tcPr>
          <w:p w14:paraId="41289A13" w14:textId="77777777" w:rsidR="00F13A7E" w:rsidRPr="009C7A5A" w:rsidRDefault="00F13A7E" w:rsidP="00577B21">
            <w:pPr>
              <w:rPr>
                <w:rFonts w:ascii="ＭＳ 明朝" w:hAnsi="ＭＳ 明朝"/>
                <w:sz w:val="22"/>
              </w:rPr>
            </w:pPr>
          </w:p>
        </w:tc>
      </w:tr>
      <w:tr w:rsidR="00F13A7E" w:rsidRPr="009C7A5A" w14:paraId="3620466D" w14:textId="77777777" w:rsidTr="00577B21">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4E1DD036"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14:paraId="68C97FCE" w14:textId="77777777" w:rsidR="00F13A7E" w:rsidRPr="009C7A5A" w:rsidRDefault="00F13A7E" w:rsidP="00577B21">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14:paraId="1538FA06" w14:textId="77777777" w:rsidR="00F13A7E" w:rsidRPr="009C7A5A" w:rsidRDefault="00F13A7E" w:rsidP="00577B21">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14:paraId="45DC7924" w14:textId="77777777" w:rsidR="00F13A7E" w:rsidRPr="009C7A5A" w:rsidRDefault="00F13A7E" w:rsidP="00577B21">
            <w:pPr>
              <w:rPr>
                <w:rFonts w:ascii="ＭＳ 明朝" w:hAnsi="ＭＳ 明朝"/>
                <w:sz w:val="16"/>
                <w:szCs w:val="16"/>
              </w:rPr>
            </w:pPr>
          </w:p>
        </w:tc>
      </w:tr>
      <w:tr w:rsidR="00F13A7E" w:rsidRPr="009C7A5A" w14:paraId="25920AB2" w14:textId="77777777" w:rsidTr="00577B21">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14:paraId="0F3A901A" w14:textId="77777777" w:rsidR="00F13A7E" w:rsidRPr="009C7A5A" w:rsidRDefault="00F13A7E" w:rsidP="00577B21">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14:paraId="54B6FA61" w14:textId="77777777" w:rsidR="00F13A7E" w:rsidRPr="009C7A5A" w:rsidRDefault="00F13A7E" w:rsidP="00577B21">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14:paraId="0AB03947" w14:textId="77777777" w:rsidR="00F13A7E" w:rsidRPr="009C7A5A" w:rsidRDefault="00F13A7E" w:rsidP="00577B21">
            <w:pPr>
              <w:rPr>
                <w:rFonts w:ascii="ＭＳ 明朝" w:hAnsi="ＭＳ 明朝"/>
                <w:sz w:val="16"/>
                <w:szCs w:val="16"/>
              </w:rPr>
            </w:pPr>
          </w:p>
        </w:tc>
      </w:tr>
      <w:tr w:rsidR="00F13A7E" w:rsidRPr="009C7A5A" w14:paraId="1D437059" w14:textId="77777777" w:rsidTr="00577B21">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6EB12774" w14:textId="77777777" w:rsidR="00F13A7E" w:rsidRPr="009C7A5A" w:rsidRDefault="00F13A7E" w:rsidP="00577B21">
            <w:pPr>
              <w:ind w:leftChars="84" w:left="160" w:firstLineChars="1814" w:firstLine="3283"/>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F13A7E" w:rsidRPr="009C7A5A" w14:paraId="07EB4AAF" w14:textId="77777777" w:rsidTr="00577B21">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14:paraId="3F39CCB1"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14:paraId="276E6B48"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52167FD9" w14:textId="77777777" w:rsidR="00F13A7E" w:rsidRPr="009C7A5A" w:rsidRDefault="00F13A7E" w:rsidP="00577B21">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14:paraId="443387BE" w14:textId="77777777" w:rsidR="00F13A7E" w:rsidRPr="009C7A5A" w:rsidRDefault="00F13A7E" w:rsidP="00577B21">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F13A7E" w:rsidRPr="009C7A5A" w14:paraId="0E233E8F" w14:textId="77777777" w:rsidTr="00577B21">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14:paraId="689CDA10" w14:textId="77777777" w:rsidR="00F13A7E" w:rsidRPr="009C7A5A" w:rsidRDefault="00F13A7E" w:rsidP="00577B21">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14:paraId="64668462"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 xml:space="preserve">                       　銀行　　　　　　　　　　　支店</w:t>
            </w:r>
          </w:p>
          <w:p w14:paraId="4BF18502" w14:textId="77777777" w:rsidR="00F13A7E" w:rsidRPr="009C7A5A" w:rsidRDefault="00F13A7E" w:rsidP="00577B21">
            <w:pPr>
              <w:ind w:firstLineChars="1391" w:firstLine="2796"/>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14:paraId="0B887CAA" w14:textId="77777777" w:rsidR="00F13A7E" w:rsidRPr="009C7A5A" w:rsidRDefault="00F13A7E" w:rsidP="00577B21">
            <w:pPr>
              <w:rPr>
                <w:rFonts w:ascii="ＭＳ 明朝" w:hAnsi="ＭＳ 明朝"/>
                <w:sz w:val="16"/>
                <w:szCs w:val="16"/>
              </w:rPr>
            </w:pPr>
          </w:p>
        </w:tc>
      </w:tr>
      <w:tr w:rsidR="00F13A7E" w:rsidRPr="009C7A5A" w14:paraId="5AB1AA12" w14:textId="77777777" w:rsidTr="00577B21">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14:paraId="79239B49"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66092738" w14:textId="77777777" w:rsidR="00F13A7E" w:rsidRPr="009C7A5A" w:rsidRDefault="00F13A7E" w:rsidP="00577B21">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14:paraId="0832782C" w14:textId="77777777" w:rsidR="00F13A7E" w:rsidRPr="009C7A5A" w:rsidRDefault="00F13A7E" w:rsidP="00577B21">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38E7E2" w14:textId="77777777" w:rsidR="00F13A7E" w:rsidRPr="009C7A5A" w:rsidRDefault="00F13A7E" w:rsidP="00577B21">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14:paraId="09248FEA" w14:textId="77777777" w:rsidR="00F13A7E" w:rsidRPr="009C7A5A" w:rsidRDefault="00F13A7E" w:rsidP="00577B21">
            <w:pPr>
              <w:rPr>
                <w:rFonts w:ascii="ＭＳ 明朝" w:hAnsi="ＭＳ 明朝"/>
                <w:sz w:val="16"/>
                <w:szCs w:val="16"/>
              </w:rPr>
            </w:pPr>
          </w:p>
        </w:tc>
      </w:tr>
      <w:tr w:rsidR="00F13A7E" w:rsidRPr="009C7A5A" w14:paraId="45F8CE33" w14:textId="77777777" w:rsidTr="00577B21">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14:paraId="6CD658DE"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14:paraId="761C1ECD"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2FD69CE1" w14:textId="77777777" w:rsidR="00F13A7E" w:rsidRPr="009C7A5A" w:rsidRDefault="00F13A7E" w:rsidP="00577B21">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14:paraId="574D27B2" w14:textId="77777777" w:rsidR="00F13A7E" w:rsidRPr="009C7A5A" w:rsidRDefault="00F13A7E" w:rsidP="00577B21">
            <w:pPr>
              <w:rPr>
                <w:rFonts w:ascii="ＭＳ 明朝" w:hAnsi="ＭＳ 明朝"/>
                <w:sz w:val="16"/>
                <w:szCs w:val="16"/>
              </w:rPr>
            </w:pPr>
          </w:p>
        </w:tc>
      </w:tr>
      <w:tr w:rsidR="00F13A7E" w:rsidRPr="009C7A5A" w14:paraId="430A5657" w14:textId="77777777" w:rsidTr="00577B21">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14:paraId="750B6200" w14:textId="77777777" w:rsidR="00F13A7E" w:rsidRPr="009C7A5A" w:rsidRDefault="00F13A7E" w:rsidP="00577B21">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14:paraId="50BB9448" w14:textId="77777777" w:rsidR="00F13A7E" w:rsidRPr="009C7A5A" w:rsidRDefault="00F13A7E" w:rsidP="00577B21">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14:paraId="473478C7" w14:textId="77777777" w:rsidR="00F13A7E" w:rsidRPr="009C7A5A" w:rsidRDefault="00F13A7E" w:rsidP="00577B21">
            <w:pPr>
              <w:rPr>
                <w:rFonts w:ascii="ＭＳ 明朝" w:hAnsi="ＭＳ 明朝"/>
                <w:sz w:val="16"/>
                <w:szCs w:val="16"/>
              </w:rPr>
            </w:pPr>
          </w:p>
        </w:tc>
      </w:tr>
      <w:tr w:rsidR="00F13A7E" w:rsidRPr="009C7A5A" w14:paraId="1272FF47" w14:textId="77777777" w:rsidTr="00577B21">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14:paraId="7E9F1E98" w14:textId="77777777" w:rsidR="00F13A7E" w:rsidRPr="009C7A5A" w:rsidRDefault="00F13A7E" w:rsidP="00577B21">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14:paraId="3965A900" w14:textId="77777777" w:rsidR="00F13A7E" w:rsidRPr="009C7A5A" w:rsidRDefault="00F13A7E" w:rsidP="00577B21">
            <w:pPr>
              <w:spacing w:line="160" w:lineRule="exact"/>
              <w:rPr>
                <w:rFonts w:ascii="ＭＳ 明朝" w:hAnsi="ＭＳ 明朝"/>
                <w:sz w:val="22"/>
              </w:rPr>
            </w:pPr>
          </w:p>
          <w:p w14:paraId="0C11418A" w14:textId="77777777" w:rsidR="00F13A7E" w:rsidRPr="009C7A5A" w:rsidRDefault="002A7CFF" w:rsidP="00577B21">
            <w:pPr>
              <w:rPr>
                <w:rFonts w:ascii="ＭＳ 明朝" w:hAnsi="ＭＳ 明朝"/>
                <w:sz w:val="22"/>
              </w:rPr>
            </w:pPr>
            <w:r>
              <w:rPr>
                <w:rFonts w:ascii="ＭＳ 明朝" w:hAnsi="ＭＳ 明朝" w:hint="eastAsia"/>
                <w:sz w:val="22"/>
              </w:rPr>
              <w:t xml:space="preserve">　　　令和４年８月２６</w:t>
            </w:r>
            <w:r w:rsidR="00F13A7E" w:rsidRPr="009C7A5A">
              <w:rPr>
                <w:rFonts w:ascii="ＭＳ 明朝" w:hAnsi="ＭＳ 明朝" w:hint="eastAsia"/>
                <w:sz w:val="22"/>
              </w:rPr>
              <w:t>日</w:t>
            </w:r>
          </w:p>
          <w:p w14:paraId="0D0C0B20" w14:textId="77777777" w:rsidR="00F13A7E" w:rsidRPr="009C7A5A" w:rsidRDefault="00F13A7E" w:rsidP="00577B21">
            <w:pPr>
              <w:spacing w:line="160" w:lineRule="exact"/>
              <w:ind w:firstLineChars="100" w:firstLine="201"/>
              <w:rPr>
                <w:rFonts w:ascii="ＭＳ 明朝" w:hAnsi="ＭＳ 明朝"/>
                <w:sz w:val="22"/>
              </w:rPr>
            </w:pPr>
          </w:p>
          <w:p w14:paraId="221382C0" w14:textId="77777777" w:rsidR="00F13A7E" w:rsidRPr="009C7A5A" w:rsidRDefault="00F13A7E" w:rsidP="00577B21">
            <w:pPr>
              <w:ind w:firstLineChars="100" w:firstLine="201"/>
              <w:rPr>
                <w:rFonts w:ascii="ＭＳ 明朝" w:hAnsi="ＭＳ 明朝"/>
                <w:sz w:val="22"/>
              </w:rPr>
            </w:pPr>
            <w:r w:rsidRPr="009C7A5A">
              <w:rPr>
                <w:rFonts w:ascii="ＭＳ 明朝" w:hAnsi="ＭＳ 明朝" w:hint="eastAsia"/>
                <w:sz w:val="22"/>
              </w:rPr>
              <w:t>兵庫県あて</w:t>
            </w:r>
          </w:p>
          <w:p w14:paraId="618BB519" w14:textId="77777777"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住　所（所在地）</w:t>
            </w:r>
          </w:p>
          <w:p w14:paraId="47AF6682" w14:textId="77777777"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氏名又は法人名等</w:t>
            </w:r>
          </w:p>
          <w:p w14:paraId="2EFC6EAE" w14:textId="77777777"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代表者の職氏名</w:t>
            </w:r>
          </w:p>
          <w:p w14:paraId="252EE0CE" w14:textId="77777777" w:rsidR="00F13A7E" w:rsidRPr="009C7A5A" w:rsidRDefault="00F13A7E" w:rsidP="00577B21">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84864" behindDoc="0" locked="0" layoutInCell="1" allowOverlap="1" wp14:anchorId="5F860DCF" wp14:editId="34CCAEF8">
                      <wp:simplePos x="0" y="0"/>
                      <wp:positionH relativeFrom="column">
                        <wp:posOffset>15875</wp:posOffset>
                      </wp:positionH>
                      <wp:positionV relativeFrom="paragraph">
                        <wp:posOffset>217170</wp:posOffset>
                      </wp:positionV>
                      <wp:extent cx="6410325" cy="828675"/>
                      <wp:effectExtent l="9525" t="8890" r="9525" b="101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2D39F6" w14:textId="77777777" w:rsidR="00F13A7E" w:rsidRPr="000B7A2F" w:rsidRDefault="00F13A7E" w:rsidP="00F13A7E">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0B156158" w14:textId="77777777" w:rsidR="00F13A7E" w:rsidRPr="000B7A2F" w:rsidRDefault="00F13A7E" w:rsidP="00F13A7E">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4E4431AD" w14:textId="77777777"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2932A958" w14:textId="77777777"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0DCF" id="正方形/長方形 10" o:spid="_x0000_s1033" style="position:absolute;margin-left:1.25pt;margin-top:17.1pt;width:504.7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">
                      <v:textbox inset="5.85pt,.7pt,5.85pt,.7pt">
                        <w:txbxContent>
                          <w:p w14:paraId="3D2D39F6" w14:textId="77777777" w:rsidR="00F13A7E" w:rsidRPr="000B7A2F" w:rsidRDefault="00F13A7E" w:rsidP="00F13A7E">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0B156158" w14:textId="77777777" w:rsidR="00F13A7E" w:rsidRPr="000B7A2F" w:rsidRDefault="00F13A7E" w:rsidP="00F13A7E">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4E4431AD" w14:textId="77777777"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2932A958" w14:textId="77777777"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14:paraId="60B8025C" w14:textId="77777777" w:rsidR="00345B56" w:rsidRPr="00F13A7E" w:rsidRDefault="00345B56" w:rsidP="00345B56">
      <w:pPr>
        <w:spacing w:line="240" w:lineRule="exact"/>
        <w:rPr>
          <w:sz w:val="22"/>
          <w:szCs w:val="22"/>
        </w:rPr>
      </w:pPr>
    </w:p>
    <w:p w14:paraId="0E3F6CC6" w14:textId="77777777" w:rsidR="00345B56" w:rsidRPr="009C7A5A" w:rsidRDefault="00345B56" w:rsidP="00345B56">
      <w:pPr>
        <w:spacing w:line="240" w:lineRule="exact"/>
        <w:rPr>
          <w:sz w:val="22"/>
          <w:szCs w:val="22"/>
        </w:rPr>
      </w:pPr>
    </w:p>
    <w:p w14:paraId="323CAA3E" w14:textId="77777777" w:rsidR="00345B56" w:rsidRPr="009C7A5A" w:rsidRDefault="00345B56" w:rsidP="00345B56">
      <w:pPr>
        <w:rPr>
          <w:szCs w:val="20"/>
        </w:rPr>
      </w:pPr>
      <w:r w:rsidRPr="009C7A5A">
        <w:rPr>
          <w:rFonts w:hint="eastAsia"/>
          <w:szCs w:val="20"/>
        </w:rPr>
        <w:t>（注意事項）</w:t>
      </w:r>
    </w:p>
    <w:p w14:paraId="5C5BDCD8" w14:textId="77777777" w:rsidR="00345B56" w:rsidRPr="009C7A5A" w:rsidRDefault="00345B56" w:rsidP="00345B56">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14:paraId="4B343FE2" w14:textId="77777777" w:rsidR="00345B56" w:rsidRPr="009C7A5A" w:rsidRDefault="00345B56" w:rsidP="0024496E">
      <w:pPr>
        <w:ind w:rightChars="-75" w:right="-143"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14:paraId="2E838CC8" w14:textId="77777777" w:rsidR="00345B56" w:rsidRPr="009C7A5A" w:rsidRDefault="00345B56" w:rsidP="00345B56">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14:paraId="07BC99AB" w14:textId="77777777" w:rsidR="00345B56" w:rsidRPr="009C7A5A" w:rsidRDefault="00345B56" w:rsidP="00345B56">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14:paraId="695FF3C2" w14:textId="77777777" w:rsidR="00345B56" w:rsidRPr="009C7A5A" w:rsidRDefault="00345B56" w:rsidP="00345B56">
      <w:pPr>
        <w:ind w:leftChars="200" w:left="382"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14:paraId="211753FD" w14:textId="77777777" w:rsidR="00345B56" w:rsidRPr="009C7A5A" w:rsidRDefault="00345B56" w:rsidP="00345B56">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となりますので、金融機関名として、うちいずれか１行を記入（支店名は不要）してください。</w:t>
      </w:r>
    </w:p>
    <w:p w14:paraId="16FDC3B7" w14:textId="77777777" w:rsidR="00345B56" w:rsidRPr="009C7A5A" w:rsidRDefault="00345B56" w:rsidP="00345B56">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14:paraId="2049FCCE" w14:textId="77777777" w:rsidR="00345B56" w:rsidRPr="009C7A5A" w:rsidRDefault="00345B56" w:rsidP="00345B56">
      <w:pPr>
        <w:ind w:leftChars="100" w:left="382" w:hangingChars="100" w:hanging="191"/>
        <w:rPr>
          <w:szCs w:val="20"/>
        </w:rPr>
      </w:pPr>
      <w:r w:rsidRPr="009C7A5A">
        <w:rPr>
          <w:rFonts w:hint="eastAsia"/>
          <w:szCs w:val="20"/>
        </w:rPr>
        <w:t xml:space="preserve">　【登録者が法人等の場合】・登記事項証明書　・印鑑登録証明書　等</w:t>
      </w:r>
    </w:p>
    <w:p w14:paraId="51741C96" w14:textId="77777777" w:rsidR="00345B56" w:rsidRPr="009C7A5A" w:rsidRDefault="00345B56" w:rsidP="00345B56">
      <w:pPr>
        <w:ind w:leftChars="100" w:left="2483" w:hangingChars="1200" w:hanging="2292"/>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14:paraId="6E7997B5" w14:textId="77777777" w:rsidR="00345B56" w:rsidRPr="009C7A5A" w:rsidRDefault="00345B56" w:rsidP="00345B56">
      <w:pPr>
        <w:ind w:leftChars="200" w:left="382"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14:paraId="49BDE633" w14:textId="77777777" w:rsidR="00345B56" w:rsidRPr="009C7A5A" w:rsidRDefault="00345B56" w:rsidP="00345B56">
      <w:pPr>
        <w:rPr>
          <w:sz w:val="18"/>
          <w:szCs w:val="18"/>
        </w:rPr>
      </w:pPr>
    </w:p>
    <w:p w14:paraId="15351EA7" w14:textId="77777777" w:rsidR="00345B56" w:rsidRPr="009C7A5A" w:rsidRDefault="00345B56" w:rsidP="00345B56">
      <w:pPr>
        <w:rPr>
          <w:sz w:val="18"/>
          <w:szCs w:val="18"/>
        </w:rPr>
      </w:pPr>
    </w:p>
    <w:p w14:paraId="31E5A444" w14:textId="77777777" w:rsidR="00345B56" w:rsidRP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p>
    <w:sectPr w:rsidR="00345B56" w:rsidRPr="00345B56" w:rsidSect="0024496E">
      <w:pgSz w:w="11906" w:h="16838" w:code="9"/>
      <w:pgMar w:top="680" w:right="567" w:bottom="510" w:left="851" w:header="720" w:footer="720"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EFBC" w14:textId="77777777" w:rsidR="00E17BF7" w:rsidRDefault="00E17BF7" w:rsidP="00C87BE9">
      <w:r>
        <w:separator/>
      </w:r>
    </w:p>
  </w:endnote>
  <w:endnote w:type="continuationSeparator" w:id="0">
    <w:p w14:paraId="2599555A" w14:textId="77777777" w:rsidR="00E17BF7" w:rsidRDefault="00E17BF7"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CBC8" w14:textId="77777777" w:rsidR="00E17BF7" w:rsidRDefault="00E17BF7" w:rsidP="00C87BE9">
      <w:r>
        <w:separator/>
      </w:r>
    </w:p>
  </w:footnote>
  <w:footnote w:type="continuationSeparator" w:id="0">
    <w:p w14:paraId="4481C741" w14:textId="77777777" w:rsidR="00E17BF7" w:rsidRDefault="00E17BF7"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9942391">
    <w:abstractNumId w:val="0"/>
  </w:num>
  <w:num w:numId="2" w16cid:durableId="638728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2D0A"/>
    <w:rsid w:val="001D7D66"/>
    <w:rsid w:val="001F107A"/>
    <w:rsid w:val="002278D3"/>
    <w:rsid w:val="0024496E"/>
    <w:rsid w:val="002517BB"/>
    <w:rsid w:val="002A7CFF"/>
    <w:rsid w:val="002F6980"/>
    <w:rsid w:val="003009BD"/>
    <w:rsid w:val="00345B56"/>
    <w:rsid w:val="00385894"/>
    <w:rsid w:val="003A34BC"/>
    <w:rsid w:val="003C1D15"/>
    <w:rsid w:val="003E0977"/>
    <w:rsid w:val="003E6A0A"/>
    <w:rsid w:val="003E6A0B"/>
    <w:rsid w:val="0040420F"/>
    <w:rsid w:val="00405AB4"/>
    <w:rsid w:val="00434EC8"/>
    <w:rsid w:val="00443DA2"/>
    <w:rsid w:val="0048492A"/>
    <w:rsid w:val="00494C53"/>
    <w:rsid w:val="00500068"/>
    <w:rsid w:val="005110CD"/>
    <w:rsid w:val="0054560F"/>
    <w:rsid w:val="0055440B"/>
    <w:rsid w:val="0057759E"/>
    <w:rsid w:val="00590A85"/>
    <w:rsid w:val="00592E7A"/>
    <w:rsid w:val="00592F17"/>
    <w:rsid w:val="005A24B8"/>
    <w:rsid w:val="005A70AC"/>
    <w:rsid w:val="005C03EF"/>
    <w:rsid w:val="005D2102"/>
    <w:rsid w:val="006569A4"/>
    <w:rsid w:val="00676A40"/>
    <w:rsid w:val="006833B4"/>
    <w:rsid w:val="00782AD8"/>
    <w:rsid w:val="007A02AC"/>
    <w:rsid w:val="007C2531"/>
    <w:rsid w:val="007F2643"/>
    <w:rsid w:val="00812DB0"/>
    <w:rsid w:val="00836EE9"/>
    <w:rsid w:val="00867477"/>
    <w:rsid w:val="00872301"/>
    <w:rsid w:val="00890FC9"/>
    <w:rsid w:val="008C2377"/>
    <w:rsid w:val="008C5382"/>
    <w:rsid w:val="008D59E7"/>
    <w:rsid w:val="008F050F"/>
    <w:rsid w:val="008F680E"/>
    <w:rsid w:val="00907449"/>
    <w:rsid w:val="00924333"/>
    <w:rsid w:val="0095624A"/>
    <w:rsid w:val="009701D1"/>
    <w:rsid w:val="00973B91"/>
    <w:rsid w:val="00992DCF"/>
    <w:rsid w:val="00995918"/>
    <w:rsid w:val="00996564"/>
    <w:rsid w:val="009C7A5A"/>
    <w:rsid w:val="009F1A8F"/>
    <w:rsid w:val="00A20FED"/>
    <w:rsid w:val="00A56A5F"/>
    <w:rsid w:val="00AC060A"/>
    <w:rsid w:val="00AD57EC"/>
    <w:rsid w:val="00B02CEC"/>
    <w:rsid w:val="00B330DB"/>
    <w:rsid w:val="00B40D1B"/>
    <w:rsid w:val="00B56644"/>
    <w:rsid w:val="00B8115A"/>
    <w:rsid w:val="00B8189E"/>
    <w:rsid w:val="00B90D6E"/>
    <w:rsid w:val="00BA3F87"/>
    <w:rsid w:val="00BB7708"/>
    <w:rsid w:val="00C042C4"/>
    <w:rsid w:val="00C30AB0"/>
    <w:rsid w:val="00C35225"/>
    <w:rsid w:val="00C52C63"/>
    <w:rsid w:val="00C817DB"/>
    <w:rsid w:val="00C87BE9"/>
    <w:rsid w:val="00C91FAA"/>
    <w:rsid w:val="00DB398B"/>
    <w:rsid w:val="00DC2F12"/>
    <w:rsid w:val="00DE6211"/>
    <w:rsid w:val="00E17BF7"/>
    <w:rsid w:val="00E328D4"/>
    <w:rsid w:val="00E333E9"/>
    <w:rsid w:val="00E41443"/>
    <w:rsid w:val="00E42856"/>
    <w:rsid w:val="00E7426A"/>
    <w:rsid w:val="00E775CA"/>
    <w:rsid w:val="00EA25D2"/>
    <w:rsid w:val="00EC5633"/>
    <w:rsid w:val="00F13A7E"/>
    <w:rsid w:val="00F74808"/>
    <w:rsid w:val="00FC5661"/>
    <w:rsid w:val="00FC7E75"/>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9DD306"/>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5B66-CB53-4D63-9BC7-6EC45C91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9</Pages>
  <Words>920</Words>
  <Characters>5250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市川町商工会２</cp:lastModifiedBy>
  <cp:revision>2</cp:revision>
  <cp:lastPrinted>2022-04-21T03:10:00Z</cp:lastPrinted>
  <dcterms:created xsi:type="dcterms:W3CDTF">2022-07-08T07:51:00Z</dcterms:created>
  <dcterms:modified xsi:type="dcterms:W3CDTF">2022-07-08T07:51:00Z</dcterms:modified>
</cp:coreProperties>
</file>