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928" w14:textId="77777777" w:rsidR="00FE45C0" w:rsidRDefault="00992DCF" w:rsidP="00FE45C0">
      <w:pPr>
        <w:pStyle w:val="a3"/>
        <w:jc w:val="center"/>
        <w:rPr>
          <w:rFonts w:ascii="ＭＳ 明朝" w:hAnsi="ＭＳ 明朝"/>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78720" behindDoc="0" locked="0" layoutInCell="1" allowOverlap="1" wp14:anchorId="415E5F7A" wp14:editId="5C81A05D">
                <wp:simplePos x="0" y="0"/>
                <wp:positionH relativeFrom="margin">
                  <wp:posOffset>4243705</wp:posOffset>
                </wp:positionH>
                <wp:positionV relativeFrom="paragraph">
                  <wp:posOffset>3810</wp:posOffset>
                </wp:positionV>
                <wp:extent cx="13716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7160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509732" w14:textId="77777777" w:rsidR="00992DCF" w:rsidRDefault="00A252AD" w:rsidP="008E69B2">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通常枠）</w:t>
                            </w:r>
                          </w:p>
                          <w:p w14:paraId="4BC52A76" w14:textId="77777777" w:rsidR="00A252AD" w:rsidRPr="00F03368" w:rsidRDefault="00A252AD" w:rsidP="00992DCF">
                            <w:pPr>
                              <w:ind w:firstLineChars="100" w:firstLine="210"/>
                              <w:rPr>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E5F7A" id="正方形/長方形 4" o:spid="_x0000_s1026" style="position:absolute;left:0;text-align:left;margin-left:334.15pt;margin-top:.3pt;width:108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" filled="f" strokecolor="#243f60 [1604]" strokeweight="2pt">
                <v:textbox>
                  <w:txbxContent>
                    <w:p w14:paraId="41509732" w14:textId="77777777" w:rsidR="00992DCF" w:rsidRDefault="00A252AD" w:rsidP="008E69B2">
                      <w:pPr>
                        <w:ind w:firstLineChars="200" w:firstLine="420"/>
                        <w:rPr>
                          <w:shd w:val="clear" w:color="auto" w:fill="FFFFFF" w:themeFill="background1"/>
                        </w:rPr>
                      </w:pPr>
                      <w:r>
                        <w:rPr>
                          <w:rFonts w:hint="eastAsia"/>
                          <w:shd w:val="clear" w:color="auto" w:fill="FFFFFF" w:themeFill="background1"/>
                        </w:rPr>
                        <w:t>（</w:t>
                      </w:r>
                      <w:r>
                        <w:rPr>
                          <w:shd w:val="clear" w:color="auto" w:fill="FFFFFF" w:themeFill="background1"/>
                        </w:rPr>
                        <w:t>通常枠）</w:t>
                      </w:r>
                    </w:p>
                    <w:p w14:paraId="4BC52A76" w14:textId="77777777" w:rsidR="00A252AD" w:rsidRPr="00F03368" w:rsidRDefault="00A252AD" w:rsidP="00992DCF">
                      <w:pPr>
                        <w:ind w:firstLineChars="100" w:firstLine="210"/>
                        <w:rPr>
                          <w:shd w:val="clear" w:color="auto" w:fill="FFFFFF" w:themeFill="background1"/>
                        </w:rPr>
                      </w:pPr>
                    </w:p>
                  </w:txbxContent>
                </v:textbox>
                <w10:wrap anchorx="margin"/>
              </v:rect>
            </w:pict>
          </mc:Fallback>
        </mc:AlternateContent>
      </w:r>
    </w:p>
    <w:p w14:paraId="457714C8" w14:textId="77777777" w:rsidR="00FE45C0" w:rsidRDefault="00FE45C0" w:rsidP="00FE45C0">
      <w:pPr>
        <w:pStyle w:val="a3"/>
        <w:jc w:val="center"/>
        <w:rPr>
          <w:rFonts w:ascii="ＭＳ 明朝" w:hAnsi="ＭＳ 明朝"/>
        </w:rPr>
      </w:pPr>
    </w:p>
    <w:p w14:paraId="0465233D" w14:textId="77777777"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73F1EFD7" wp14:editId="238B061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14:paraId="61B52E1F"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7EB74B80"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F1EFD7" id="_x0000_t202" coordsize="21600,21600" o:spt="202" path="m,l,21600r21600,l21600,xe">
                <v:stroke joinstyle="miter"/>
                <v:path gradientshapeok="t" o:connecttype="rect"/>
              </v:shapetype>
              <v:shape id="テキスト ボックス 5" o:spid="_x0000_s1027"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" fillcolor="white [3201]" strokeweight=".5pt">
                <v:textbox>
                  <w:txbxContent>
                    <w:p w14:paraId="61B52E1F"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14:paraId="7EB74B80" w14:textId="77777777"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14:paraId="370581D3" w14:textId="77777777" w:rsidR="001A149B" w:rsidRDefault="001A149B">
      <w:pPr>
        <w:pStyle w:val="a3"/>
        <w:rPr>
          <w:spacing w:val="0"/>
        </w:rPr>
      </w:pPr>
      <w:r>
        <w:rPr>
          <w:rFonts w:ascii="ＭＳ 明朝" w:hAnsi="ＭＳ 明朝" w:hint="eastAsia"/>
        </w:rPr>
        <w:lastRenderedPageBreak/>
        <w:t>様式第１号（第３条関係）</w:t>
      </w:r>
    </w:p>
    <w:p w14:paraId="69524B00"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514268E" w14:textId="77777777" w:rsidR="001A149B" w:rsidRDefault="001A149B">
      <w:pPr>
        <w:pStyle w:val="a3"/>
        <w:rPr>
          <w:spacing w:val="0"/>
        </w:rPr>
      </w:pPr>
    </w:p>
    <w:p w14:paraId="4117CA1C"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BA3F87">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14:paraId="48B17AAC"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BA3F87" w:rsidRPr="00BA3F87">
        <w:rPr>
          <w:rFonts w:ascii="ＭＳ 明朝" w:hAnsi="ＭＳ 明朝" w:hint="eastAsia"/>
        </w:rPr>
        <w:t>令和４</w:t>
      </w:r>
      <w:r w:rsidRPr="00BA3F87">
        <w:rPr>
          <w:rFonts w:ascii="ＭＳ 明朝" w:hAnsi="ＭＳ 明朝" w:hint="eastAsia"/>
        </w:rPr>
        <w:t>年</w:t>
      </w:r>
      <w:r w:rsidR="00C30AB0">
        <w:rPr>
          <w:rFonts w:ascii="ＭＳ 明朝" w:hAnsi="ＭＳ 明朝" w:hint="eastAsia"/>
        </w:rPr>
        <w:t>８</w:t>
      </w:r>
      <w:r>
        <w:rPr>
          <w:rFonts w:ascii="ＭＳ 明朝" w:hAnsi="ＭＳ 明朝" w:hint="eastAsia"/>
        </w:rPr>
        <w:t>月</w:t>
      </w:r>
      <w:r w:rsidR="00C30AB0">
        <w:rPr>
          <w:rFonts w:ascii="ＭＳ 明朝" w:hAnsi="ＭＳ 明朝" w:hint="eastAsia"/>
        </w:rPr>
        <w:t>２６</w:t>
      </w:r>
      <w:r>
        <w:rPr>
          <w:rFonts w:ascii="ＭＳ 明朝" w:hAnsi="ＭＳ 明朝" w:hint="eastAsia"/>
        </w:rPr>
        <w:t>日</w:t>
      </w:r>
    </w:p>
    <w:p w14:paraId="5BBC04E7" w14:textId="77777777" w:rsidR="001A149B" w:rsidRDefault="001A149B">
      <w:pPr>
        <w:pStyle w:val="a3"/>
        <w:rPr>
          <w:spacing w:val="0"/>
        </w:rPr>
      </w:pPr>
    </w:p>
    <w:p w14:paraId="57150BC0"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5D70ABED" w14:textId="77777777" w:rsidR="001A149B" w:rsidRDefault="001A149B">
      <w:pPr>
        <w:pStyle w:val="a3"/>
        <w:rPr>
          <w:spacing w:val="0"/>
        </w:rPr>
      </w:pPr>
    </w:p>
    <w:p w14:paraId="46808182"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4AF52CF8"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3ACB10A4" w14:textId="77777777"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1B4A48A9"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0BD23026"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198DD07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7084051A" w14:textId="77777777"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13C4B168" w14:textId="77777777" w:rsidR="001A149B" w:rsidRPr="00782AD8" w:rsidRDefault="001A149B">
      <w:pPr>
        <w:pStyle w:val="a3"/>
        <w:rPr>
          <w:spacing w:val="0"/>
        </w:rPr>
      </w:pPr>
    </w:p>
    <w:p w14:paraId="7BD6991A" w14:textId="77777777" w:rsidR="001A149B" w:rsidRDefault="001A149B">
      <w:pPr>
        <w:pStyle w:val="a3"/>
        <w:jc w:val="center"/>
        <w:rPr>
          <w:spacing w:val="0"/>
        </w:rPr>
      </w:pPr>
      <w:r>
        <w:rPr>
          <w:rFonts w:ascii="ＭＳ 明朝" w:hAnsi="ＭＳ 明朝" w:hint="eastAsia"/>
        </w:rPr>
        <w:t>記</w:t>
      </w:r>
    </w:p>
    <w:p w14:paraId="72BC6EBB" w14:textId="77777777" w:rsidR="001A149B" w:rsidRDefault="001A149B">
      <w:pPr>
        <w:pStyle w:val="a3"/>
        <w:rPr>
          <w:spacing w:val="0"/>
        </w:rPr>
      </w:pPr>
    </w:p>
    <w:p w14:paraId="41F0F88A" w14:textId="77777777" w:rsidR="001A149B" w:rsidRDefault="001A149B">
      <w:pPr>
        <w:pStyle w:val="a3"/>
        <w:rPr>
          <w:spacing w:val="0"/>
        </w:rPr>
      </w:pPr>
      <w:r>
        <w:rPr>
          <w:rFonts w:ascii="ＭＳ 明朝" w:hAnsi="ＭＳ 明朝" w:hint="eastAsia"/>
        </w:rPr>
        <w:t>１　事業の内容及び経費区分（別記）</w:t>
      </w:r>
    </w:p>
    <w:p w14:paraId="547BA2AB"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令和４</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１０</w:t>
      </w:r>
      <w:r>
        <w:rPr>
          <w:rFonts w:ascii="ＭＳ 明朝" w:hAnsi="ＭＳ 明朝" w:hint="eastAsia"/>
        </w:rPr>
        <w:t>月</w:t>
      </w:r>
      <w:r w:rsidR="00BA3F87">
        <w:rPr>
          <w:rFonts w:ascii="ＭＳ 明朝" w:hAnsi="ＭＳ 明朝" w:hint="eastAsia"/>
          <w:spacing w:val="2"/>
        </w:rPr>
        <w:t xml:space="preserve"> １</w:t>
      </w:r>
      <w:r>
        <w:rPr>
          <w:rFonts w:ascii="ＭＳ 明朝" w:hAnsi="ＭＳ 明朝" w:hint="eastAsia"/>
          <w:spacing w:val="2"/>
        </w:rPr>
        <w:t xml:space="preserve"> </w:t>
      </w:r>
      <w:r>
        <w:rPr>
          <w:rFonts w:ascii="ＭＳ 明朝" w:hAnsi="ＭＳ 明朝" w:hint="eastAsia"/>
        </w:rPr>
        <w:t>日</w:t>
      </w:r>
    </w:p>
    <w:p w14:paraId="261C607A"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A3F87">
        <w:rPr>
          <w:rFonts w:ascii="ＭＳ 明朝" w:hAnsi="ＭＳ 明朝" w:hint="eastAsia"/>
          <w:spacing w:val="2"/>
        </w:rPr>
        <w:t>令和</w:t>
      </w:r>
      <w:r w:rsidR="00C30AB0">
        <w:rPr>
          <w:rFonts w:ascii="ＭＳ 明朝" w:hAnsi="ＭＳ 明朝" w:hint="eastAsia"/>
          <w:spacing w:val="2"/>
        </w:rPr>
        <w:t>５</w:t>
      </w:r>
      <w:r>
        <w:rPr>
          <w:rFonts w:ascii="ＭＳ 明朝" w:hAnsi="ＭＳ 明朝" w:hint="eastAsia"/>
        </w:rPr>
        <w:t>年</w:t>
      </w:r>
      <w:r w:rsidR="00BA3F87">
        <w:rPr>
          <w:rFonts w:ascii="ＭＳ 明朝" w:hAnsi="ＭＳ 明朝" w:hint="eastAsia"/>
          <w:spacing w:val="2"/>
        </w:rPr>
        <w:t xml:space="preserve"> </w:t>
      </w:r>
      <w:r w:rsidR="00C30AB0">
        <w:rPr>
          <w:rFonts w:ascii="ＭＳ 明朝" w:hAnsi="ＭＳ 明朝" w:hint="eastAsia"/>
          <w:spacing w:val="2"/>
        </w:rPr>
        <w:t xml:space="preserve">　</w:t>
      </w:r>
      <w:r w:rsidR="00BA3F87">
        <w:rPr>
          <w:rFonts w:ascii="ＭＳ 明朝" w:hAnsi="ＭＳ 明朝" w:hint="eastAsia"/>
          <w:spacing w:val="2"/>
        </w:rPr>
        <w:t>１</w:t>
      </w:r>
      <w:r>
        <w:rPr>
          <w:rFonts w:ascii="ＭＳ 明朝" w:hAnsi="ＭＳ 明朝" w:hint="eastAsia"/>
        </w:rPr>
        <w:t>月</w:t>
      </w:r>
      <w:r w:rsidR="00BA3F87">
        <w:rPr>
          <w:rFonts w:ascii="ＭＳ 明朝" w:hAnsi="ＭＳ 明朝" w:hint="eastAsia"/>
          <w:spacing w:val="2"/>
        </w:rPr>
        <w:t>３</w:t>
      </w:r>
      <w:r w:rsidR="00C30AB0">
        <w:rPr>
          <w:rFonts w:ascii="ＭＳ 明朝" w:hAnsi="ＭＳ 明朝" w:hint="eastAsia"/>
          <w:spacing w:val="2"/>
        </w:rPr>
        <w:t>１</w:t>
      </w:r>
      <w:r>
        <w:rPr>
          <w:rFonts w:ascii="ＭＳ 明朝" w:hAnsi="ＭＳ 明朝" w:hint="eastAsia"/>
        </w:rPr>
        <w:t>日</w:t>
      </w:r>
    </w:p>
    <w:p w14:paraId="29ADE071" w14:textId="77777777" w:rsidR="001A149B" w:rsidRDefault="001A149B">
      <w:pPr>
        <w:pStyle w:val="a3"/>
        <w:rPr>
          <w:spacing w:val="0"/>
        </w:rPr>
      </w:pPr>
      <w:r>
        <w:rPr>
          <w:rFonts w:ascii="ＭＳ 明朝" w:hAnsi="ＭＳ 明朝" w:hint="eastAsia"/>
        </w:rPr>
        <w:t>３　添付書類</w:t>
      </w:r>
    </w:p>
    <w:p w14:paraId="0E882AC4" w14:textId="77777777" w:rsidR="0054560F" w:rsidRDefault="0054560F">
      <w:pPr>
        <w:pStyle w:val="a3"/>
        <w:rPr>
          <w:spacing w:val="0"/>
        </w:rPr>
      </w:pPr>
    </w:p>
    <w:p w14:paraId="18DD6145" w14:textId="77777777" w:rsidR="000D00B7" w:rsidRPr="000D00B7" w:rsidRDefault="000D00B7">
      <w:pPr>
        <w:pStyle w:val="a3"/>
        <w:rPr>
          <w:color w:val="FF0000"/>
          <w:spacing w:val="0"/>
        </w:rPr>
      </w:pPr>
    </w:p>
    <w:p w14:paraId="7FE95327"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3527FD20"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5A267523"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1068A89E" w14:textId="77777777" w:rsidR="001A149B" w:rsidRDefault="001A149B">
      <w:pPr>
        <w:pStyle w:val="a3"/>
        <w:rPr>
          <w:spacing w:val="0"/>
        </w:rPr>
      </w:pPr>
      <w:r>
        <w:rPr>
          <w:rFonts w:ascii="ＭＳ 明朝" w:hAnsi="ＭＳ 明朝" w:hint="eastAsia"/>
        </w:rPr>
        <w:t>１　収入の部</w:t>
      </w:r>
    </w:p>
    <w:p w14:paraId="1A197444"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6E365D98" w14:textId="77777777">
        <w:trPr>
          <w:cantSplit/>
          <w:trHeight w:hRule="exact" w:val="556"/>
        </w:trPr>
        <w:tc>
          <w:tcPr>
            <w:tcW w:w="1100" w:type="dxa"/>
            <w:vMerge w:val="restart"/>
            <w:tcBorders>
              <w:top w:val="nil"/>
              <w:left w:val="nil"/>
              <w:bottom w:val="nil"/>
              <w:right w:val="nil"/>
            </w:tcBorders>
          </w:tcPr>
          <w:p w14:paraId="5D8E1763"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F24242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88AE6C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23C4EDA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54DE4628" w14:textId="77777777" w:rsidR="001A149B" w:rsidRDefault="001A149B">
            <w:pPr>
              <w:pStyle w:val="a3"/>
              <w:spacing w:before="184" w:line="280" w:lineRule="exact"/>
              <w:jc w:val="center"/>
              <w:rPr>
                <w:spacing w:val="0"/>
              </w:rPr>
            </w:pPr>
          </w:p>
        </w:tc>
      </w:tr>
      <w:tr w:rsidR="001A149B" w14:paraId="56C8C767" w14:textId="77777777">
        <w:trPr>
          <w:cantSplit/>
          <w:trHeight w:hRule="exact" w:val="556"/>
        </w:trPr>
        <w:tc>
          <w:tcPr>
            <w:tcW w:w="1100" w:type="dxa"/>
            <w:vMerge/>
            <w:tcBorders>
              <w:top w:val="nil"/>
              <w:left w:val="nil"/>
              <w:bottom w:val="nil"/>
              <w:right w:val="nil"/>
            </w:tcBorders>
          </w:tcPr>
          <w:p w14:paraId="36B1941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58B2A91"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6ECF250"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5B18C7A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0AFE3F3" w14:textId="77777777" w:rsidR="001A149B" w:rsidRDefault="001A149B">
            <w:pPr>
              <w:pStyle w:val="a3"/>
              <w:spacing w:before="184" w:line="280" w:lineRule="exact"/>
              <w:rPr>
                <w:spacing w:val="0"/>
              </w:rPr>
            </w:pPr>
          </w:p>
        </w:tc>
      </w:tr>
      <w:tr w:rsidR="001A149B" w14:paraId="3C159002" w14:textId="77777777">
        <w:trPr>
          <w:cantSplit/>
          <w:trHeight w:hRule="exact" w:val="558"/>
        </w:trPr>
        <w:tc>
          <w:tcPr>
            <w:tcW w:w="1100" w:type="dxa"/>
            <w:vMerge/>
            <w:tcBorders>
              <w:top w:val="nil"/>
              <w:left w:val="nil"/>
              <w:bottom w:val="nil"/>
              <w:right w:val="nil"/>
            </w:tcBorders>
          </w:tcPr>
          <w:p w14:paraId="6F96AA5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212738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8E5B48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F4AFC9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AC89554" w14:textId="77777777" w:rsidR="001A149B" w:rsidRDefault="001A149B">
            <w:pPr>
              <w:pStyle w:val="a3"/>
              <w:spacing w:before="184" w:line="280" w:lineRule="exact"/>
              <w:rPr>
                <w:spacing w:val="0"/>
              </w:rPr>
            </w:pPr>
          </w:p>
        </w:tc>
      </w:tr>
      <w:tr w:rsidR="001A149B" w14:paraId="70D9A759" w14:textId="77777777">
        <w:trPr>
          <w:cantSplit/>
          <w:trHeight w:hRule="exact" w:val="560"/>
        </w:trPr>
        <w:tc>
          <w:tcPr>
            <w:tcW w:w="1100" w:type="dxa"/>
            <w:vMerge/>
            <w:tcBorders>
              <w:top w:val="nil"/>
              <w:left w:val="nil"/>
              <w:bottom w:val="nil"/>
              <w:right w:val="nil"/>
            </w:tcBorders>
          </w:tcPr>
          <w:p w14:paraId="2242640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8056A4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2CB86B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4FC7259"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3BBA5F0" w14:textId="77777777" w:rsidR="001A149B" w:rsidRDefault="001A149B">
            <w:pPr>
              <w:pStyle w:val="a3"/>
              <w:spacing w:before="184" w:line="280" w:lineRule="exact"/>
              <w:rPr>
                <w:spacing w:val="0"/>
              </w:rPr>
            </w:pPr>
          </w:p>
        </w:tc>
      </w:tr>
      <w:tr w:rsidR="001A149B" w14:paraId="64C622AE" w14:textId="77777777">
        <w:trPr>
          <w:cantSplit/>
          <w:trHeight w:hRule="exact" w:val="560"/>
        </w:trPr>
        <w:tc>
          <w:tcPr>
            <w:tcW w:w="1100" w:type="dxa"/>
            <w:vMerge/>
            <w:tcBorders>
              <w:top w:val="nil"/>
              <w:left w:val="nil"/>
              <w:bottom w:val="nil"/>
              <w:right w:val="nil"/>
            </w:tcBorders>
          </w:tcPr>
          <w:p w14:paraId="68F6064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15ACE7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AEB54B"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06DDBD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1974F33" w14:textId="77777777" w:rsidR="001A149B" w:rsidRDefault="001A149B">
            <w:pPr>
              <w:pStyle w:val="a3"/>
              <w:spacing w:before="184" w:line="280" w:lineRule="exact"/>
              <w:rPr>
                <w:spacing w:val="0"/>
              </w:rPr>
            </w:pPr>
          </w:p>
        </w:tc>
      </w:tr>
      <w:tr w:rsidR="001A149B" w14:paraId="5D3D1C26" w14:textId="77777777">
        <w:trPr>
          <w:cantSplit/>
          <w:trHeight w:hRule="exact" w:val="560"/>
        </w:trPr>
        <w:tc>
          <w:tcPr>
            <w:tcW w:w="1100" w:type="dxa"/>
            <w:vMerge/>
            <w:tcBorders>
              <w:top w:val="nil"/>
              <w:left w:val="nil"/>
              <w:bottom w:val="nil"/>
              <w:right w:val="nil"/>
            </w:tcBorders>
          </w:tcPr>
          <w:p w14:paraId="202D4E2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51CA31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36AA3AB2"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B9A8A1E"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32B1775E" w14:textId="77777777" w:rsidR="001A149B" w:rsidRDefault="001A149B">
            <w:pPr>
              <w:pStyle w:val="a3"/>
              <w:spacing w:before="184" w:line="280" w:lineRule="exact"/>
              <w:jc w:val="center"/>
              <w:rPr>
                <w:spacing w:val="0"/>
              </w:rPr>
            </w:pPr>
          </w:p>
        </w:tc>
      </w:tr>
    </w:tbl>
    <w:p w14:paraId="0C6DD731" w14:textId="77777777" w:rsidR="001A149B" w:rsidRDefault="001A149B">
      <w:pPr>
        <w:pStyle w:val="a3"/>
        <w:spacing w:line="184" w:lineRule="exact"/>
        <w:rPr>
          <w:spacing w:val="0"/>
        </w:rPr>
      </w:pPr>
    </w:p>
    <w:p w14:paraId="6CE5302A" w14:textId="77777777" w:rsidR="001A149B" w:rsidRDefault="001A149B">
      <w:pPr>
        <w:pStyle w:val="a3"/>
        <w:rPr>
          <w:spacing w:val="0"/>
        </w:rPr>
      </w:pPr>
    </w:p>
    <w:p w14:paraId="2F75B265" w14:textId="77777777" w:rsidR="001A149B" w:rsidRDefault="001A149B">
      <w:pPr>
        <w:pStyle w:val="a3"/>
        <w:rPr>
          <w:spacing w:val="0"/>
        </w:rPr>
      </w:pPr>
      <w:r>
        <w:rPr>
          <w:rFonts w:ascii="ＭＳ 明朝" w:hAnsi="ＭＳ 明朝" w:hint="eastAsia"/>
        </w:rPr>
        <w:t>２　支出の部</w:t>
      </w:r>
    </w:p>
    <w:p w14:paraId="51499F56"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3032BCDA" w14:textId="77777777">
        <w:trPr>
          <w:cantSplit/>
          <w:trHeight w:hRule="exact" w:val="556"/>
        </w:trPr>
        <w:tc>
          <w:tcPr>
            <w:tcW w:w="1100" w:type="dxa"/>
            <w:vMerge w:val="restart"/>
            <w:tcBorders>
              <w:top w:val="nil"/>
              <w:left w:val="nil"/>
              <w:bottom w:val="nil"/>
              <w:right w:val="nil"/>
            </w:tcBorders>
          </w:tcPr>
          <w:p w14:paraId="10728D7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5AB0028"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C31A8C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825384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6EDE9E4" w14:textId="77777777" w:rsidR="001A149B" w:rsidRDefault="001A149B">
            <w:pPr>
              <w:pStyle w:val="a3"/>
              <w:spacing w:before="184" w:line="280" w:lineRule="exact"/>
              <w:jc w:val="center"/>
              <w:rPr>
                <w:spacing w:val="0"/>
              </w:rPr>
            </w:pPr>
          </w:p>
        </w:tc>
      </w:tr>
      <w:tr w:rsidR="001A149B" w14:paraId="0937B17D" w14:textId="77777777">
        <w:trPr>
          <w:cantSplit/>
          <w:trHeight w:hRule="exact" w:val="556"/>
        </w:trPr>
        <w:tc>
          <w:tcPr>
            <w:tcW w:w="1100" w:type="dxa"/>
            <w:vMerge/>
            <w:tcBorders>
              <w:top w:val="nil"/>
              <w:left w:val="nil"/>
              <w:bottom w:val="nil"/>
              <w:right w:val="nil"/>
            </w:tcBorders>
          </w:tcPr>
          <w:p w14:paraId="2583B5B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DDE725"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3F957DA"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0FABFEC5"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459845C" w14:textId="77777777" w:rsidR="001A149B" w:rsidRDefault="001A149B">
            <w:pPr>
              <w:pStyle w:val="a3"/>
              <w:spacing w:before="184" w:line="280" w:lineRule="exact"/>
              <w:rPr>
                <w:spacing w:val="0"/>
              </w:rPr>
            </w:pPr>
          </w:p>
        </w:tc>
      </w:tr>
      <w:tr w:rsidR="001A149B" w14:paraId="7D54F3D8" w14:textId="77777777" w:rsidTr="00782AD8">
        <w:trPr>
          <w:cantSplit/>
          <w:trHeight w:hRule="exact" w:val="571"/>
        </w:trPr>
        <w:tc>
          <w:tcPr>
            <w:tcW w:w="1100" w:type="dxa"/>
            <w:vMerge/>
            <w:tcBorders>
              <w:top w:val="nil"/>
              <w:left w:val="nil"/>
              <w:bottom w:val="nil"/>
              <w:right w:val="nil"/>
            </w:tcBorders>
          </w:tcPr>
          <w:p w14:paraId="38A0C9C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B688D3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4FE2EE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659348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741AB4A" w14:textId="77777777" w:rsidR="001A149B" w:rsidRDefault="001A149B">
            <w:pPr>
              <w:pStyle w:val="a3"/>
              <w:spacing w:before="184" w:line="280" w:lineRule="exact"/>
              <w:rPr>
                <w:spacing w:val="0"/>
              </w:rPr>
            </w:pPr>
          </w:p>
        </w:tc>
      </w:tr>
      <w:tr w:rsidR="001A149B" w14:paraId="501F5697" w14:textId="77777777">
        <w:trPr>
          <w:cantSplit/>
          <w:trHeight w:hRule="exact" w:val="560"/>
        </w:trPr>
        <w:tc>
          <w:tcPr>
            <w:tcW w:w="1100" w:type="dxa"/>
            <w:vMerge/>
            <w:tcBorders>
              <w:top w:val="nil"/>
              <w:left w:val="nil"/>
              <w:bottom w:val="nil"/>
              <w:right w:val="nil"/>
            </w:tcBorders>
          </w:tcPr>
          <w:p w14:paraId="3F1BADF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EE9AF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3BB468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28D7240"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764C67C" w14:textId="77777777" w:rsidR="001A149B" w:rsidRDefault="001A149B">
            <w:pPr>
              <w:pStyle w:val="a3"/>
              <w:spacing w:before="184" w:line="280" w:lineRule="exact"/>
              <w:rPr>
                <w:spacing w:val="0"/>
              </w:rPr>
            </w:pPr>
          </w:p>
        </w:tc>
      </w:tr>
      <w:tr w:rsidR="001A149B" w14:paraId="3D7B7D71" w14:textId="77777777">
        <w:trPr>
          <w:cantSplit/>
          <w:trHeight w:hRule="exact" w:val="560"/>
        </w:trPr>
        <w:tc>
          <w:tcPr>
            <w:tcW w:w="1100" w:type="dxa"/>
            <w:vMerge/>
            <w:tcBorders>
              <w:top w:val="nil"/>
              <w:left w:val="nil"/>
              <w:bottom w:val="nil"/>
              <w:right w:val="nil"/>
            </w:tcBorders>
          </w:tcPr>
          <w:p w14:paraId="5D49CD00"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34A534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56A130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167CE0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1657B305" w14:textId="77777777" w:rsidR="001A149B" w:rsidRDefault="001A149B">
            <w:pPr>
              <w:pStyle w:val="a3"/>
              <w:spacing w:before="184" w:line="280" w:lineRule="exact"/>
              <w:rPr>
                <w:spacing w:val="0"/>
              </w:rPr>
            </w:pPr>
          </w:p>
        </w:tc>
      </w:tr>
      <w:tr w:rsidR="001A149B" w14:paraId="7E9D700E" w14:textId="77777777">
        <w:trPr>
          <w:cantSplit/>
          <w:trHeight w:hRule="exact" w:val="560"/>
        </w:trPr>
        <w:tc>
          <w:tcPr>
            <w:tcW w:w="1100" w:type="dxa"/>
            <w:vMerge/>
            <w:tcBorders>
              <w:top w:val="nil"/>
              <w:left w:val="nil"/>
              <w:bottom w:val="nil"/>
              <w:right w:val="nil"/>
            </w:tcBorders>
          </w:tcPr>
          <w:p w14:paraId="45881B7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93502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B775F9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D9AA86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13C3A83" w14:textId="77777777" w:rsidR="001A149B" w:rsidRDefault="001A149B">
            <w:pPr>
              <w:pStyle w:val="a3"/>
              <w:spacing w:before="184" w:line="280" w:lineRule="exact"/>
              <w:rPr>
                <w:spacing w:val="0"/>
              </w:rPr>
            </w:pPr>
          </w:p>
        </w:tc>
      </w:tr>
      <w:tr w:rsidR="001A149B" w14:paraId="368CDA78" w14:textId="77777777">
        <w:trPr>
          <w:cantSplit/>
          <w:trHeight w:hRule="exact" w:val="560"/>
        </w:trPr>
        <w:tc>
          <w:tcPr>
            <w:tcW w:w="1100" w:type="dxa"/>
            <w:vMerge/>
            <w:tcBorders>
              <w:top w:val="nil"/>
              <w:left w:val="nil"/>
              <w:bottom w:val="nil"/>
              <w:right w:val="nil"/>
            </w:tcBorders>
          </w:tcPr>
          <w:p w14:paraId="78E0B95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032B4A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448CB6D"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7B0D1E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570E1A1" w14:textId="77777777" w:rsidR="001A149B" w:rsidRDefault="001A149B">
            <w:pPr>
              <w:pStyle w:val="a3"/>
              <w:spacing w:before="184" w:line="280" w:lineRule="exact"/>
              <w:rPr>
                <w:spacing w:val="0"/>
              </w:rPr>
            </w:pPr>
          </w:p>
        </w:tc>
      </w:tr>
      <w:tr w:rsidR="001A149B" w14:paraId="02551F10" w14:textId="77777777">
        <w:trPr>
          <w:cantSplit/>
          <w:trHeight w:hRule="exact" w:val="560"/>
        </w:trPr>
        <w:tc>
          <w:tcPr>
            <w:tcW w:w="1100" w:type="dxa"/>
            <w:vMerge/>
            <w:tcBorders>
              <w:top w:val="nil"/>
              <w:left w:val="nil"/>
              <w:bottom w:val="nil"/>
              <w:right w:val="nil"/>
            </w:tcBorders>
          </w:tcPr>
          <w:p w14:paraId="54A60688"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055808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315F56"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0235656"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6B3FF47" w14:textId="77777777" w:rsidR="001A149B" w:rsidRDefault="001A149B">
            <w:pPr>
              <w:pStyle w:val="a3"/>
              <w:spacing w:before="184" w:line="280" w:lineRule="exact"/>
              <w:rPr>
                <w:spacing w:val="0"/>
              </w:rPr>
            </w:pPr>
          </w:p>
        </w:tc>
      </w:tr>
      <w:tr w:rsidR="001A149B" w14:paraId="552E16DA" w14:textId="77777777">
        <w:trPr>
          <w:cantSplit/>
          <w:trHeight w:hRule="exact" w:val="560"/>
        </w:trPr>
        <w:tc>
          <w:tcPr>
            <w:tcW w:w="1100" w:type="dxa"/>
            <w:vMerge/>
            <w:tcBorders>
              <w:top w:val="nil"/>
              <w:left w:val="nil"/>
              <w:bottom w:val="nil"/>
              <w:right w:val="nil"/>
            </w:tcBorders>
          </w:tcPr>
          <w:p w14:paraId="16955B3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ADA165D"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B98F18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575EEA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851621F" w14:textId="77777777" w:rsidR="001A149B" w:rsidRDefault="001A149B">
            <w:pPr>
              <w:pStyle w:val="a3"/>
              <w:spacing w:before="184" w:line="280" w:lineRule="exact"/>
              <w:rPr>
                <w:spacing w:val="0"/>
              </w:rPr>
            </w:pPr>
          </w:p>
        </w:tc>
      </w:tr>
      <w:tr w:rsidR="001A149B" w14:paraId="47CC1727" w14:textId="77777777">
        <w:trPr>
          <w:cantSplit/>
          <w:trHeight w:hRule="exact" w:val="560"/>
        </w:trPr>
        <w:tc>
          <w:tcPr>
            <w:tcW w:w="1100" w:type="dxa"/>
            <w:vMerge/>
            <w:tcBorders>
              <w:top w:val="nil"/>
              <w:left w:val="nil"/>
              <w:bottom w:val="nil"/>
              <w:right w:val="nil"/>
            </w:tcBorders>
          </w:tcPr>
          <w:p w14:paraId="642F8FF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FB40B92"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092CA307"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07705DC"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12872E2" w14:textId="77777777" w:rsidR="001A149B" w:rsidRDefault="001A149B">
            <w:pPr>
              <w:pStyle w:val="a3"/>
              <w:spacing w:before="184" w:line="280" w:lineRule="exact"/>
              <w:jc w:val="center"/>
              <w:rPr>
                <w:spacing w:val="0"/>
              </w:rPr>
            </w:pPr>
          </w:p>
        </w:tc>
      </w:tr>
    </w:tbl>
    <w:p w14:paraId="7BA0FED8" w14:textId="77777777" w:rsidR="001A149B" w:rsidRDefault="001A149B">
      <w:pPr>
        <w:pStyle w:val="a3"/>
        <w:spacing w:line="184" w:lineRule="exact"/>
        <w:rPr>
          <w:spacing w:val="0"/>
        </w:rPr>
      </w:pPr>
    </w:p>
    <w:p w14:paraId="6A5D8FD7"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22641030" w14:textId="77777777" w:rsidR="001A149B" w:rsidRDefault="001A149B">
      <w:pPr>
        <w:pStyle w:val="a3"/>
        <w:rPr>
          <w:spacing w:val="0"/>
        </w:rPr>
      </w:pPr>
    </w:p>
    <w:p w14:paraId="73CDB62F" w14:textId="77777777" w:rsidR="00E42856" w:rsidRDefault="00E42856">
      <w:pPr>
        <w:widowControl/>
        <w:jc w:val="left"/>
        <w:rPr>
          <w:rFonts w:cs="ＭＳ 明朝"/>
          <w:kern w:val="0"/>
          <w:sz w:val="19"/>
          <w:szCs w:val="19"/>
        </w:rPr>
      </w:pPr>
      <w:r>
        <w:br w:type="page"/>
      </w:r>
    </w:p>
    <w:p w14:paraId="35D3247B" w14:textId="77777777"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14:paraId="002B62D2" w14:textId="77777777" w:rsidR="00F13A7E" w:rsidRPr="009A115E" w:rsidRDefault="00F13A7E" w:rsidP="00F13A7E">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80768" behindDoc="0" locked="0" layoutInCell="1" allowOverlap="1" wp14:anchorId="27747080" wp14:editId="390CAC6D">
                <wp:simplePos x="0" y="0"/>
                <wp:positionH relativeFrom="margin">
                  <wp:posOffset>5410200</wp:posOffset>
                </wp:positionH>
                <wp:positionV relativeFrom="paragraph">
                  <wp:posOffset>5080</wp:posOffset>
                </wp:positionV>
                <wp:extent cx="8286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2851DAD" w14:textId="77777777" w:rsidR="00F13A7E" w:rsidRPr="00677128" w:rsidRDefault="00F13A7E" w:rsidP="00F13A7E">
                            <w:pPr>
                              <w:rPr>
                                <w:b/>
                              </w:rPr>
                            </w:pPr>
                            <w:r>
                              <w:rPr>
                                <w:rFonts w:hint="eastAsia"/>
                                <w:b/>
                              </w:rPr>
                              <w:t>【通常</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7080" id="正方形/長方形 1" o:spid="_x0000_s1028" style="position:absolute;left:0;text-align:left;margin-left:426pt;margin-top:.4pt;width:65.2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" fillcolor="white [3201]" strokecolor="black [3200]" strokeweight="1.5pt">
                <v:textbox>
                  <w:txbxContent>
                    <w:p w14:paraId="02851DAD" w14:textId="77777777" w:rsidR="00F13A7E" w:rsidRPr="00677128" w:rsidRDefault="00F13A7E" w:rsidP="00F13A7E">
                      <w:pPr>
                        <w:rPr>
                          <w:b/>
                        </w:rPr>
                      </w:pPr>
                      <w:r>
                        <w:rPr>
                          <w:rFonts w:hint="eastAsia"/>
                          <w:b/>
                        </w:rPr>
                        <w:t>【通常</w:t>
                      </w:r>
                      <w:r w:rsidRPr="00677128">
                        <w:rPr>
                          <w:b/>
                        </w:rPr>
                        <w:t>枠</w:t>
                      </w:r>
                      <w:r w:rsidRPr="00677128">
                        <w:rPr>
                          <w:rFonts w:hint="eastAsia"/>
                          <w:b/>
                        </w:rPr>
                        <w:t>】</w:t>
                      </w:r>
                    </w:p>
                  </w:txbxContent>
                </v:textbox>
                <w10:wrap anchorx="margin"/>
              </v:rect>
            </w:pict>
          </mc:Fallback>
        </mc:AlternateContent>
      </w:r>
      <w:r w:rsidRPr="009A115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14:paraId="1B7AC77E" w14:textId="77777777" w:rsidR="00F13A7E" w:rsidRDefault="00F13A7E" w:rsidP="00F13A7E">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14:paraId="5043DEE7" w14:textId="77777777" w:rsidR="00F13A7E" w:rsidRPr="00240663" w:rsidRDefault="00F13A7E" w:rsidP="00F13A7E">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14:paraId="56CB19A3" w14:textId="77777777" w:rsidR="00F13A7E" w:rsidRDefault="00F13A7E" w:rsidP="00F13A7E">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48A35443" w14:textId="77777777" w:rsidR="00F13A7E" w:rsidRPr="00AF064C" w:rsidRDefault="00F13A7E" w:rsidP="00F13A7E">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14:paraId="3CE46435" w14:textId="77777777" w:rsidR="00F13A7E" w:rsidRPr="0071291C" w:rsidRDefault="00F13A7E" w:rsidP="00F13A7E">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57"/>
        <w:gridCol w:w="29"/>
        <w:gridCol w:w="322"/>
        <w:gridCol w:w="64"/>
        <w:gridCol w:w="302"/>
        <w:gridCol w:w="20"/>
        <w:gridCol w:w="78"/>
        <w:gridCol w:w="278"/>
        <w:gridCol w:w="78"/>
        <w:gridCol w:w="40"/>
        <w:gridCol w:w="256"/>
        <w:gridCol w:w="170"/>
        <w:gridCol w:w="152"/>
        <w:gridCol w:w="52"/>
        <w:gridCol w:w="196"/>
        <w:gridCol w:w="40"/>
        <w:gridCol w:w="132"/>
        <w:gridCol w:w="228"/>
        <w:gridCol w:w="80"/>
        <w:gridCol w:w="68"/>
        <w:gridCol w:w="170"/>
        <w:gridCol w:w="206"/>
        <w:gridCol w:w="368"/>
        <w:gridCol w:w="68"/>
        <w:gridCol w:w="302"/>
        <w:gridCol w:w="84"/>
        <w:gridCol w:w="48"/>
        <w:gridCol w:w="236"/>
        <w:gridCol w:w="202"/>
        <w:gridCol w:w="166"/>
        <w:gridCol w:w="272"/>
        <w:gridCol w:w="438"/>
        <w:gridCol w:w="2836"/>
      </w:tblGrid>
      <w:tr w:rsidR="00F13A7E" w:rsidRPr="0071291C" w14:paraId="53FEEDD5" w14:textId="77777777" w:rsidTr="00577B21">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20E5253D" w14:textId="77777777" w:rsidR="00F13A7E" w:rsidRPr="0071291C" w:rsidRDefault="00F13A7E" w:rsidP="00577B21">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14:paraId="11D262CA"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4F2499C0"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4A2B47B2"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796A558C"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7F60CC8C"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3F941E41"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30598625"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757C0DCF"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332AAC45"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071FA677"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6441DD13"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4DCB046F"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0075EAB3"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6B9765F" w14:textId="77777777" w:rsidR="00F13A7E" w:rsidRPr="006A565B" w:rsidRDefault="00F13A7E" w:rsidP="00577B21">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F13A7E" w:rsidRPr="0071291C" w14:paraId="1C58A944" w14:textId="77777777" w:rsidTr="00577B21">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5F6E914" w14:textId="77777777"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F13A7E" w:rsidRPr="0071291C" w14:paraId="27FF9FF8" w14:textId="77777777" w:rsidTr="00577B21">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0625911"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F13A7E" w:rsidRPr="0071291C" w14:paraId="2561047D" w14:textId="77777777" w:rsidTr="00577B21">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4A8A8D1"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F13A7E" w:rsidRPr="0071291C" w14:paraId="160AE4C2" w14:textId="77777777" w:rsidTr="00577B21">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5F5E97C" w14:textId="77777777"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F13A7E" w:rsidRPr="0071291C" w14:paraId="67F0C223" w14:textId="77777777" w:rsidTr="00577B21">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AF6AE7C"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249093E1"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5985E77E"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10EB4EE"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2C3FAE02"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22034843"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72F806E5"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302D6B80"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5981E9BC"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F13A7E" w:rsidRPr="0071291C" w14:paraId="3CB1BECA" w14:textId="77777777" w:rsidTr="00577B21">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1A54A7B0" w14:textId="77777777"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F13A7E" w:rsidRPr="0071291C" w14:paraId="5C4454AF" w14:textId="77777777" w:rsidTr="00577B21">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09F11989"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016D618F"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F13A7E" w:rsidRPr="0071291C" w14:paraId="55CA6F22" w14:textId="77777777" w:rsidTr="00577B21">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44719E15"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F13A7E" w:rsidRPr="0071291C" w14:paraId="3CAB2BFD" w14:textId="77777777" w:rsidTr="00577B21">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52164D95"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F13A7E" w:rsidRPr="0071291C" w14:paraId="6289B9C8" w14:textId="77777777" w:rsidTr="00577B21">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0DC3611B"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1B70F445"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5757BC07"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5BD544E3"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FC0AB55"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D79A0D0"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7E1B2998"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7317AAD8"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6E021FC5" w14:textId="77777777" w:rsidR="00F13A7E" w:rsidRPr="0071291C" w:rsidRDefault="00F13A7E" w:rsidP="00577B21">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F13A7E" w:rsidRPr="0071291C" w14:paraId="6A37C649" w14:textId="77777777" w:rsidTr="00577B21">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58A9192D" w14:textId="77777777"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F13A7E" w:rsidRPr="0071291C" w14:paraId="4B5C88EF" w14:textId="77777777" w:rsidTr="00577B21">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78BED0C8" w14:textId="77777777" w:rsidR="00F13A7E" w:rsidRPr="000D42BE" w:rsidRDefault="00F13A7E" w:rsidP="00577B21">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F13A7E" w:rsidRPr="0071291C" w14:paraId="3A88181A" w14:textId="77777777" w:rsidTr="00577B21">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37FE1177"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28F0D780"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F13A7E" w:rsidRPr="0071291C" w14:paraId="40767B95" w14:textId="77777777" w:rsidTr="00577B21">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121165AE"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F13A7E" w:rsidRPr="0071291C" w14:paraId="0BD2F861" w14:textId="77777777" w:rsidTr="00577B21">
        <w:trPr>
          <w:trHeight w:val="165"/>
        </w:trPr>
        <w:tc>
          <w:tcPr>
            <w:tcW w:w="5000" w:type="pct"/>
            <w:gridSpan w:val="34"/>
            <w:tcBorders>
              <w:top w:val="single" w:sz="4" w:space="0" w:color="auto"/>
              <w:left w:val="single" w:sz="4" w:space="0" w:color="auto"/>
              <w:right w:val="single" w:sz="4" w:space="0" w:color="auto"/>
            </w:tcBorders>
            <w:vAlign w:val="center"/>
          </w:tcPr>
          <w:p w14:paraId="1C6FE5E3"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F13A7E" w:rsidRPr="0071291C" w14:paraId="11DF9494" w14:textId="77777777" w:rsidTr="00577B21">
        <w:trPr>
          <w:trHeight w:val="165"/>
        </w:trPr>
        <w:tc>
          <w:tcPr>
            <w:tcW w:w="5000" w:type="pct"/>
            <w:gridSpan w:val="34"/>
            <w:tcBorders>
              <w:top w:val="single" w:sz="4" w:space="0" w:color="auto"/>
              <w:left w:val="single" w:sz="4" w:space="0" w:color="auto"/>
              <w:right w:val="single" w:sz="4" w:space="0" w:color="auto"/>
            </w:tcBorders>
            <w:vAlign w:val="center"/>
          </w:tcPr>
          <w:p w14:paraId="378F5C95"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F13A7E" w:rsidRPr="0071291C" w14:paraId="79C66ED7" w14:textId="77777777" w:rsidTr="00577B21">
        <w:trPr>
          <w:trHeight w:val="140"/>
        </w:trPr>
        <w:tc>
          <w:tcPr>
            <w:tcW w:w="2902" w:type="pct"/>
            <w:gridSpan w:val="27"/>
            <w:tcBorders>
              <w:right w:val="single" w:sz="4" w:space="0" w:color="auto"/>
            </w:tcBorders>
            <w:vAlign w:val="center"/>
          </w:tcPr>
          <w:p w14:paraId="49539A14"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274AC077" w14:textId="77777777" w:rsidR="00F13A7E" w:rsidRPr="0071291C" w:rsidRDefault="00F13A7E" w:rsidP="00577B21">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F13A7E" w:rsidRPr="0071291C" w14:paraId="7787E9AE" w14:textId="77777777" w:rsidTr="00577B21">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4C973799"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603CCE68"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17C76638"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57A91E2D"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0DF78828"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6C2F17E8"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65B51404"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ECDDDA7"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6ABD47B3" w14:textId="77777777" w:rsidR="00F13A7E" w:rsidRPr="005E6F86" w:rsidRDefault="00F13A7E" w:rsidP="00577B21">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7A749DED"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66DB8F9F" w14:textId="77777777" w:rsidR="00F13A7E" w:rsidRPr="005E6F86" w:rsidRDefault="00F13A7E" w:rsidP="00577B21">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021B0CA" w14:textId="77777777" w:rsidR="00F13A7E" w:rsidRPr="0071291C" w:rsidRDefault="00F13A7E" w:rsidP="00577B21">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F13A7E" w:rsidRPr="0071291C" w14:paraId="166948DA" w14:textId="77777777" w:rsidTr="00577B21">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341CB02C" w14:textId="77777777" w:rsidR="00F13A7E" w:rsidRPr="0071291C" w:rsidRDefault="00F13A7E" w:rsidP="00577B21">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14:paraId="4B9F5A7B" w14:textId="77777777" w:rsidR="00F13A7E" w:rsidRPr="0071291C" w:rsidRDefault="00F13A7E" w:rsidP="00577B21">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3B5EFA00" w14:textId="77777777" w:rsidR="00F13A7E" w:rsidRPr="0071291C" w:rsidRDefault="00F13A7E" w:rsidP="00577B21">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45A99942" w14:textId="77777777" w:rsidR="00F13A7E" w:rsidRPr="0071291C" w:rsidRDefault="00F13A7E" w:rsidP="00577B21">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F13A7E" w:rsidRPr="0071291C" w14:paraId="4504DC83" w14:textId="77777777" w:rsidTr="00577B21">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601C9ECC" w14:textId="77777777" w:rsidR="00F13A7E" w:rsidRPr="0071291C" w:rsidRDefault="00F13A7E" w:rsidP="00577B21">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14:paraId="668C76B6" w14:textId="77777777" w:rsidR="00F13A7E" w:rsidRDefault="00F13A7E" w:rsidP="00F13A7E">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14:paraId="35B31E40" w14:textId="77777777" w:rsidR="00F13A7E" w:rsidRDefault="00F13A7E" w:rsidP="00F13A7E">
      <w:pPr>
        <w:overflowPunct w:val="0"/>
        <w:adjustRightInd w:val="0"/>
        <w:spacing w:line="200" w:lineRule="exact"/>
        <w:ind w:leftChars="50" w:left="105"/>
        <w:textAlignment w:val="baseline"/>
        <w:rPr>
          <w:rFonts w:asciiTheme="minorEastAsia" w:eastAsiaTheme="minorEastAsia" w:hAnsiTheme="minorEastAsia"/>
          <w:sz w:val="16"/>
          <w:szCs w:val="21"/>
        </w:rPr>
      </w:pPr>
    </w:p>
    <w:p w14:paraId="339C59F0" w14:textId="77777777" w:rsidR="00F13A7E" w:rsidRDefault="00F13A7E" w:rsidP="00F13A7E">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F13A7E" w14:paraId="137DA0C8" w14:textId="77777777" w:rsidTr="00577B21">
        <w:trPr>
          <w:trHeight w:val="401"/>
        </w:trPr>
        <w:tc>
          <w:tcPr>
            <w:tcW w:w="9639" w:type="dxa"/>
            <w:vAlign w:val="center"/>
          </w:tcPr>
          <w:p w14:paraId="10331A1E" w14:textId="77777777"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F13A7E" w14:paraId="3C41A17F" w14:textId="77777777" w:rsidTr="00577B21">
        <w:tc>
          <w:tcPr>
            <w:tcW w:w="9639" w:type="dxa"/>
          </w:tcPr>
          <w:p w14:paraId="558DCEC1" w14:textId="77777777" w:rsidR="00F13A7E" w:rsidRPr="00B43B06" w:rsidRDefault="00F13A7E" w:rsidP="00F13A7E">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14:paraId="3CDD67BE" w14:textId="77777777" w:rsidR="00F13A7E" w:rsidRPr="00B43B06" w:rsidRDefault="00F13A7E" w:rsidP="00F13A7E">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14:paraId="14E1BF5D" w14:textId="77777777" w:rsidR="00F13A7E" w:rsidRDefault="00F13A7E" w:rsidP="00F13A7E">
      <w:pPr>
        <w:autoSpaceDE w:val="0"/>
        <w:autoSpaceDN w:val="0"/>
        <w:adjustRightInd w:val="0"/>
        <w:spacing w:line="180" w:lineRule="exact"/>
        <w:textAlignment w:val="baseline"/>
        <w:rPr>
          <w:rFonts w:ascii="ＭＳ ゴシック" w:eastAsia="ＭＳ ゴシック" w:hAnsi="ＭＳ ゴシック" w:cs="ＭＳ 明朝"/>
          <w:szCs w:val="21"/>
        </w:rPr>
      </w:pPr>
    </w:p>
    <w:p w14:paraId="3377165F" w14:textId="77777777" w:rsidR="00F13A7E" w:rsidRPr="00A2703B" w:rsidRDefault="00F13A7E" w:rsidP="00F13A7E">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F13A7E" w14:paraId="66B50E80" w14:textId="77777777" w:rsidTr="00577B21">
        <w:tc>
          <w:tcPr>
            <w:tcW w:w="4819" w:type="dxa"/>
          </w:tcPr>
          <w:p w14:paraId="7AA20E34" w14:textId="77777777"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14:paraId="3607DCF9" w14:textId="77777777"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14:paraId="4AFA40BB" w14:textId="77777777" w:rsidR="00F13A7E" w:rsidRPr="00406ED6" w:rsidRDefault="00F13A7E" w:rsidP="00F13A7E">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14:paraId="7D9225EA" w14:textId="77777777" w:rsidR="00F13A7E" w:rsidRDefault="00F13A7E" w:rsidP="00F13A7E">
      <w:pPr>
        <w:autoSpaceDE w:val="0"/>
        <w:autoSpaceDN w:val="0"/>
        <w:adjustRightInd w:val="0"/>
        <w:spacing w:line="180" w:lineRule="exact"/>
        <w:textAlignment w:val="baseline"/>
        <w:rPr>
          <w:rFonts w:ascii="ＭＳ ゴシック" w:eastAsia="ＭＳ ゴシック" w:hAnsi="ＭＳ ゴシック" w:cs="ＭＳ 明朝"/>
          <w:szCs w:val="21"/>
        </w:rPr>
      </w:pPr>
    </w:p>
    <w:p w14:paraId="6AC575FF" w14:textId="77777777" w:rsidR="00F13A7E" w:rsidRDefault="00F13A7E" w:rsidP="00F13A7E">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F13A7E" w14:paraId="7AB0C579" w14:textId="77777777" w:rsidTr="00577B21">
        <w:tc>
          <w:tcPr>
            <w:tcW w:w="3402" w:type="dxa"/>
          </w:tcPr>
          <w:p w14:paraId="344C985F" w14:textId="77777777"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14:paraId="797E3B2A" w14:textId="77777777" w:rsidR="00F13A7E" w:rsidRDefault="00F13A7E" w:rsidP="00577B21">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w:t>
            </w:r>
          </w:p>
        </w:tc>
      </w:tr>
    </w:tbl>
    <w:p w14:paraId="6A949FAD" w14:textId="77777777" w:rsidR="00345B56" w:rsidRPr="00A2703B" w:rsidRDefault="00F13A7E" w:rsidP="00345B56">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62BE9F44" w14:textId="77777777"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45F0D15D"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429CB893"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1161A670"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6A3AD1A7"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6D89F1FF" w14:textId="77777777"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14:paraId="6015A6EA" w14:textId="77777777" w:rsidR="00345B56" w:rsidRPr="00A2703B" w:rsidRDefault="00345B56" w:rsidP="00345B56">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lastRenderedPageBreak/>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222"/>
        <w:gridCol w:w="3363"/>
        <w:gridCol w:w="1529"/>
        <w:gridCol w:w="901"/>
      </w:tblGrid>
      <w:tr w:rsidR="00345B56" w:rsidRPr="00F0125F" w14:paraId="2FE60541" w14:textId="77777777" w:rsidTr="000940B4">
        <w:trPr>
          <w:trHeight w:val="1697"/>
        </w:trPr>
        <w:tc>
          <w:tcPr>
            <w:tcW w:w="478" w:type="pct"/>
            <w:shd w:val="clear" w:color="auto" w:fill="DBE5F1" w:themeFill="accent1" w:themeFillTint="33"/>
            <w:vAlign w:val="center"/>
          </w:tcPr>
          <w:p w14:paraId="39B152C6" w14:textId="77777777" w:rsidR="00345B56" w:rsidRPr="00B034FB"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14:paraId="62C141C1"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sz w:val="20"/>
                <w:szCs w:val="20"/>
              </w:rPr>
              <w:t>2019</w:t>
            </w:r>
            <w:r w:rsidRPr="007E07A5">
              <w:rPr>
                <w:rFonts w:ascii="ＭＳ ゴシック" w:eastAsia="ＭＳ ゴシック" w:hAnsi="ＭＳ ゴシック" w:cs="ＭＳ 明朝" w:hint="eastAsia"/>
                <w:sz w:val="20"/>
                <w:szCs w:val="20"/>
              </w:rPr>
              <w:t>年１月～2020年3月の</w:t>
            </w:r>
            <w:r>
              <w:rPr>
                <w:rFonts w:ascii="ＭＳ ゴシック" w:eastAsia="ＭＳ ゴシック" w:hAnsi="ＭＳ ゴシック" w:cs="ＭＳ 明朝" w:hint="eastAsia"/>
                <w:sz w:val="20"/>
                <w:szCs w:val="20"/>
              </w:rPr>
              <w:t>うち</w:t>
            </w:r>
            <w:r w:rsidRPr="007E07A5">
              <w:rPr>
                <w:rFonts w:ascii="ＭＳ ゴシック" w:eastAsia="ＭＳ ゴシック" w:hAnsi="ＭＳ ゴシック" w:cs="ＭＳ 明朝" w:hint="eastAsia"/>
                <w:sz w:val="20"/>
                <w:szCs w:val="20"/>
              </w:rPr>
              <w:t>（B）と同じ3ヶ月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14:paraId="2B04826C" w14:textId="77777777" w:rsidR="00345B56" w:rsidRPr="00240663" w:rsidRDefault="00345B56" w:rsidP="000940B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14:paraId="670C45FE"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14:paraId="5CE61C87"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02E15F88"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1B1A9AE2" w14:textId="77777777"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 xml:space="preserve">　(A)</w:t>
            </w:r>
          </w:p>
        </w:tc>
        <w:tc>
          <w:tcPr>
            <w:tcW w:w="1687" w:type="pct"/>
            <w:shd w:val="clear" w:color="auto" w:fill="DBE5F1" w:themeFill="accent1" w:themeFillTint="33"/>
            <w:vAlign w:val="center"/>
          </w:tcPr>
          <w:p w14:paraId="66B4859A"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2020年４月以降の連続する6ヶ月のうち、任意の3か月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14:paraId="367649F3" w14:textId="77777777" w:rsidR="00345B56" w:rsidRPr="007E07A5" w:rsidRDefault="00345B56" w:rsidP="000940B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14:paraId="72FFC36B"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14:paraId="58F8DF66"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5E9F2BE3" w14:textId="77777777"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14:paraId="1B638985" w14:textId="77777777"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(B)</w:t>
            </w:r>
          </w:p>
        </w:tc>
        <w:tc>
          <w:tcPr>
            <w:tcW w:w="767" w:type="pct"/>
            <w:shd w:val="clear" w:color="auto" w:fill="DBE5F1" w:themeFill="accent1" w:themeFillTint="33"/>
            <w:vAlign w:val="center"/>
          </w:tcPr>
          <w:p w14:paraId="549F75ED"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w:t>
            </w:r>
          </w:p>
          <w:p w14:paraId="047BF14C"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減少率</w:t>
            </w:r>
          </w:p>
          <w:p w14:paraId="21E4AF2D" w14:textId="77777777"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 w:val="20"/>
                <w:szCs w:val="20"/>
              </w:rPr>
              <w:t>（（</w:t>
            </w:r>
            <w:r w:rsidRPr="007E07A5">
              <w:rPr>
                <w:rFonts w:ascii="ＭＳ ゴシック" w:eastAsia="ＭＳ ゴシック" w:hAnsi="ＭＳ ゴシック" w:cs="ＭＳ 明朝" w:hint="eastAsia"/>
                <w:szCs w:val="21"/>
              </w:rPr>
              <w:t>B/A</w:t>
            </w:r>
            <w:r w:rsidRPr="007E07A5">
              <w:rPr>
                <w:rFonts w:ascii="ＭＳ ゴシック" w:eastAsia="ＭＳ ゴシック" w:hAnsi="ＭＳ ゴシック" w:cs="ＭＳ 明朝"/>
                <w:szCs w:val="21"/>
              </w:rPr>
              <w:t>）</w:t>
            </w:r>
            <w:r w:rsidRPr="007E07A5">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 xml:space="preserve">　　</w:t>
            </w:r>
            <w:r w:rsidRPr="007E07A5">
              <w:rPr>
                <w:rFonts w:ascii="ＭＳ ゴシック" w:eastAsia="ＭＳ ゴシック" w:hAnsi="ＭＳ ゴシック" w:cs="ＭＳ 明朝" w:hint="eastAsia"/>
                <w:szCs w:val="21"/>
              </w:rPr>
              <w:t>100</w:t>
            </w:r>
            <w:r>
              <w:rPr>
                <w:rFonts w:ascii="ＭＳ ゴシック" w:eastAsia="ＭＳ ゴシック" w:hAnsi="ＭＳ ゴシック" w:cs="ＭＳ 明朝" w:hint="eastAsia"/>
                <w:szCs w:val="21"/>
              </w:rPr>
              <w:t>）</w:t>
            </w:r>
          </w:p>
          <w:p w14:paraId="5D211E86" w14:textId="77777777" w:rsidR="00345B56" w:rsidRPr="00240663"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14:paraId="5A9CD7F7" w14:textId="77777777" w:rsidR="00345B56" w:rsidRPr="00240663" w:rsidRDefault="00345B56" w:rsidP="000940B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3B6476">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14:paraId="4E15FE0A"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14:paraId="3CBFA145"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90</w:t>
            </w:r>
            <w:r w:rsidRPr="00A7035C">
              <w:rPr>
                <w:rFonts w:ascii="ＭＳ ゴシック" w:eastAsia="ＭＳ ゴシック" w:hAnsi="ＭＳ ゴシック" w:cs="ＭＳ 明朝" w:hint="eastAsia"/>
                <w:sz w:val="20"/>
                <w:szCs w:val="21"/>
              </w:rPr>
              <w:t>％</w:t>
            </w:r>
          </w:p>
          <w:p w14:paraId="1E9AB387"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以下</w:t>
            </w:r>
            <w:r w:rsidRPr="00A7035C">
              <w:rPr>
                <w:rFonts w:ascii="ＭＳ ゴシック" w:eastAsia="ＭＳ ゴシック" w:hAnsi="ＭＳ ゴシック" w:cs="ＭＳ 明朝" w:hint="eastAsia"/>
                <w:sz w:val="20"/>
                <w:szCs w:val="21"/>
              </w:rPr>
              <w:t>か</w:t>
            </w:r>
          </w:p>
        </w:tc>
      </w:tr>
      <w:tr w:rsidR="00345B56" w:rsidRPr="00F0125F" w14:paraId="0E6F8674" w14:textId="77777777" w:rsidTr="000940B4">
        <w:trPr>
          <w:trHeight w:val="524"/>
        </w:trPr>
        <w:tc>
          <w:tcPr>
            <w:tcW w:w="478" w:type="pct"/>
            <w:shd w:val="clear" w:color="auto" w:fill="auto"/>
            <w:vAlign w:val="center"/>
          </w:tcPr>
          <w:p w14:paraId="266465D5" w14:textId="77777777" w:rsidR="00345B56" w:rsidRPr="009A115E"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r>
              <w:rPr>
                <w:rFonts w:ascii="ＭＳ ゴシック" w:eastAsia="ＭＳ ゴシック" w:hAnsi="ＭＳ ゴシック" w:cs="ＭＳ 明朝" w:hint="eastAsia"/>
                <w:szCs w:val="21"/>
              </w:rPr>
              <w:t>合計</w:t>
            </w:r>
          </w:p>
        </w:tc>
        <w:tc>
          <w:tcPr>
            <w:tcW w:w="1616" w:type="pct"/>
            <w:shd w:val="clear" w:color="auto" w:fill="auto"/>
            <w:vAlign w:val="center"/>
          </w:tcPr>
          <w:p w14:paraId="74A36056"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687" w:type="pct"/>
            <w:shd w:val="clear" w:color="auto" w:fill="auto"/>
            <w:vAlign w:val="center"/>
          </w:tcPr>
          <w:p w14:paraId="3AB3B9C8"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767" w:type="pct"/>
            <w:vAlign w:val="center"/>
          </w:tcPr>
          <w:p w14:paraId="1BEAEEEC" w14:textId="77777777"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14:paraId="1EDC8F3B" w14:textId="77777777"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14:paraId="6785D692" w14:textId="77777777" w:rsidR="00345B56" w:rsidRDefault="00345B56" w:rsidP="00345B56">
      <w:pPr>
        <w:rPr>
          <w:rFonts w:ascii="ＭＳ ゴシック" w:eastAsia="ＭＳ ゴシック" w:hAnsi="ＭＳ ゴシック"/>
          <w:spacing w:val="5"/>
          <w:sz w:val="22"/>
          <w:szCs w:val="22"/>
        </w:rPr>
      </w:pPr>
    </w:p>
    <w:p w14:paraId="1485955B" w14:textId="77777777" w:rsidR="00345B56" w:rsidRPr="001D1105" w:rsidRDefault="00345B56" w:rsidP="00345B56">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14:paraId="63BF7044" w14:textId="77777777" w:rsidR="00345B56" w:rsidRPr="001D1105" w:rsidRDefault="00345B56" w:rsidP="00345B56">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4817"/>
      </w:tblGrid>
      <w:tr w:rsidR="00345B56" w14:paraId="104E359C" w14:textId="77777777" w:rsidTr="000940B4">
        <w:trPr>
          <w:trHeight w:val="397"/>
        </w:trPr>
        <w:tc>
          <w:tcPr>
            <w:tcW w:w="5000" w:type="pct"/>
            <w:gridSpan w:val="3"/>
            <w:shd w:val="clear" w:color="auto" w:fill="auto"/>
          </w:tcPr>
          <w:p w14:paraId="4242C0FC" w14:textId="77777777" w:rsidR="00345B56" w:rsidRDefault="00345B56" w:rsidP="000940B4">
            <w:pPr>
              <w:overflowPunct w:val="0"/>
              <w:adjustRightInd w:val="0"/>
              <w:textAlignment w:val="baseline"/>
              <w:rPr>
                <w:rFonts w:ascii="ＭＳ ゴシック" w:eastAsia="ＭＳ ゴシック" w:hAnsi="ＭＳ ゴシック" w:cs="ＭＳ 明朝"/>
                <w:szCs w:val="22"/>
              </w:rPr>
            </w:pPr>
          </w:p>
          <w:p w14:paraId="15F26D0C" w14:textId="77777777" w:rsidR="00345B56" w:rsidRPr="009A115E" w:rsidRDefault="00345B56" w:rsidP="000940B4">
            <w:pPr>
              <w:overflowPunct w:val="0"/>
              <w:adjustRightInd w:val="0"/>
              <w:textAlignment w:val="baseline"/>
              <w:rPr>
                <w:rFonts w:ascii="ＭＳ ゴシック" w:eastAsia="ＭＳ ゴシック" w:hAnsi="ＭＳ ゴシック" w:cs="ＭＳ 明朝"/>
                <w:szCs w:val="22"/>
              </w:rPr>
            </w:pPr>
          </w:p>
        </w:tc>
      </w:tr>
      <w:tr w:rsidR="00345B56" w14:paraId="20BE7733" w14:textId="77777777" w:rsidTr="000940B4">
        <w:tc>
          <w:tcPr>
            <w:tcW w:w="1738" w:type="pct"/>
            <w:tcBorders>
              <w:top w:val="single" w:sz="4" w:space="0" w:color="auto"/>
              <w:left w:val="single" w:sz="4" w:space="0" w:color="auto"/>
              <w:right w:val="single" w:sz="4" w:space="0" w:color="auto"/>
            </w:tcBorders>
            <w:shd w:val="clear" w:color="auto" w:fill="auto"/>
          </w:tcPr>
          <w:p w14:paraId="236B69C1" w14:textId="77777777" w:rsidR="00345B56" w:rsidRPr="009A115E"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6AC4E0E9" w14:textId="77777777" w:rsidR="00345B56" w:rsidRPr="009A115E" w:rsidRDefault="00345B56" w:rsidP="000940B4">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1DF535A5" w14:textId="77777777" w:rsidR="00345B56" w:rsidRPr="009A115E" w:rsidRDefault="00345B56" w:rsidP="000940B4">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6317BD1A" w14:textId="77777777" w:rsidR="00345B56" w:rsidRPr="009A115E" w:rsidRDefault="00345B56" w:rsidP="000940B4">
            <w:pPr>
              <w:overflowPunct w:val="0"/>
              <w:adjustRightInd w:val="0"/>
              <w:spacing w:after="80"/>
              <w:textAlignment w:val="baseline"/>
              <w:rPr>
                <w:rFonts w:ascii="ＭＳ ゴシック" w:eastAsia="ＭＳ ゴシック" w:hAnsi="ＭＳ ゴシック"/>
                <w:spacing w:val="5"/>
                <w:sz w:val="22"/>
                <w:szCs w:val="22"/>
              </w:rPr>
            </w:pPr>
          </w:p>
        </w:tc>
      </w:tr>
    </w:tbl>
    <w:p w14:paraId="45EF9075" w14:textId="77777777" w:rsidR="00345B56" w:rsidRDefault="00345B56" w:rsidP="00345B56">
      <w:pPr>
        <w:rPr>
          <w:rFonts w:ascii="ＭＳ ゴシック" w:eastAsia="ＭＳ ゴシック" w:hAnsi="ＭＳ ゴシック"/>
          <w:szCs w:val="22"/>
        </w:rPr>
      </w:pPr>
    </w:p>
    <w:p w14:paraId="1285A36F" w14:textId="77777777" w:rsidR="00345B56" w:rsidRPr="009A115E" w:rsidRDefault="00345B56" w:rsidP="00345B56">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345B56" w:rsidRPr="00034757" w14:paraId="365F941A" w14:textId="77777777" w:rsidTr="000940B4">
        <w:trPr>
          <w:trHeight w:val="699"/>
        </w:trPr>
        <w:tc>
          <w:tcPr>
            <w:tcW w:w="5000" w:type="pct"/>
            <w:gridSpan w:val="2"/>
            <w:shd w:val="clear" w:color="auto" w:fill="auto"/>
          </w:tcPr>
          <w:p w14:paraId="2BDBA561" w14:textId="77777777"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14:paraId="24643BBA" w14:textId="77777777" w:rsidR="00345B56" w:rsidRDefault="00345B56" w:rsidP="000940B4">
            <w:pPr>
              <w:overflowPunct w:val="0"/>
              <w:adjustRightInd w:val="0"/>
              <w:textAlignment w:val="baseline"/>
              <w:rPr>
                <w:rFonts w:ascii="ＭＳ ゴシック" w:eastAsia="ＭＳ ゴシック" w:hAnsi="ＭＳ ゴシック"/>
                <w:sz w:val="20"/>
                <w:szCs w:val="20"/>
              </w:rPr>
            </w:pPr>
          </w:p>
          <w:p w14:paraId="34541EF8" w14:textId="77777777"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14:paraId="1A34E61D" w14:textId="77777777"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7A6CAE17" w14:textId="77777777"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345B56" w:rsidRPr="00DA2257" w14:paraId="37B1691D" w14:textId="77777777" w:rsidTr="000940B4">
        <w:trPr>
          <w:trHeight w:val="451"/>
        </w:trPr>
        <w:tc>
          <w:tcPr>
            <w:tcW w:w="1512" w:type="pct"/>
            <w:shd w:val="clear" w:color="auto" w:fill="auto"/>
          </w:tcPr>
          <w:p w14:paraId="0BC18B15" w14:textId="77777777"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1B014BBE" w14:textId="77777777"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1BC38AD2" w14:textId="77777777" w:rsidR="00345B56" w:rsidRPr="00DA2257" w:rsidRDefault="00345B56" w:rsidP="000940B4">
            <w:pPr>
              <w:overflowPunct w:val="0"/>
              <w:adjustRightInd w:val="0"/>
              <w:textAlignment w:val="baseline"/>
              <w:rPr>
                <w:rFonts w:ascii="ＭＳ ゴシック" w:eastAsia="ＭＳ ゴシック" w:hAnsi="ＭＳ ゴシック"/>
                <w:spacing w:val="5"/>
                <w:sz w:val="22"/>
                <w:szCs w:val="22"/>
              </w:rPr>
            </w:pPr>
          </w:p>
        </w:tc>
      </w:tr>
    </w:tbl>
    <w:p w14:paraId="2C1A5AAC" w14:textId="77777777" w:rsidR="00345B56" w:rsidRPr="00DA2257" w:rsidRDefault="00345B56" w:rsidP="00345B56">
      <w:pPr>
        <w:spacing w:line="240" w:lineRule="exact"/>
        <w:rPr>
          <w:rFonts w:ascii="ＭＳ ゴシック" w:eastAsia="ＭＳ ゴシック" w:hAnsi="ＭＳ ゴシック"/>
          <w:spacing w:val="5"/>
          <w:sz w:val="22"/>
          <w:szCs w:val="22"/>
        </w:rPr>
      </w:pPr>
    </w:p>
    <w:p w14:paraId="0A1549DC" w14:textId="77777777" w:rsidR="00345B56" w:rsidRPr="00A80A1B" w:rsidRDefault="00345B56" w:rsidP="00345B56">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345B56" w:rsidRPr="00DA2257" w14:paraId="000C6022" w14:textId="77777777" w:rsidTr="0048492A">
        <w:trPr>
          <w:trHeight w:val="3555"/>
        </w:trPr>
        <w:tc>
          <w:tcPr>
            <w:tcW w:w="5000" w:type="pct"/>
            <w:shd w:val="clear" w:color="auto" w:fill="auto"/>
          </w:tcPr>
          <w:p w14:paraId="6DBF3A6F" w14:textId="77777777" w:rsidR="00345B56" w:rsidRPr="0071291C" w:rsidRDefault="00345B56" w:rsidP="000940B4">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5C31B965" w14:textId="77777777" w:rsidR="00345B56" w:rsidRDefault="00345B56" w:rsidP="000940B4">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848" behindDoc="0" locked="0" layoutInCell="1" allowOverlap="1" wp14:anchorId="363FA7D7" wp14:editId="4316BF91">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0D71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800" behindDoc="0" locked="0" layoutInCell="1" allowOverlap="1" wp14:anchorId="5ABFFD0F" wp14:editId="125C0B0F">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16A61426" w14:textId="77777777"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C5FC24E" w14:textId="77777777"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14:paraId="00AE15A3"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180C5E3"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34346DBC"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5A628339"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10511390" w14:textId="77777777"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168420C" w14:textId="77777777" w:rsidR="00345B56" w:rsidRPr="007F13DD" w:rsidRDefault="00345B56" w:rsidP="00345B56">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FD0F" id="テキスト ボックス 2" o:spid="_x0000_s1029" type="#_x0000_t202" style="position:absolute;left:0;text-align:left;margin-left:3.9pt;margin-top:5.65pt;width:474.7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" fillcolor="white [3201]" stroked="f" strokeweight=".5pt">
                      <v:textbox>
                        <w:txbxContent>
                          <w:p w14:paraId="16A61426" w14:textId="77777777"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7C5FC24E" w14:textId="77777777"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14:paraId="00AE15A3"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180C5E3"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34346DBC"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5A628339"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10511390" w14:textId="77777777"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168420C" w14:textId="77777777" w:rsidR="00345B56" w:rsidRPr="007F13DD" w:rsidRDefault="00345B56" w:rsidP="00345B56">
                            <w:pPr>
                              <w:ind w:left="220" w:hangingChars="100" w:hanging="220"/>
                              <w:rPr>
                                <w:rFonts w:ascii="ＭＳ 明朝" w:hAnsi="ＭＳ 明朝"/>
                                <w:sz w:val="22"/>
                                <w:szCs w:val="22"/>
                              </w:rPr>
                            </w:pPr>
                          </w:p>
                        </w:txbxContent>
                      </v:textbox>
                    </v:shape>
                  </w:pict>
                </mc:Fallback>
              </mc:AlternateContent>
            </w:r>
          </w:p>
          <w:p w14:paraId="7AA2484E"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3EBCD8C3"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6DD49790"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0FC770A4"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71390AD5"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3461839E"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1C031027"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3C8F7425"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66679052" w14:textId="77777777" w:rsidR="00345B56" w:rsidRDefault="00345B56" w:rsidP="000940B4">
            <w:pPr>
              <w:overflowPunct w:val="0"/>
              <w:adjustRightInd w:val="0"/>
              <w:textAlignment w:val="baseline"/>
              <w:rPr>
                <w:rFonts w:ascii="ＭＳ ゴシック" w:eastAsia="ＭＳ ゴシック" w:hAnsi="ＭＳ ゴシック"/>
                <w:sz w:val="22"/>
                <w:szCs w:val="22"/>
              </w:rPr>
            </w:pPr>
          </w:p>
          <w:p w14:paraId="2E1894AC"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rPr>
            </w:pPr>
          </w:p>
        </w:tc>
      </w:tr>
      <w:tr w:rsidR="00345B56" w:rsidRPr="00DA2257" w14:paraId="0A94C7F7" w14:textId="77777777" w:rsidTr="0048492A">
        <w:trPr>
          <w:trHeight w:val="3570"/>
        </w:trPr>
        <w:tc>
          <w:tcPr>
            <w:tcW w:w="5000" w:type="pct"/>
            <w:shd w:val="clear" w:color="auto" w:fill="auto"/>
          </w:tcPr>
          <w:p w14:paraId="75D09D10" w14:textId="77777777" w:rsidR="00345B56" w:rsidRPr="006E196F" w:rsidRDefault="00345B56" w:rsidP="000940B4">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14:paraId="5F266F2A"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4896" behindDoc="0" locked="0" layoutInCell="1" allowOverlap="1" wp14:anchorId="7020F36C" wp14:editId="3B27602F">
                      <wp:simplePos x="0" y="0"/>
                      <wp:positionH relativeFrom="column">
                        <wp:posOffset>30480</wp:posOffset>
                      </wp:positionH>
                      <wp:positionV relativeFrom="paragraph">
                        <wp:posOffset>128905</wp:posOffset>
                      </wp:positionV>
                      <wp:extent cx="6029325" cy="16859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7A92B95F" w14:textId="77777777"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9DE79A7" w14:textId="77777777"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14:paraId="16EDFD86" w14:textId="77777777"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4323A8D7" w14:textId="77777777"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14:paraId="4A110B8F"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0AF5436C"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7E282ADF" w14:textId="77777777"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0F36C" id="テキスト ボックス 6" o:spid="_x0000_s1030" type="#_x0000_t202" style="position:absolute;left:0;text-align:left;margin-left:2.4pt;margin-top:10.15pt;width:474.75pt;height:13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" fillcolor="white [3201]" stroked="f" strokeweight=".5pt">
                      <v:textbox>
                        <w:txbxContent>
                          <w:p w14:paraId="7A92B95F" w14:textId="77777777"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9DE79A7" w14:textId="77777777"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14:paraId="16EDFD86" w14:textId="77777777"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4323A8D7" w14:textId="77777777"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14:paraId="4A110B8F" w14:textId="77777777"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0AF5436C" w14:textId="77777777"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14:paraId="7E282ADF" w14:textId="77777777"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60838B94"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6944" behindDoc="0" locked="0" layoutInCell="1" allowOverlap="1" wp14:anchorId="70A1BEEB" wp14:editId="08262108">
                      <wp:simplePos x="0" y="0"/>
                      <wp:positionH relativeFrom="column">
                        <wp:posOffset>30480</wp:posOffset>
                      </wp:positionH>
                      <wp:positionV relativeFrom="paragraph">
                        <wp:posOffset>137795</wp:posOffset>
                      </wp:positionV>
                      <wp:extent cx="6067425" cy="16859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AC778" id="大かっこ 7" o:spid="_x0000_s1026" type="#_x0000_t185" style="position:absolute;left:0;text-align:left;margin-left:2.4pt;margin-top:10.85pt;width:477.7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" adj="1570" strokecolor="#4579b8 [3044]" strokeweight="1pt"/>
                  </w:pict>
                </mc:Fallback>
              </mc:AlternateContent>
            </w:r>
          </w:p>
          <w:p w14:paraId="318E8721"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43E2D913"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70AE90CE"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73F6260B"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451E73E6"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3C511ACB"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0E7DA83A"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05AB81AE" w14:textId="77777777"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14:paraId="1F9AA410" w14:textId="77777777" w:rsidR="00345B56" w:rsidRPr="00DA2257" w:rsidRDefault="00345B56" w:rsidP="000940B4">
            <w:pPr>
              <w:overflowPunct w:val="0"/>
              <w:adjustRightInd w:val="0"/>
              <w:textAlignment w:val="baseline"/>
              <w:rPr>
                <w:rFonts w:ascii="ＭＳ ゴシック" w:eastAsia="ＭＳ ゴシック" w:hAnsi="ＭＳ ゴシック"/>
                <w:sz w:val="22"/>
                <w:szCs w:val="22"/>
                <w:u w:val="double"/>
              </w:rPr>
            </w:pPr>
          </w:p>
        </w:tc>
      </w:tr>
      <w:tr w:rsidR="00345B56" w:rsidRPr="00DA2257" w14:paraId="0FE61518" w14:textId="77777777" w:rsidTr="0048492A">
        <w:trPr>
          <w:trHeight w:val="4387"/>
        </w:trPr>
        <w:tc>
          <w:tcPr>
            <w:tcW w:w="5000" w:type="pct"/>
            <w:tcBorders>
              <w:bottom w:val="single" w:sz="12" w:space="0" w:color="000000"/>
            </w:tcBorders>
            <w:shd w:val="clear" w:color="auto" w:fill="auto"/>
          </w:tcPr>
          <w:p w14:paraId="08C81385" w14:textId="77777777" w:rsidR="00345B56" w:rsidRPr="00DA2257" w:rsidRDefault="00345B56" w:rsidP="000940B4">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46"/>
              <w:gridCol w:w="1996"/>
              <w:gridCol w:w="1854"/>
              <w:gridCol w:w="1853"/>
            </w:tblGrid>
            <w:tr w:rsidR="00345B56" w:rsidRPr="00DA2257" w14:paraId="127E3481" w14:textId="77777777" w:rsidTr="000940B4">
              <w:trPr>
                <w:trHeight w:val="567"/>
              </w:trPr>
              <w:tc>
                <w:tcPr>
                  <w:tcW w:w="1059" w:type="pct"/>
                  <w:tcBorders>
                    <w:right w:val="single" w:sz="12" w:space="0" w:color="auto"/>
                  </w:tcBorders>
                  <w:shd w:val="clear" w:color="auto" w:fill="auto"/>
                </w:tcPr>
                <w:p w14:paraId="7EA17F0C" w14:textId="77777777" w:rsidR="00345B56" w:rsidRPr="00DA2257" w:rsidRDefault="00345B56" w:rsidP="000940B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1493F63C"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0B5A0D7A"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14:paraId="18C3C535" w14:textId="77777777" w:rsidR="00345B56"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29714B76" w14:textId="77777777" w:rsidR="00345B56" w:rsidRPr="00CE6DB0" w:rsidRDefault="00345B56" w:rsidP="000940B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7A68B319"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14:paraId="1DABBFFE"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60F13B21"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14:paraId="2176423F"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50D83BE2" w14:textId="77777777"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345B56" w:rsidRPr="00DA2257" w14:paraId="46A981BD" w14:textId="77777777" w:rsidTr="000940B4">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0EB105D1"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345B56">
                    <w:rPr>
                      <w:rFonts w:ascii="ＭＳ ゴシック" w:eastAsia="ＭＳ ゴシック" w:hAnsi="ＭＳ ゴシック" w:cs="Century" w:hint="eastAsia"/>
                      <w:bCs/>
                      <w:spacing w:val="100"/>
                      <w:sz w:val="20"/>
                      <w:szCs w:val="20"/>
                      <w:fitText w:val="1000" w:id="-1532309760"/>
                    </w:rPr>
                    <w:t>売上</w:t>
                  </w:r>
                  <w:r w:rsidRPr="00345B56">
                    <w:rPr>
                      <w:rFonts w:ascii="ＭＳ ゴシック" w:eastAsia="ＭＳ ゴシック" w:hAnsi="ＭＳ ゴシック" w:cs="Century" w:hint="eastAsia"/>
                      <w:bCs/>
                      <w:sz w:val="20"/>
                      <w:szCs w:val="20"/>
                      <w:fitText w:val="1000" w:id="-15323097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14:paraId="3838EB4F"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14:paraId="7AA7FB01"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14:paraId="1955563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14:paraId="79DA4C2E"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0C4090E9" w14:textId="77777777" w:rsidTr="000940B4">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6FE30168"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345B56">
                    <w:rPr>
                      <w:rFonts w:ascii="ＭＳ ゴシック" w:eastAsia="ＭＳ ゴシック" w:hAnsi="ＭＳ ゴシック" w:cs="Century" w:hint="eastAsia"/>
                      <w:bCs/>
                      <w:spacing w:val="33"/>
                      <w:sz w:val="20"/>
                      <w:szCs w:val="20"/>
                      <w:fitText w:val="1000" w:id="-1532309759"/>
                    </w:rPr>
                    <w:t>営業利</w:t>
                  </w:r>
                  <w:r w:rsidRPr="00345B56">
                    <w:rPr>
                      <w:rFonts w:ascii="ＭＳ ゴシック" w:eastAsia="ＭＳ ゴシック" w:hAnsi="ＭＳ ゴシック" w:cs="Century" w:hint="eastAsia"/>
                      <w:bCs/>
                      <w:spacing w:val="1"/>
                      <w:sz w:val="20"/>
                      <w:szCs w:val="20"/>
                      <w:fitText w:val="1000" w:id="-15323097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14:paraId="72B9D32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14:paraId="5DE5D65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14:paraId="555C5504"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14:paraId="523667FF"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2202E356" w14:textId="7777777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2403E402"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345B56">
                    <w:rPr>
                      <w:rFonts w:ascii="ＭＳ ゴシック" w:eastAsia="ＭＳ ゴシック" w:hAnsi="ＭＳ ゴシック" w:cs="Century" w:hint="eastAsia"/>
                      <w:bCs/>
                      <w:sz w:val="20"/>
                      <w:szCs w:val="20"/>
                      <w:fitText w:val="1000" w:id="-15323097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444EDE6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20B68EFA"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1697CED6"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58E69C31"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328CF900" w14:textId="7777777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63D8246B" w14:textId="77777777" w:rsidR="00345B56" w:rsidRPr="00DA2257" w:rsidRDefault="00345B56" w:rsidP="000940B4">
                  <w:pPr>
                    <w:keepNext/>
                    <w:overflowPunct w:val="0"/>
                    <w:adjustRightInd w:val="0"/>
                    <w:textAlignment w:val="baseline"/>
                    <w:rPr>
                      <w:rFonts w:ascii="ＭＳ ゴシック" w:eastAsia="ＭＳ ゴシック" w:hAnsi="ＭＳ ゴシック"/>
                      <w:bCs/>
                      <w:w w:val="64"/>
                      <w:sz w:val="20"/>
                      <w:szCs w:val="20"/>
                      <w:vertAlign w:val="superscript"/>
                    </w:rPr>
                  </w:pPr>
                  <w:r w:rsidRPr="0048492A">
                    <w:rPr>
                      <w:rFonts w:ascii="ＭＳ ゴシック" w:eastAsia="ＭＳ ゴシック" w:hAnsi="ＭＳ ゴシック" w:hint="eastAsia"/>
                      <w:bCs/>
                      <w:spacing w:val="20"/>
                      <w:w w:val="80"/>
                      <w:sz w:val="20"/>
                      <w:szCs w:val="20"/>
                    </w:rPr>
                    <w:t>経常利益</w:t>
                  </w:r>
                  <w:r w:rsidRPr="0048492A">
                    <w:rPr>
                      <w:rFonts w:ascii="ＭＳ ゴシック" w:eastAsia="ＭＳ ゴシック" w:hAnsi="ＭＳ ゴシック" w:hint="eastAsia"/>
                      <w:bCs/>
                      <w:spacing w:val="20"/>
                      <w:w w:val="80"/>
                      <w:sz w:val="20"/>
                      <w:szCs w:val="20"/>
                      <w:vertAlign w:val="superscript"/>
                    </w:rPr>
                    <w:t>※２</w:t>
                  </w:r>
                  <w:r w:rsidRPr="0048492A">
                    <w:rPr>
                      <w:rFonts w:ascii="ＭＳ ゴシック" w:eastAsia="ＭＳ ゴシック" w:hAnsi="ＭＳ ゴシック"/>
                      <w:bCs/>
                      <w:spacing w:val="20"/>
                      <w:w w:val="80"/>
                      <w:sz w:val="20"/>
                      <w:szCs w:val="20"/>
                    </w:rPr>
                    <w:t>(</w:t>
                  </w:r>
                  <w:r w:rsidRPr="0048492A">
                    <w:rPr>
                      <w:rFonts w:ascii="ＭＳ ゴシック" w:eastAsia="ＭＳ ゴシック" w:hAnsi="ＭＳ ゴシック" w:hint="eastAsia"/>
                      <w:bCs/>
                      <w:spacing w:val="20"/>
                      <w:w w:val="80"/>
                      <w:sz w:val="20"/>
                      <w:szCs w:val="20"/>
                    </w:rPr>
                    <w:t>②－③</w:t>
                  </w:r>
                  <w:r w:rsidRPr="0048492A">
                    <w:rPr>
                      <w:rFonts w:ascii="ＭＳ ゴシック" w:eastAsia="ＭＳ ゴシック" w:hAnsi="ＭＳ ゴシック"/>
                      <w:bCs/>
                      <w:spacing w:val="6"/>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75FA1654"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16377F37"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6A182DA1"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3C9B72B9"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3A0CF614" w14:textId="77777777" w:rsidTr="000940B4">
              <w:trPr>
                <w:trHeight w:val="567"/>
              </w:trPr>
              <w:tc>
                <w:tcPr>
                  <w:tcW w:w="1059" w:type="pct"/>
                  <w:tcBorders>
                    <w:top w:val="single" w:sz="12" w:space="0" w:color="auto"/>
                    <w:right w:val="single" w:sz="12" w:space="0" w:color="auto"/>
                  </w:tcBorders>
                  <w:shd w:val="clear" w:color="auto" w:fill="auto"/>
                  <w:vAlign w:val="center"/>
                </w:tcPr>
                <w:p w14:paraId="65394E03"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345B56">
                    <w:rPr>
                      <w:rFonts w:ascii="ＭＳ ゴシック" w:eastAsia="ＭＳ ゴシック" w:hAnsi="ＭＳ ゴシック" w:cs="Century" w:hint="eastAsia"/>
                      <w:bCs/>
                      <w:spacing w:val="100"/>
                      <w:sz w:val="20"/>
                      <w:szCs w:val="20"/>
                      <w:fitText w:val="1000" w:id="-1532309757"/>
                    </w:rPr>
                    <w:t>人件</w:t>
                  </w:r>
                  <w:r w:rsidRPr="00345B56">
                    <w:rPr>
                      <w:rFonts w:ascii="ＭＳ ゴシック" w:eastAsia="ＭＳ ゴシック" w:hAnsi="ＭＳ ゴシック" w:cs="Century" w:hint="eastAsia"/>
                      <w:bCs/>
                      <w:sz w:val="20"/>
                      <w:szCs w:val="20"/>
                      <w:fitText w:val="1000" w:id="-1532309757"/>
                    </w:rPr>
                    <w:t>費</w:t>
                  </w:r>
                </w:p>
              </w:tc>
              <w:tc>
                <w:tcPr>
                  <w:tcW w:w="964" w:type="pct"/>
                  <w:tcBorders>
                    <w:top w:val="single" w:sz="12" w:space="0" w:color="auto"/>
                    <w:left w:val="single" w:sz="12" w:space="0" w:color="auto"/>
                    <w:right w:val="single" w:sz="12" w:space="0" w:color="auto"/>
                  </w:tcBorders>
                  <w:shd w:val="clear" w:color="auto" w:fill="auto"/>
                </w:tcPr>
                <w:p w14:paraId="6272C13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14:paraId="676AA1E2"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14:paraId="00D14B93"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14:paraId="784CEC2A"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0ED96B7A" w14:textId="7777777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1E493529"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14:paraId="79891BD7"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14:paraId="1BFDFEEB"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14:paraId="7A2941ED"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14:paraId="1BD3290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6E80BF1C" w14:textId="7777777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45FCE5CF" w14:textId="77777777" w:rsidR="00345B56" w:rsidRPr="00DA2257" w:rsidRDefault="00345B56" w:rsidP="000940B4">
                  <w:pPr>
                    <w:keepNext/>
                    <w:overflowPunct w:val="0"/>
                    <w:adjustRightInd w:val="0"/>
                    <w:textAlignment w:val="baseline"/>
                    <w:rPr>
                      <w:rFonts w:ascii="ＭＳ ゴシック" w:eastAsia="ＭＳ ゴシック" w:hAnsi="ＭＳ ゴシック"/>
                      <w:bCs/>
                      <w:sz w:val="20"/>
                      <w:szCs w:val="20"/>
                    </w:rPr>
                  </w:pPr>
                  <w:r w:rsidRPr="0048492A">
                    <w:rPr>
                      <w:rFonts w:ascii="ＭＳ ゴシック" w:eastAsia="ＭＳ ゴシック" w:hAnsi="ＭＳ ゴシック" w:hint="eastAsia"/>
                      <w:bCs/>
                      <w:spacing w:val="22"/>
                      <w:w w:val="72"/>
                      <w:sz w:val="20"/>
                      <w:szCs w:val="20"/>
                    </w:rPr>
                    <w:t>付加価値額</w:t>
                  </w:r>
                  <w:r w:rsidRPr="0048492A">
                    <w:rPr>
                      <w:rFonts w:ascii="ＭＳ ゴシック" w:eastAsia="ＭＳ ゴシック" w:hAnsi="ＭＳ ゴシック"/>
                      <w:bCs/>
                      <w:spacing w:val="22"/>
                      <w:w w:val="72"/>
                      <w:sz w:val="20"/>
                      <w:szCs w:val="20"/>
                    </w:rPr>
                    <w:t>(②+④+⑤</w:t>
                  </w:r>
                  <w:r w:rsidRPr="0048492A">
                    <w:rPr>
                      <w:rFonts w:ascii="ＭＳ ゴシック" w:eastAsia="ＭＳ ゴシック" w:hAnsi="ＭＳ ゴシック"/>
                      <w:bCs/>
                      <w:spacing w:val="-3"/>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14:paraId="120922C6"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14:paraId="0387C0FA"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14:paraId="0A02EF65"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14:paraId="2DA6AE7D"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14:paraId="50A94879" w14:textId="77777777" w:rsidTr="000940B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5C307CDF" w14:textId="77777777" w:rsidR="00345B56" w:rsidRPr="00DA2257" w:rsidRDefault="00345B56" w:rsidP="000940B4">
                  <w:pPr>
                    <w:keepNext/>
                    <w:overflowPunct w:val="0"/>
                    <w:adjustRightInd w:val="0"/>
                    <w:textAlignment w:val="baseline"/>
                    <w:rPr>
                      <w:rFonts w:ascii="ＭＳ ゴシック" w:eastAsia="ＭＳ ゴシック" w:hAnsi="ＭＳ ゴシック" w:cs="Century"/>
                      <w:sz w:val="20"/>
                      <w:szCs w:val="20"/>
                      <w:vertAlign w:val="superscript"/>
                    </w:rPr>
                  </w:pPr>
                  <w:r w:rsidRPr="0048492A">
                    <w:rPr>
                      <w:rFonts w:ascii="ＭＳ ゴシック" w:eastAsia="ＭＳ ゴシック" w:hAnsi="ＭＳ ゴシック" w:hint="eastAsia"/>
                      <w:spacing w:val="20"/>
                      <w:sz w:val="20"/>
                      <w:szCs w:val="20"/>
                    </w:rPr>
                    <w:t>⑥ 設備投資額</w:t>
                  </w:r>
                  <w:r w:rsidRPr="0048492A">
                    <w:rPr>
                      <w:rFonts w:ascii="ＭＳ ゴシック" w:eastAsia="ＭＳ ゴシック" w:hAnsi="ＭＳ ゴシック" w:hint="eastAsia"/>
                      <w:spacing w:val="20"/>
                      <w:sz w:val="20"/>
                      <w:szCs w:val="20"/>
                      <w:vertAlign w:val="superscript"/>
                    </w:rPr>
                    <w:t>※</w:t>
                  </w:r>
                  <w:r w:rsidRPr="0048492A">
                    <w:rPr>
                      <w:rFonts w:ascii="ＭＳ ゴシック" w:eastAsia="ＭＳ ゴシック" w:hAnsi="ＭＳ ゴシック" w:hint="eastAsia"/>
                      <w:spacing w:val="-4"/>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4B335FD6"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0CF07301"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14:paraId="7F78B42B"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54A4C869" w14:textId="77777777"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094E2C1E" w14:textId="77777777" w:rsidR="00345B56" w:rsidRPr="00DA2257" w:rsidRDefault="00345B56" w:rsidP="000940B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16FF2C6E" w14:textId="77777777" w:rsidR="00345B56" w:rsidRPr="00DA2257" w:rsidRDefault="00345B56" w:rsidP="000940B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56582DE9" w14:textId="77777777" w:rsidR="00345B56" w:rsidRPr="00DA2257" w:rsidRDefault="00345B56" w:rsidP="000940B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14:paraId="08C3FE35"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61FBEB7A"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18859851" w14:textId="77777777"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8310B9B" w14:textId="77777777" w:rsidR="00345B56" w:rsidRPr="007B1488" w:rsidRDefault="00345B56" w:rsidP="00345B56">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345B56" w14:paraId="3D918834" w14:textId="77777777" w:rsidTr="0048492A">
        <w:trPr>
          <w:cantSplit/>
          <w:trHeight w:val="624"/>
        </w:trPr>
        <w:tc>
          <w:tcPr>
            <w:tcW w:w="2263" w:type="dxa"/>
            <w:shd w:val="clear" w:color="auto" w:fill="DBE5F1" w:themeFill="accent1" w:themeFillTint="33"/>
            <w:vAlign w:val="center"/>
          </w:tcPr>
          <w:p w14:paraId="6C970B47"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14:paraId="7998980D"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14:paraId="6E0E3543" w14:textId="77777777" w:rsidR="00345B56" w:rsidRDefault="00345B56" w:rsidP="0048492A">
            <w:pPr>
              <w:spacing w:line="240" w:lineRule="exact"/>
              <w:jc w:val="center"/>
              <w:rPr>
                <w:rFonts w:ascii="ＭＳ ゴシック" w:eastAsia="ＭＳ ゴシック" w:hAnsi="ＭＳ ゴシック" w:cs="Times New Roman"/>
                <w:sz w:val="22"/>
                <w:szCs w:val="22"/>
              </w:rPr>
            </w:pPr>
            <w:r w:rsidRPr="0048492A">
              <w:rPr>
                <w:rFonts w:ascii="ＭＳ ゴシック" w:eastAsia="ＭＳ ゴシック" w:hAnsi="ＭＳ ゴシック" w:cs="Times New Roman" w:hint="eastAsia"/>
                <w:spacing w:val="1"/>
                <w:w w:val="87"/>
                <w:kern w:val="0"/>
                <w:sz w:val="22"/>
                <w:szCs w:val="22"/>
                <w:fitText w:val="1540" w:id="-1532309756"/>
              </w:rPr>
              <w:t>補助に要する経</w:t>
            </w:r>
            <w:r w:rsidRPr="0048492A">
              <w:rPr>
                <w:rFonts w:ascii="ＭＳ ゴシック" w:eastAsia="ＭＳ ゴシック" w:hAnsi="ＭＳ ゴシック" w:cs="Times New Roman" w:hint="eastAsia"/>
                <w:w w:val="87"/>
                <w:kern w:val="0"/>
                <w:sz w:val="22"/>
                <w:szCs w:val="22"/>
                <w:fitText w:val="1540" w:id="-1532309756"/>
              </w:rPr>
              <w:t>費</w:t>
            </w:r>
          </w:p>
          <w:p w14:paraId="321E4600"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vAlign w:val="center"/>
          </w:tcPr>
          <w:p w14:paraId="4E702ED0"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14:paraId="40C0BFF9" w14:textId="77777777"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345B56" w14:paraId="38D08A2A" w14:textId="77777777" w:rsidTr="000940B4">
        <w:trPr>
          <w:cantSplit/>
        </w:trPr>
        <w:tc>
          <w:tcPr>
            <w:tcW w:w="2263" w:type="dxa"/>
          </w:tcPr>
          <w:p w14:paraId="1322F714" w14:textId="77777777" w:rsidR="00345B56" w:rsidRDefault="00345B56" w:rsidP="000940B4">
            <w:pPr>
              <w:spacing w:line="240" w:lineRule="exact"/>
              <w:rPr>
                <w:rFonts w:ascii="ＭＳ ゴシック" w:eastAsia="ＭＳ ゴシック" w:hAnsi="ＭＳ ゴシック" w:cs="Times New Roman"/>
                <w:sz w:val="22"/>
                <w:szCs w:val="22"/>
              </w:rPr>
            </w:pPr>
          </w:p>
          <w:p w14:paraId="3F6D78FB"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65C7104B"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0C908A8"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5B5DCEBA"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3296CEB0" w14:textId="77777777" w:rsidTr="000940B4">
        <w:trPr>
          <w:cantSplit/>
          <w:trHeight w:val="300"/>
        </w:trPr>
        <w:tc>
          <w:tcPr>
            <w:tcW w:w="2263" w:type="dxa"/>
          </w:tcPr>
          <w:p w14:paraId="335149DF" w14:textId="77777777" w:rsidR="00345B56" w:rsidRDefault="00345B56" w:rsidP="000940B4">
            <w:pPr>
              <w:spacing w:line="240" w:lineRule="exact"/>
              <w:rPr>
                <w:rFonts w:ascii="ＭＳ ゴシック" w:eastAsia="ＭＳ ゴシック" w:hAnsi="ＭＳ ゴシック" w:cs="Times New Roman"/>
                <w:sz w:val="22"/>
                <w:szCs w:val="22"/>
              </w:rPr>
            </w:pPr>
          </w:p>
          <w:p w14:paraId="508BB6F8"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1AF72276"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15F1BE98"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762989C2"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77DDA89B" w14:textId="77777777" w:rsidTr="000940B4">
        <w:trPr>
          <w:cantSplit/>
          <w:trHeight w:val="300"/>
        </w:trPr>
        <w:tc>
          <w:tcPr>
            <w:tcW w:w="2263" w:type="dxa"/>
          </w:tcPr>
          <w:p w14:paraId="5E840F7A" w14:textId="77777777" w:rsidR="00345B56" w:rsidRDefault="00345B56" w:rsidP="000940B4">
            <w:pPr>
              <w:spacing w:line="240" w:lineRule="exact"/>
              <w:rPr>
                <w:rFonts w:ascii="ＭＳ ゴシック" w:eastAsia="ＭＳ ゴシック" w:hAnsi="ＭＳ ゴシック" w:cs="Times New Roman"/>
                <w:sz w:val="22"/>
                <w:szCs w:val="22"/>
              </w:rPr>
            </w:pPr>
          </w:p>
          <w:p w14:paraId="0B52977C"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7A8A338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2E8C1A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565AE3B0"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0A49109A" w14:textId="77777777" w:rsidTr="000940B4">
        <w:trPr>
          <w:cantSplit/>
          <w:trHeight w:val="300"/>
        </w:trPr>
        <w:tc>
          <w:tcPr>
            <w:tcW w:w="2263" w:type="dxa"/>
          </w:tcPr>
          <w:p w14:paraId="0D9A4211" w14:textId="77777777" w:rsidR="00345B56" w:rsidRDefault="00345B56" w:rsidP="000940B4">
            <w:pPr>
              <w:spacing w:line="240" w:lineRule="exact"/>
              <w:rPr>
                <w:rFonts w:ascii="ＭＳ ゴシック" w:eastAsia="ＭＳ ゴシック" w:hAnsi="ＭＳ ゴシック" w:cs="Times New Roman"/>
                <w:sz w:val="22"/>
                <w:szCs w:val="22"/>
              </w:rPr>
            </w:pPr>
          </w:p>
          <w:p w14:paraId="71E52E1C"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0026E143"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6E9C68D5"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016E94A4"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4283F63D" w14:textId="77777777" w:rsidTr="000940B4">
        <w:trPr>
          <w:cantSplit/>
          <w:trHeight w:val="300"/>
        </w:trPr>
        <w:tc>
          <w:tcPr>
            <w:tcW w:w="2263" w:type="dxa"/>
          </w:tcPr>
          <w:p w14:paraId="300EA031" w14:textId="77777777" w:rsidR="00345B56" w:rsidRDefault="00345B56" w:rsidP="000940B4">
            <w:pPr>
              <w:spacing w:line="240" w:lineRule="exact"/>
              <w:rPr>
                <w:rFonts w:ascii="ＭＳ ゴシック" w:eastAsia="ＭＳ ゴシック" w:hAnsi="ＭＳ ゴシック" w:cs="Times New Roman"/>
                <w:sz w:val="22"/>
                <w:szCs w:val="22"/>
              </w:rPr>
            </w:pPr>
          </w:p>
          <w:p w14:paraId="3C243847"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548FCE07"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BDFB69D"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406D773B"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54D3CFA0" w14:textId="77777777" w:rsidTr="000940B4">
        <w:trPr>
          <w:cantSplit/>
          <w:trHeight w:val="300"/>
        </w:trPr>
        <w:tc>
          <w:tcPr>
            <w:tcW w:w="2263" w:type="dxa"/>
          </w:tcPr>
          <w:p w14:paraId="5B8A59E6" w14:textId="77777777" w:rsidR="00345B56" w:rsidRDefault="00345B56" w:rsidP="000940B4">
            <w:pPr>
              <w:spacing w:line="240" w:lineRule="exact"/>
              <w:rPr>
                <w:rFonts w:ascii="ＭＳ ゴシック" w:eastAsia="ＭＳ ゴシック" w:hAnsi="ＭＳ ゴシック" w:cs="Times New Roman"/>
                <w:sz w:val="22"/>
                <w:szCs w:val="22"/>
              </w:rPr>
            </w:pPr>
          </w:p>
          <w:p w14:paraId="65A7C14A"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14:paraId="6FAF33EF"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2F6841ED"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14:paraId="4DB5DC5E"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29523A78" w14:textId="77777777" w:rsidTr="000940B4">
        <w:trPr>
          <w:cantSplit/>
        </w:trPr>
        <w:tc>
          <w:tcPr>
            <w:tcW w:w="2263" w:type="dxa"/>
            <w:tcBorders>
              <w:bottom w:val="double" w:sz="4" w:space="0" w:color="auto"/>
            </w:tcBorders>
          </w:tcPr>
          <w:p w14:paraId="5CD0FFEB" w14:textId="77777777" w:rsidR="00345B56" w:rsidRDefault="00345B56" w:rsidP="000940B4">
            <w:pPr>
              <w:spacing w:line="240" w:lineRule="exact"/>
              <w:rPr>
                <w:rFonts w:ascii="ＭＳ ゴシック" w:eastAsia="ＭＳ ゴシック" w:hAnsi="ＭＳ ゴシック" w:cs="Times New Roman"/>
                <w:sz w:val="22"/>
                <w:szCs w:val="22"/>
              </w:rPr>
            </w:pPr>
          </w:p>
          <w:p w14:paraId="58F6CF8F"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14:paraId="0F857E17"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0F42E35E" w14:textId="77777777"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14:paraId="14194AAB"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736EC81D" w14:textId="77777777" w:rsidTr="000940B4">
        <w:trPr>
          <w:cantSplit/>
          <w:trHeight w:val="567"/>
        </w:trPr>
        <w:tc>
          <w:tcPr>
            <w:tcW w:w="5240" w:type="dxa"/>
            <w:gridSpan w:val="3"/>
            <w:shd w:val="clear" w:color="auto" w:fill="DBE5F1" w:themeFill="accent1" w:themeFillTint="33"/>
            <w:vAlign w:val="center"/>
          </w:tcPr>
          <w:p w14:paraId="5299D7D9" w14:textId="77777777" w:rsidR="00345B56" w:rsidRPr="00FE55DB" w:rsidRDefault="00345B56" w:rsidP="00345B56">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14:paraId="72FA79E5" w14:textId="77777777" w:rsidR="00345B56" w:rsidRDefault="00345B56" w:rsidP="000940B4">
            <w:pPr>
              <w:spacing w:line="240" w:lineRule="exact"/>
              <w:rPr>
                <w:rFonts w:ascii="ＭＳ ゴシック" w:eastAsia="ＭＳ ゴシック" w:hAnsi="ＭＳ ゴシック" w:cs="Times New Roman"/>
                <w:sz w:val="22"/>
                <w:szCs w:val="22"/>
              </w:rPr>
            </w:pPr>
          </w:p>
          <w:p w14:paraId="0E232CC6" w14:textId="77777777" w:rsidR="00345B56" w:rsidRPr="00FE55DB"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14:paraId="76794EAA" w14:textId="77777777" w:rsidR="00345B56" w:rsidRDefault="00345B56" w:rsidP="000940B4">
            <w:pPr>
              <w:spacing w:line="240" w:lineRule="exact"/>
              <w:rPr>
                <w:rFonts w:ascii="ＭＳ ゴシック" w:eastAsia="ＭＳ ゴシック" w:hAnsi="ＭＳ ゴシック" w:cs="Times New Roman"/>
                <w:sz w:val="22"/>
                <w:szCs w:val="22"/>
              </w:rPr>
            </w:pPr>
          </w:p>
          <w:p w14:paraId="26CBCC71" w14:textId="77777777" w:rsidR="00345B56" w:rsidRDefault="00345B56" w:rsidP="000940B4">
            <w:pPr>
              <w:spacing w:line="240" w:lineRule="exact"/>
              <w:rPr>
                <w:rFonts w:ascii="ＭＳ ゴシック" w:eastAsia="ＭＳ ゴシック" w:hAnsi="ＭＳ ゴシック" w:cs="Times New Roman"/>
                <w:sz w:val="22"/>
                <w:szCs w:val="22"/>
              </w:rPr>
            </w:pPr>
          </w:p>
        </w:tc>
      </w:tr>
      <w:tr w:rsidR="00345B56" w14:paraId="6F78DB72" w14:textId="77777777" w:rsidTr="000940B4">
        <w:trPr>
          <w:cantSplit/>
          <w:trHeight w:val="340"/>
        </w:trPr>
        <w:tc>
          <w:tcPr>
            <w:tcW w:w="2830" w:type="dxa"/>
            <w:gridSpan w:val="2"/>
            <w:vMerge w:val="restart"/>
            <w:shd w:val="clear" w:color="auto" w:fill="DBE5F1" w:themeFill="accent1" w:themeFillTint="33"/>
            <w:vAlign w:val="center"/>
          </w:tcPr>
          <w:p w14:paraId="7C000228" w14:textId="77777777" w:rsidR="00345B56" w:rsidRDefault="00345B56" w:rsidP="00345B56">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14:paraId="275FC207" w14:textId="77777777" w:rsidR="00345B56" w:rsidRDefault="00345B56" w:rsidP="000940B4">
            <w:pPr>
              <w:spacing w:line="120" w:lineRule="exact"/>
              <w:jc w:val="left"/>
              <w:rPr>
                <w:rFonts w:ascii="ＭＳ ゴシック" w:eastAsia="ＭＳ ゴシック" w:hAnsi="ＭＳ ゴシック" w:cs="Times New Roman"/>
                <w:sz w:val="22"/>
                <w:szCs w:val="22"/>
              </w:rPr>
            </w:pPr>
          </w:p>
          <w:p w14:paraId="1FA34602" w14:textId="77777777"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14:paraId="55C18ECC" w14:textId="77777777"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14:paraId="7D8FFA4D" w14:textId="77777777" w:rsidR="00345B56" w:rsidRDefault="00345B56" w:rsidP="000940B4">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14:paraId="17826625"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補助対象経費の合計額</w:t>
            </w:r>
          </w:p>
        </w:tc>
        <w:tc>
          <w:tcPr>
            <w:tcW w:w="1700" w:type="dxa"/>
            <w:gridSpan w:val="2"/>
            <w:shd w:val="clear" w:color="auto" w:fill="DBE5F1" w:themeFill="accent1" w:themeFillTint="33"/>
            <w:vAlign w:val="center"/>
          </w:tcPr>
          <w:p w14:paraId="00954AD3"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14:paraId="7A6428A9" w14:textId="77777777"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345B56" w14:paraId="6263CE3B" w14:textId="77777777" w:rsidTr="000940B4">
        <w:trPr>
          <w:cantSplit/>
          <w:trHeight w:val="376"/>
        </w:trPr>
        <w:tc>
          <w:tcPr>
            <w:tcW w:w="2830" w:type="dxa"/>
            <w:gridSpan w:val="2"/>
            <w:vMerge/>
            <w:shd w:val="clear" w:color="auto" w:fill="DBE5F1" w:themeFill="accent1" w:themeFillTint="33"/>
          </w:tcPr>
          <w:p w14:paraId="0A879A21"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14:paraId="0F30A541" w14:textId="77777777"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14:paraId="58406A1B"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14:paraId="3A337031"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14:paraId="0F8A9911" w14:textId="77777777" w:rsidTr="000940B4">
        <w:trPr>
          <w:cantSplit/>
          <w:trHeight w:val="374"/>
        </w:trPr>
        <w:tc>
          <w:tcPr>
            <w:tcW w:w="2830" w:type="dxa"/>
            <w:gridSpan w:val="2"/>
            <w:vMerge/>
            <w:shd w:val="clear" w:color="auto" w:fill="DBE5F1" w:themeFill="accent1" w:themeFillTint="33"/>
          </w:tcPr>
          <w:p w14:paraId="29EBA3BF"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14:paraId="4FF5A8F5" w14:textId="77777777"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14:paraId="1E5F9F4A"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14:paraId="556E9D05"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14:paraId="13367684" w14:textId="77777777" w:rsidTr="000940B4">
        <w:trPr>
          <w:cantSplit/>
          <w:trHeight w:val="374"/>
        </w:trPr>
        <w:tc>
          <w:tcPr>
            <w:tcW w:w="2830" w:type="dxa"/>
            <w:gridSpan w:val="2"/>
            <w:vMerge/>
            <w:shd w:val="clear" w:color="auto" w:fill="DBE5F1" w:themeFill="accent1" w:themeFillTint="33"/>
          </w:tcPr>
          <w:p w14:paraId="531EE942" w14:textId="77777777"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14:paraId="63E758C6" w14:textId="77777777" w:rsidR="00345B56" w:rsidRPr="00FE55DB" w:rsidRDefault="00345B56" w:rsidP="000940B4">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14:paraId="3D458EEE" w14:textId="77777777"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14:paraId="308902A0" w14:textId="77777777"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14:paraId="2B6D56E2" w14:textId="77777777" w:rsidR="00345B56" w:rsidRDefault="00345B56" w:rsidP="00345B56">
      <w:pPr>
        <w:autoSpaceDE w:val="0"/>
        <w:autoSpaceDN w:val="0"/>
        <w:adjustRightInd w:val="0"/>
        <w:spacing w:line="240" w:lineRule="exact"/>
        <w:textAlignment w:val="baseline"/>
        <w:rPr>
          <w:rFonts w:asciiTheme="minorEastAsia" w:eastAsiaTheme="minorEastAsia" w:hAnsiTheme="minorEastAsia"/>
          <w:sz w:val="16"/>
          <w:szCs w:val="16"/>
        </w:rPr>
      </w:pPr>
    </w:p>
    <w:p w14:paraId="1CAAE708" w14:textId="77777777" w:rsidR="00345B56" w:rsidRPr="006E2E32" w:rsidRDefault="00345B56" w:rsidP="00345B56">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14:paraId="636DE9F5" w14:textId="77777777" w:rsidR="00345B56" w:rsidRDefault="00345B56">
      <w:pPr>
        <w:widowControl/>
        <w:jc w:val="left"/>
        <w:rPr>
          <w:rFonts w:ascii="ＭＳ ゴシック" w:eastAsia="ＭＳ ゴシック" w:hAnsi="ＭＳ ゴシック"/>
          <w:color w:val="FFFFFF" w:themeColor="background1"/>
          <w:sz w:val="22"/>
          <w:szCs w:val="22"/>
        </w:rPr>
      </w:pPr>
      <w:r>
        <w:rPr>
          <w:rFonts w:ascii="ＭＳ ゴシック" w:eastAsia="ＭＳ ゴシック" w:hAnsi="ＭＳ ゴシック"/>
          <w:color w:val="FFFFFF" w:themeColor="background1"/>
          <w:sz w:val="22"/>
          <w:szCs w:val="22"/>
        </w:rPr>
        <w:br w:type="page"/>
      </w:r>
    </w:p>
    <w:p w14:paraId="0AB543DC" w14:textId="77777777"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14:paraId="66F8F8F4" w14:textId="77777777"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7873A505" w14:textId="77777777"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078E9EBD" w14:textId="77777777" w:rsidR="00345B56" w:rsidRPr="00C35225" w:rsidRDefault="00345B56" w:rsidP="00345B56">
      <w:pPr>
        <w:autoSpaceDE w:val="0"/>
        <w:autoSpaceDN w:val="0"/>
        <w:ind w:firstLineChars="100" w:firstLine="210"/>
        <w:rPr>
          <w:rFonts w:ascii="ＭＳ 明朝"/>
          <w:szCs w:val="21"/>
        </w:rPr>
      </w:pPr>
    </w:p>
    <w:p w14:paraId="056C7E1F"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E2F2D5A"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62EB911D" w14:textId="77777777" w:rsidR="00345B56" w:rsidRPr="00C35225" w:rsidRDefault="00345B56" w:rsidP="00345B56">
      <w:pPr>
        <w:autoSpaceDE w:val="0"/>
        <w:autoSpaceDN w:val="0"/>
        <w:ind w:firstLineChars="100" w:firstLine="210"/>
        <w:rPr>
          <w:rFonts w:ascii="ＭＳ 明朝"/>
          <w:szCs w:val="21"/>
        </w:rPr>
      </w:pPr>
    </w:p>
    <w:p w14:paraId="022AE0F4" w14:textId="77777777"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14:paraId="420494D5" w14:textId="77777777" w:rsidR="00345B56" w:rsidRPr="00C35225" w:rsidRDefault="00345B56" w:rsidP="00345B56">
      <w:pPr>
        <w:autoSpaceDE w:val="0"/>
        <w:autoSpaceDN w:val="0"/>
        <w:ind w:firstLineChars="100" w:firstLine="210"/>
        <w:rPr>
          <w:rFonts w:ascii="ＭＳ 明朝"/>
          <w:szCs w:val="21"/>
        </w:rPr>
      </w:pPr>
    </w:p>
    <w:p w14:paraId="44CE7EF5"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40E943BD" w14:textId="77777777" w:rsidR="00345B56" w:rsidRPr="00C35225" w:rsidRDefault="00345B56" w:rsidP="00345B56">
      <w:pPr>
        <w:autoSpaceDE w:val="0"/>
        <w:autoSpaceDN w:val="0"/>
        <w:ind w:left="210" w:hangingChars="100" w:hanging="210"/>
        <w:rPr>
          <w:rFonts w:ascii="ＭＳ 明朝"/>
          <w:szCs w:val="21"/>
        </w:rPr>
      </w:pPr>
    </w:p>
    <w:p w14:paraId="4FD86F1E"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3D2BBA59" w14:textId="77777777" w:rsidR="00345B56" w:rsidRPr="00C35225" w:rsidRDefault="00345B56" w:rsidP="00345B56">
      <w:pPr>
        <w:autoSpaceDE w:val="0"/>
        <w:autoSpaceDN w:val="0"/>
        <w:ind w:left="210" w:hangingChars="100" w:hanging="210"/>
        <w:rPr>
          <w:rFonts w:ascii="ＭＳ 明朝"/>
          <w:szCs w:val="21"/>
        </w:rPr>
      </w:pPr>
    </w:p>
    <w:p w14:paraId="5198CA1D"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D8E95F2" w14:textId="77777777" w:rsidR="00345B56" w:rsidRPr="00C35225" w:rsidRDefault="00345B56" w:rsidP="00345B56">
      <w:pPr>
        <w:autoSpaceDE w:val="0"/>
        <w:autoSpaceDN w:val="0"/>
        <w:ind w:left="210" w:hangingChars="100" w:hanging="210"/>
        <w:rPr>
          <w:rFonts w:ascii="ＭＳ 明朝"/>
          <w:szCs w:val="21"/>
        </w:rPr>
      </w:pPr>
    </w:p>
    <w:p w14:paraId="121B55D6" w14:textId="77777777"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DB89C07" w14:textId="77777777" w:rsidR="00345B56" w:rsidRPr="00C35225" w:rsidRDefault="00345B56" w:rsidP="00345B56">
      <w:pPr>
        <w:autoSpaceDE w:val="0"/>
        <w:autoSpaceDN w:val="0"/>
        <w:ind w:left="210" w:hangingChars="100" w:hanging="210"/>
        <w:rPr>
          <w:rFonts w:ascii="ＭＳ 明朝"/>
          <w:szCs w:val="21"/>
        </w:rPr>
      </w:pPr>
    </w:p>
    <w:p w14:paraId="6E46959A" w14:textId="77777777" w:rsidR="00345B56" w:rsidRPr="00C35225" w:rsidRDefault="00345B56" w:rsidP="00345B56">
      <w:pPr>
        <w:autoSpaceDE w:val="0"/>
        <w:autoSpaceDN w:val="0"/>
        <w:ind w:left="210" w:hangingChars="100" w:hanging="210"/>
        <w:rPr>
          <w:rFonts w:ascii="ＭＳ 明朝"/>
          <w:szCs w:val="21"/>
        </w:rPr>
      </w:pPr>
    </w:p>
    <w:p w14:paraId="24E625B7"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w:t>
      </w:r>
      <w:r w:rsidR="00A252AD">
        <w:rPr>
          <w:rFonts w:ascii="ＭＳ 明朝" w:hint="eastAsia"/>
          <w:szCs w:val="21"/>
        </w:rPr>
        <w:t>令和４年８月２６</w:t>
      </w:r>
      <w:r w:rsidR="00BB7708">
        <w:rPr>
          <w:rFonts w:ascii="ＭＳ 明朝" w:hint="eastAsia"/>
          <w:szCs w:val="21"/>
        </w:rPr>
        <w:t>日</w:t>
      </w:r>
    </w:p>
    <w:p w14:paraId="2C419F32" w14:textId="77777777" w:rsidR="00345B56" w:rsidRPr="00C35225" w:rsidRDefault="00345B56" w:rsidP="00345B56">
      <w:pPr>
        <w:autoSpaceDE w:val="0"/>
        <w:autoSpaceDN w:val="0"/>
        <w:ind w:firstLineChars="100" w:firstLine="210"/>
        <w:rPr>
          <w:rFonts w:ascii="ＭＳ 明朝"/>
          <w:szCs w:val="21"/>
        </w:rPr>
      </w:pPr>
    </w:p>
    <w:p w14:paraId="6C85001A" w14:textId="77777777" w:rsidR="00345B56" w:rsidRPr="00C35225" w:rsidRDefault="00345B56" w:rsidP="00345B56">
      <w:pPr>
        <w:autoSpaceDE w:val="0"/>
        <w:autoSpaceDN w:val="0"/>
        <w:ind w:firstLineChars="100" w:firstLine="210"/>
        <w:rPr>
          <w:rFonts w:ascii="ＭＳ 明朝"/>
          <w:szCs w:val="21"/>
        </w:rPr>
      </w:pPr>
    </w:p>
    <w:p w14:paraId="4561D577" w14:textId="77777777"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5546FEFC" w14:textId="77777777"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14:paraId="1FB0F1B3" w14:textId="77777777" w:rsidR="00345B56" w:rsidRPr="00C35225" w:rsidRDefault="00345B56" w:rsidP="00345B56">
      <w:pPr>
        <w:autoSpaceDE w:val="0"/>
        <w:autoSpaceDN w:val="0"/>
        <w:ind w:firstLineChars="100" w:firstLine="210"/>
        <w:rPr>
          <w:rFonts w:ascii="ＭＳ 明朝"/>
          <w:szCs w:val="21"/>
        </w:rPr>
      </w:pPr>
    </w:p>
    <w:p w14:paraId="623525EF" w14:textId="77777777" w:rsidR="00345B56" w:rsidRPr="00C35225" w:rsidRDefault="00345B56" w:rsidP="00345B56">
      <w:pPr>
        <w:autoSpaceDE w:val="0"/>
        <w:autoSpaceDN w:val="0"/>
        <w:ind w:firstLineChars="100" w:firstLine="210"/>
        <w:rPr>
          <w:rFonts w:ascii="ＭＳ 明朝"/>
          <w:szCs w:val="21"/>
        </w:rPr>
      </w:pPr>
    </w:p>
    <w:p w14:paraId="2BFD2DB9" w14:textId="77777777" w:rsidR="00345B56" w:rsidRPr="00C35225" w:rsidRDefault="00345B56" w:rsidP="00345B56">
      <w:pPr>
        <w:autoSpaceDE w:val="0"/>
        <w:autoSpaceDN w:val="0"/>
        <w:rPr>
          <w:rFonts w:ascii="ＭＳ 明朝"/>
          <w:szCs w:val="21"/>
        </w:rPr>
      </w:pPr>
    </w:p>
    <w:p w14:paraId="2ACFDB44"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14:paraId="031B7701" w14:textId="77777777"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14:paraId="4FB116C9" w14:textId="77777777"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14:paraId="57C40A6B" w14:textId="77777777"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16D07CD8" w14:textId="77777777"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14:paraId="5752395E" w14:textId="77777777"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14:paraId="086FAF42" w14:textId="77777777" w:rsidR="00F13A7E" w:rsidRPr="009C7A5A" w:rsidRDefault="00F13A7E" w:rsidP="00F13A7E">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83840" behindDoc="0" locked="0" layoutInCell="1" allowOverlap="1" wp14:anchorId="39CDD37F" wp14:editId="283793B1">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6859546B" w14:textId="77777777"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D37F" id="テキスト ボックス 8" o:spid="_x0000_s1031" type="#_x0000_t202" style="position:absolute;left:0;text-align:left;margin-left:93.95pt;margin-top:9.8pt;width:33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">
                <v:textbox inset="5.85pt,.7pt,5.85pt,.7pt">
                  <w:txbxContent>
                    <w:p w14:paraId="6859546B" w14:textId="77777777" w:rsidR="00F13A7E" w:rsidRDefault="00F13A7E" w:rsidP="00F13A7E">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3FA31DDD" w14:textId="77777777" w:rsidR="00F13A7E" w:rsidRPr="009C7A5A" w:rsidRDefault="00F13A7E" w:rsidP="00F13A7E">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82816" behindDoc="0" locked="0" layoutInCell="1" allowOverlap="1" wp14:anchorId="7729BDFF" wp14:editId="176AD188">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D1339" w14:textId="77777777"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BDFF" id="テキスト ボックス 9" o:spid="_x0000_s1032" type="#_x0000_t202" style="position:absolute;left:0;text-align:left;margin-left:170.15pt;margin-top:10.25pt;width:190.8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" stroked="f">
                <v:textbox inset="5.85pt,.7pt,5.85pt,.7pt">
                  <w:txbxContent>
                    <w:p w14:paraId="4FBD1339" w14:textId="77777777" w:rsidR="00F13A7E" w:rsidRPr="000B7A2F" w:rsidRDefault="00F13A7E" w:rsidP="00F13A7E">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6FBD8B89" w14:textId="77777777" w:rsidR="00F13A7E" w:rsidRPr="009C7A5A" w:rsidRDefault="00F13A7E" w:rsidP="00F13A7E">
      <w:pPr>
        <w:spacing w:line="300" w:lineRule="exact"/>
        <w:rPr>
          <w:rFonts w:eastAsia="ＭＳ ゴシック"/>
          <w:b/>
          <w:bCs/>
          <w:sz w:val="28"/>
        </w:rPr>
      </w:pPr>
    </w:p>
    <w:p w14:paraId="559F0852" w14:textId="77777777" w:rsidR="00F13A7E" w:rsidRPr="009C7A5A" w:rsidRDefault="00F13A7E" w:rsidP="00F13A7E">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F13A7E" w:rsidRPr="009C7A5A" w14:paraId="12D17F9B" w14:textId="77777777" w:rsidTr="00577B21">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510F0DE0" w14:textId="77777777"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14:paraId="49942D48" w14:textId="77777777" w:rsidR="00F13A7E" w:rsidRPr="009C7A5A" w:rsidRDefault="00F13A7E" w:rsidP="00577B21">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14:paraId="5499F401" w14:textId="77777777" w:rsidR="00F13A7E" w:rsidRPr="009C7A5A" w:rsidRDefault="00F13A7E" w:rsidP="00577B21">
            <w:pPr>
              <w:spacing w:line="300" w:lineRule="exact"/>
              <w:rPr>
                <w:szCs w:val="21"/>
              </w:rPr>
            </w:pPr>
            <w:r w:rsidRPr="009C7A5A">
              <w:rPr>
                <w:rFonts w:hint="eastAsia"/>
                <w:szCs w:val="21"/>
              </w:rPr>
              <w:t>※１　変更の場合は該当箇所にチェックをしてください。</w:t>
            </w:r>
          </w:p>
          <w:p w14:paraId="3132A3D4" w14:textId="77777777"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14:paraId="7EC3D135" w14:textId="77777777" w:rsidR="00F13A7E" w:rsidRPr="009C7A5A" w:rsidRDefault="00F13A7E" w:rsidP="00577B21">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393DCC40" w14:textId="77777777" w:rsidR="00F13A7E" w:rsidRPr="009C7A5A" w:rsidRDefault="00F13A7E" w:rsidP="00577B21">
            <w:pPr>
              <w:spacing w:line="300" w:lineRule="exact"/>
              <w:rPr>
                <w:szCs w:val="21"/>
              </w:rPr>
            </w:pPr>
            <w:r w:rsidRPr="009C7A5A">
              <w:rPr>
                <w:rFonts w:hint="eastAsia"/>
                <w:szCs w:val="21"/>
              </w:rPr>
              <w:t>※２　変更の場合でも、変更しない項目も含めて以降の欄は全て記載してください。</w:t>
            </w:r>
          </w:p>
        </w:tc>
      </w:tr>
      <w:tr w:rsidR="00F13A7E" w:rsidRPr="009C7A5A" w14:paraId="7A75510D" w14:textId="77777777" w:rsidTr="00577B21">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14:paraId="0A19144F"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7F2CDA9C"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76CB908C" w14:textId="77777777" w:rsidR="00F13A7E" w:rsidRPr="009C7A5A" w:rsidRDefault="00F13A7E" w:rsidP="00577B21">
            <w:pPr>
              <w:rPr>
                <w:sz w:val="16"/>
                <w:szCs w:val="16"/>
              </w:rPr>
            </w:pPr>
          </w:p>
        </w:tc>
      </w:tr>
      <w:tr w:rsidR="00F13A7E" w:rsidRPr="009C7A5A" w14:paraId="716E8CE5" w14:textId="77777777" w:rsidTr="00577B21">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14:paraId="01B36C38" w14:textId="77777777"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5B4B43A2" w14:textId="77777777" w:rsidR="00F13A7E" w:rsidRPr="009C7A5A" w:rsidRDefault="00F13A7E" w:rsidP="00577B21">
            <w:pPr>
              <w:rPr>
                <w:rFonts w:ascii="ＭＳ 明朝" w:hAnsi="ＭＳ 明朝"/>
                <w:sz w:val="22"/>
              </w:rPr>
            </w:pPr>
          </w:p>
        </w:tc>
      </w:tr>
      <w:tr w:rsidR="00F13A7E" w:rsidRPr="009C7A5A" w14:paraId="47C2FCAC" w14:textId="77777777" w:rsidTr="00577B21">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39202561"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14:paraId="2146BB34" w14:textId="77777777" w:rsidR="00F13A7E" w:rsidRDefault="00F13A7E" w:rsidP="00577B2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31887FE0" w14:textId="77777777" w:rsidR="00F13A7E" w:rsidRPr="009C7A5A" w:rsidRDefault="00F13A7E" w:rsidP="00577B21">
            <w:pPr>
              <w:jc w:val="center"/>
              <w:rPr>
                <w:rFonts w:ascii="ＭＳ 明朝" w:hAnsi="ＭＳ 明朝"/>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14:paraId="5C9E80E0" w14:textId="77777777" w:rsidR="00F13A7E" w:rsidRPr="009C7A5A" w:rsidRDefault="00F13A7E" w:rsidP="00577B21">
            <w:pPr>
              <w:rPr>
                <w:rFonts w:ascii="ＭＳ 明朝" w:hAnsi="ＭＳ 明朝"/>
                <w:sz w:val="16"/>
                <w:szCs w:val="16"/>
              </w:rPr>
            </w:pPr>
          </w:p>
        </w:tc>
      </w:tr>
      <w:tr w:rsidR="00F13A7E" w:rsidRPr="009C7A5A" w14:paraId="7788CAEA" w14:textId="77777777" w:rsidTr="00577B21">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1E643086" w14:textId="77777777" w:rsidR="00F13A7E" w:rsidRPr="009C7A5A" w:rsidRDefault="00F13A7E" w:rsidP="00577B21">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14:paraId="04A63696" w14:textId="77777777" w:rsidR="00F13A7E" w:rsidRPr="009C7A5A" w:rsidRDefault="00F13A7E" w:rsidP="00577B21">
            <w:pPr>
              <w:rPr>
                <w:rFonts w:ascii="ＭＳ 明朝" w:hAnsi="ＭＳ 明朝"/>
                <w:sz w:val="22"/>
              </w:rPr>
            </w:pPr>
          </w:p>
        </w:tc>
      </w:tr>
      <w:tr w:rsidR="00F13A7E" w:rsidRPr="009C7A5A" w14:paraId="21C340E9" w14:textId="77777777"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55DD7C93"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2D010020" w14:textId="77777777"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A6E949C"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1F47D501" w14:textId="77777777" w:rsidR="00F13A7E" w:rsidRPr="009C7A5A" w:rsidRDefault="00F13A7E" w:rsidP="00577B21">
            <w:pPr>
              <w:ind w:firstLineChars="400" w:firstLine="804"/>
              <w:rPr>
                <w:rFonts w:ascii="ＭＳ 明朝" w:hAnsi="ＭＳ 明朝"/>
                <w:sz w:val="22"/>
              </w:rPr>
            </w:pPr>
            <w:r w:rsidRPr="009C7A5A">
              <w:rPr>
                <w:rFonts w:ascii="ＭＳ 明朝" w:hAnsi="ＭＳ 明朝" w:hint="eastAsia"/>
                <w:sz w:val="22"/>
              </w:rPr>
              <w:t>－　　　　－</w:t>
            </w:r>
          </w:p>
        </w:tc>
      </w:tr>
      <w:tr w:rsidR="00F13A7E" w:rsidRPr="009C7A5A" w14:paraId="234FBA3A" w14:textId="77777777" w:rsidTr="00577B21">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5A9DF14D"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783EFBD3" w14:textId="77777777"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　</w:t>
            </w:r>
          </w:p>
        </w:tc>
      </w:tr>
      <w:tr w:rsidR="00F13A7E" w:rsidRPr="009C7A5A" w14:paraId="7BDE6117" w14:textId="77777777" w:rsidTr="00577B21">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4A7FE30"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7BCF5D56" w14:textId="77777777" w:rsidR="00F13A7E" w:rsidRPr="009C7A5A" w:rsidRDefault="00F13A7E" w:rsidP="00577B21">
            <w:pPr>
              <w:rPr>
                <w:rFonts w:ascii="ＭＳ 明朝" w:hAnsi="ＭＳ 明朝"/>
                <w:sz w:val="22"/>
              </w:rPr>
            </w:pPr>
            <w:r w:rsidRPr="009C7A5A">
              <w:rPr>
                <w:rFonts w:ascii="ＭＳ 明朝" w:hAnsi="ＭＳ 明朝" w:hint="eastAsia"/>
                <w:sz w:val="22"/>
              </w:rPr>
              <w:t xml:space="preserve">　　　　　　　　　　　　　　　　（連絡先電話番号：　　　　－　　　　－　　　　　）</w:t>
            </w:r>
          </w:p>
          <w:p w14:paraId="5D3CADA4" w14:textId="77777777" w:rsidR="00F13A7E" w:rsidRPr="009C7A5A" w:rsidRDefault="00F13A7E" w:rsidP="00577B21">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F13A7E" w:rsidRPr="009C7A5A" w14:paraId="4E392C32" w14:textId="77777777" w:rsidTr="00577B21">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1D3F9A81"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支 払 方 法</w:t>
            </w:r>
          </w:p>
          <w:p w14:paraId="2C17171D" w14:textId="77777777" w:rsidR="00F13A7E" w:rsidRPr="009C7A5A" w:rsidRDefault="00F13A7E" w:rsidP="00577B21">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14:paraId="0CDE7B9F" w14:textId="77777777"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F13A7E" w:rsidRPr="009C7A5A" w14:paraId="7D7A6E2A" w14:textId="77777777" w:rsidTr="00577B21">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0261652A"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（ﾌﾘｶﾞﾅ）</w:t>
            </w:r>
          </w:p>
          <w:p w14:paraId="6D72BE6B"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金 融 機 関 名</w:t>
            </w:r>
          </w:p>
          <w:p w14:paraId="65FFF79F" w14:textId="77777777"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14:paraId="27CB7D22" w14:textId="77777777" w:rsidR="00F13A7E" w:rsidRPr="009C7A5A" w:rsidRDefault="00F13A7E" w:rsidP="00577B21">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14:paraId="448C4A2F"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支払方法が「２又は３」の場合記入</w:t>
            </w:r>
          </w:p>
          <w:p w14:paraId="5506B5D4" w14:textId="77777777" w:rsidR="00F13A7E" w:rsidRPr="009C7A5A" w:rsidRDefault="00F13A7E" w:rsidP="00577B21">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F13A7E" w:rsidRPr="009C7A5A" w14:paraId="2F7DC216" w14:textId="77777777" w:rsidTr="00577B21">
        <w:trPr>
          <w:cantSplit/>
          <w:trHeight w:val="497"/>
        </w:trPr>
        <w:tc>
          <w:tcPr>
            <w:tcW w:w="1985" w:type="dxa"/>
            <w:vMerge/>
            <w:tcBorders>
              <w:left w:val="single" w:sz="12" w:space="0" w:color="auto"/>
              <w:right w:val="single" w:sz="8" w:space="0" w:color="auto"/>
            </w:tcBorders>
            <w:shd w:val="clear" w:color="auto" w:fill="auto"/>
            <w:vAlign w:val="center"/>
          </w:tcPr>
          <w:p w14:paraId="5CE12D87" w14:textId="77777777"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14:paraId="459C8004"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14:paraId="1FE7E97B"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14:paraId="1EF4C6DD" w14:textId="77777777" w:rsidR="00F13A7E" w:rsidRPr="009C7A5A" w:rsidRDefault="00F13A7E" w:rsidP="00577B21">
            <w:pPr>
              <w:rPr>
                <w:rFonts w:ascii="ＭＳ 明朝" w:hAnsi="ＭＳ 明朝"/>
                <w:sz w:val="20"/>
                <w:szCs w:val="20"/>
              </w:rPr>
            </w:pPr>
          </w:p>
        </w:tc>
      </w:tr>
      <w:tr w:rsidR="00F13A7E" w:rsidRPr="009C7A5A" w14:paraId="66BB7726" w14:textId="77777777" w:rsidTr="00577B21">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068B8982"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預 金 種 別</w:t>
            </w:r>
          </w:p>
          <w:p w14:paraId="3226E697" w14:textId="77777777"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96908B2" w14:textId="77777777" w:rsidR="00F13A7E" w:rsidRPr="009C7A5A" w:rsidRDefault="00F13A7E" w:rsidP="00577B21">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14:paraId="6D7F6655"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支払方法が「２」の</w:t>
            </w:r>
          </w:p>
          <w:p w14:paraId="4B85CAA2" w14:textId="77777777" w:rsidR="00F13A7E" w:rsidRPr="009C7A5A" w:rsidRDefault="00F13A7E" w:rsidP="00577B21">
            <w:pPr>
              <w:rPr>
                <w:rFonts w:ascii="ＭＳ 明朝" w:hAnsi="ＭＳ 明朝"/>
                <w:sz w:val="18"/>
                <w:szCs w:val="18"/>
              </w:rPr>
            </w:pPr>
            <w:r w:rsidRPr="009C7A5A">
              <w:rPr>
                <w:rFonts w:ascii="ＭＳ 明朝" w:hAnsi="ＭＳ 明朝" w:hint="eastAsia"/>
                <w:sz w:val="18"/>
                <w:szCs w:val="18"/>
              </w:rPr>
              <w:t>場合記入</w:t>
            </w:r>
          </w:p>
        </w:tc>
      </w:tr>
      <w:tr w:rsidR="00F13A7E" w:rsidRPr="009C7A5A" w14:paraId="75CC03BE" w14:textId="77777777" w:rsidTr="00577B21">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40D6E5E4" w14:textId="77777777" w:rsidR="00F13A7E" w:rsidRPr="009C7A5A" w:rsidRDefault="00F13A7E" w:rsidP="00577B21">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0F3E23B0"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14:paraId="5DEBD1D4"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3ADDA961" w14:textId="77777777" w:rsidR="00F13A7E" w:rsidRPr="009C7A5A" w:rsidRDefault="00F13A7E" w:rsidP="00577B21">
            <w:pPr>
              <w:rPr>
                <w:rFonts w:ascii="ＭＳ 明朝" w:hAnsi="ＭＳ 明朝"/>
                <w:sz w:val="22"/>
              </w:rPr>
            </w:pPr>
          </w:p>
        </w:tc>
        <w:tc>
          <w:tcPr>
            <w:tcW w:w="1633" w:type="dxa"/>
            <w:vMerge/>
            <w:tcBorders>
              <w:left w:val="single" w:sz="8" w:space="0" w:color="auto"/>
              <w:right w:val="single" w:sz="12" w:space="0" w:color="auto"/>
            </w:tcBorders>
            <w:shd w:val="clear" w:color="auto" w:fill="auto"/>
          </w:tcPr>
          <w:p w14:paraId="64B7AF46" w14:textId="77777777" w:rsidR="00F13A7E" w:rsidRPr="009C7A5A" w:rsidRDefault="00F13A7E" w:rsidP="00577B21">
            <w:pPr>
              <w:rPr>
                <w:rFonts w:ascii="ＭＳ 明朝" w:hAnsi="ＭＳ 明朝"/>
                <w:sz w:val="22"/>
              </w:rPr>
            </w:pPr>
          </w:p>
        </w:tc>
      </w:tr>
      <w:tr w:rsidR="00F13A7E" w:rsidRPr="009C7A5A" w14:paraId="1983BF39" w14:textId="77777777" w:rsidTr="00577B21">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2EB87EC5"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76E41106" w14:textId="77777777" w:rsidR="00F13A7E" w:rsidRPr="009C7A5A" w:rsidRDefault="00F13A7E" w:rsidP="00577B21">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14:paraId="266DFBA2" w14:textId="77777777" w:rsidR="00F13A7E" w:rsidRPr="009C7A5A" w:rsidRDefault="00F13A7E" w:rsidP="00577B21">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14:paraId="645B316B" w14:textId="77777777" w:rsidR="00F13A7E" w:rsidRPr="009C7A5A" w:rsidRDefault="00F13A7E" w:rsidP="00577B21">
            <w:pPr>
              <w:rPr>
                <w:rFonts w:ascii="ＭＳ 明朝" w:hAnsi="ＭＳ 明朝"/>
                <w:sz w:val="16"/>
                <w:szCs w:val="16"/>
              </w:rPr>
            </w:pPr>
          </w:p>
        </w:tc>
      </w:tr>
      <w:tr w:rsidR="00F13A7E" w:rsidRPr="009C7A5A" w14:paraId="2E5721AB" w14:textId="77777777" w:rsidTr="00577B21">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6E4BB004" w14:textId="77777777" w:rsidR="00F13A7E" w:rsidRPr="009C7A5A" w:rsidRDefault="00F13A7E" w:rsidP="00577B21">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68AC8023" w14:textId="77777777" w:rsidR="00F13A7E" w:rsidRPr="009C7A5A" w:rsidRDefault="00F13A7E" w:rsidP="00577B21">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14:paraId="3CBCB421" w14:textId="77777777" w:rsidR="00F13A7E" w:rsidRPr="009C7A5A" w:rsidRDefault="00F13A7E" w:rsidP="00577B21">
            <w:pPr>
              <w:rPr>
                <w:rFonts w:ascii="ＭＳ 明朝" w:hAnsi="ＭＳ 明朝"/>
                <w:sz w:val="16"/>
                <w:szCs w:val="16"/>
              </w:rPr>
            </w:pPr>
          </w:p>
        </w:tc>
      </w:tr>
      <w:tr w:rsidR="00F13A7E" w:rsidRPr="009C7A5A" w14:paraId="7FC870FD" w14:textId="77777777" w:rsidTr="00577B21">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5FB36221" w14:textId="77777777" w:rsidR="00F13A7E" w:rsidRPr="009C7A5A" w:rsidRDefault="00F13A7E" w:rsidP="00577B21">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F13A7E" w:rsidRPr="009C7A5A" w14:paraId="05932B89" w14:textId="77777777" w:rsidTr="00577B21">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14:paraId="47A3946B"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6981A61C"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2DCE66D3" w14:textId="77777777" w:rsidR="00F13A7E" w:rsidRPr="009C7A5A" w:rsidRDefault="00F13A7E" w:rsidP="00577B21">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624B80A5" w14:textId="77777777" w:rsidR="00F13A7E" w:rsidRPr="009C7A5A" w:rsidRDefault="00F13A7E" w:rsidP="00577B21">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F13A7E" w:rsidRPr="009C7A5A" w14:paraId="4629E949" w14:textId="77777777" w:rsidTr="00577B21">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14:paraId="79F9E854" w14:textId="77777777"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14:paraId="0352DC40" w14:textId="77777777" w:rsidR="00F13A7E" w:rsidRPr="009C7A5A" w:rsidRDefault="00F13A7E" w:rsidP="00577B21">
            <w:pPr>
              <w:jc w:val="center"/>
              <w:rPr>
                <w:rFonts w:ascii="ＭＳ 明朝" w:hAnsi="ＭＳ 明朝"/>
                <w:sz w:val="22"/>
              </w:rPr>
            </w:pPr>
            <w:r w:rsidRPr="009C7A5A">
              <w:rPr>
                <w:rFonts w:ascii="ＭＳ 明朝" w:hAnsi="ＭＳ 明朝" w:hint="eastAsia"/>
                <w:sz w:val="22"/>
              </w:rPr>
              <w:t xml:space="preserve">                       　銀行　　　　　　　　　　　支店</w:t>
            </w:r>
          </w:p>
          <w:p w14:paraId="1CD82EF0" w14:textId="77777777" w:rsidR="00F13A7E" w:rsidRPr="009C7A5A" w:rsidRDefault="00F13A7E" w:rsidP="00577B21">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14:paraId="2C8D5CB2" w14:textId="77777777" w:rsidR="00F13A7E" w:rsidRPr="009C7A5A" w:rsidRDefault="00F13A7E" w:rsidP="00577B21">
            <w:pPr>
              <w:rPr>
                <w:rFonts w:ascii="ＭＳ 明朝" w:hAnsi="ＭＳ 明朝"/>
                <w:sz w:val="16"/>
                <w:szCs w:val="16"/>
              </w:rPr>
            </w:pPr>
          </w:p>
        </w:tc>
      </w:tr>
      <w:tr w:rsidR="00F13A7E" w:rsidRPr="009C7A5A" w14:paraId="410133D8" w14:textId="77777777" w:rsidTr="00577B21">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50E78071"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5C37509B" w14:textId="77777777" w:rsidR="00F13A7E" w:rsidRPr="009C7A5A" w:rsidRDefault="00F13A7E" w:rsidP="00577B21">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14:paraId="511C372E" w14:textId="77777777" w:rsidR="00F13A7E" w:rsidRPr="009C7A5A" w:rsidRDefault="00F13A7E" w:rsidP="00577B21">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7DB6A1" w14:textId="77777777" w:rsidR="00F13A7E" w:rsidRPr="009C7A5A" w:rsidRDefault="00F13A7E" w:rsidP="00577B21">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14:paraId="6BD40CF0" w14:textId="77777777" w:rsidR="00F13A7E" w:rsidRPr="009C7A5A" w:rsidRDefault="00F13A7E" w:rsidP="00577B21">
            <w:pPr>
              <w:rPr>
                <w:rFonts w:ascii="ＭＳ 明朝" w:hAnsi="ＭＳ 明朝"/>
                <w:sz w:val="16"/>
                <w:szCs w:val="16"/>
              </w:rPr>
            </w:pPr>
          </w:p>
        </w:tc>
      </w:tr>
      <w:tr w:rsidR="00F13A7E" w:rsidRPr="009C7A5A" w14:paraId="13E13FB6" w14:textId="77777777" w:rsidTr="00577B21">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662ECB98" w14:textId="77777777" w:rsidR="00F13A7E" w:rsidRPr="009C7A5A" w:rsidRDefault="00F13A7E" w:rsidP="00577B21">
            <w:pPr>
              <w:jc w:val="center"/>
              <w:rPr>
                <w:rFonts w:ascii="ＭＳ 明朝" w:hAnsi="ＭＳ 明朝"/>
                <w:sz w:val="22"/>
              </w:rPr>
            </w:pPr>
            <w:r w:rsidRPr="009C7A5A">
              <w:rPr>
                <w:rFonts w:ascii="ＭＳ 明朝" w:hAnsi="ＭＳ 明朝" w:hint="eastAsia"/>
                <w:kern w:val="0"/>
                <w:sz w:val="22"/>
              </w:rPr>
              <w:t>（ﾌﾘｶﾞﾅ）</w:t>
            </w:r>
          </w:p>
          <w:p w14:paraId="2C45762A" w14:textId="77777777" w:rsidR="00F13A7E" w:rsidRPr="009C7A5A" w:rsidRDefault="00F13A7E" w:rsidP="00577B21">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14:paraId="7FD2EAF7" w14:textId="77777777"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14:paraId="598D1165" w14:textId="77777777" w:rsidR="00F13A7E" w:rsidRPr="009C7A5A" w:rsidRDefault="00F13A7E" w:rsidP="00577B21">
            <w:pPr>
              <w:rPr>
                <w:rFonts w:ascii="ＭＳ 明朝" w:hAnsi="ＭＳ 明朝"/>
                <w:sz w:val="16"/>
                <w:szCs w:val="16"/>
              </w:rPr>
            </w:pPr>
          </w:p>
        </w:tc>
      </w:tr>
      <w:tr w:rsidR="00F13A7E" w:rsidRPr="009C7A5A" w14:paraId="51D5F3F3" w14:textId="77777777" w:rsidTr="00577B21">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14:paraId="4355F1CC" w14:textId="77777777" w:rsidR="00F13A7E" w:rsidRPr="009C7A5A" w:rsidRDefault="00F13A7E" w:rsidP="00577B21">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14:paraId="532A004A" w14:textId="77777777" w:rsidR="00F13A7E" w:rsidRPr="009C7A5A" w:rsidRDefault="00F13A7E" w:rsidP="00577B21">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14:paraId="0D5A0747" w14:textId="77777777" w:rsidR="00F13A7E" w:rsidRPr="009C7A5A" w:rsidRDefault="00F13A7E" w:rsidP="00577B21">
            <w:pPr>
              <w:rPr>
                <w:rFonts w:ascii="ＭＳ 明朝" w:hAnsi="ＭＳ 明朝"/>
                <w:sz w:val="16"/>
                <w:szCs w:val="16"/>
              </w:rPr>
            </w:pPr>
          </w:p>
        </w:tc>
      </w:tr>
      <w:tr w:rsidR="00F13A7E" w:rsidRPr="009C7A5A" w14:paraId="2C4407FA" w14:textId="77777777" w:rsidTr="00577B21">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17FCA438" w14:textId="77777777"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5234C43F" w14:textId="77777777" w:rsidR="00F13A7E" w:rsidRPr="009C7A5A" w:rsidRDefault="00F13A7E" w:rsidP="00577B21">
            <w:pPr>
              <w:spacing w:line="160" w:lineRule="exact"/>
              <w:rPr>
                <w:rFonts w:ascii="ＭＳ 明朝" w:hAnsi="ＭＳ 明朝"/>
                <w:sz w:val="22"/>
              </w:rPr>
            </w:pPr>
          </w:p>
          <w:p w14:paraId="4D597ECD" w14:textId="77777777" w:rsidR="00F13A7E" w:rsidRPr="009C7A5A" w:rsidRDefault="00A252AD" w:rsidP="00577B21">
            <w:pPr>
              <w:rPr>
                <w:rFonts w:ascii="ＭＳ 明朝" w:hAnsi="ＭＳ 明朝"/>
                <w:sz w:val="22"/>
              </w:rPr>
            </w:pPr>
            <w:r>
              <w:rPr>
                <w:rFonts w:ascii="ＭＳ 明朝" w:hAnsi="ＭＳ 明朝" w:hint="eastAsia"/>
                <w:sz w:val="22"/>
              </w:rPr>
              <w:t xml:space="preserve">　　　令和４年８月２６</w:t>
            </w:r>
            <w:r w:rsidR="00F13A7E" w:rsidRPr="009C7A5A">
              <w:rPr>
                <w:rFonts w:ascii="ＭＳ 明朝" w:hAnsi="ＭＳ 明朝" w:hint="eastAsia"/>
                <w:sz w:val="22"/>
              </w:rPr>
              <w:t>日</w:t>
            </w:r>
          </w:p>
          <w:p w14:paraId="7D62571C" w14:textId="77777777" w:rsidR="00F13A7E" w:rsidRPr="009C7A5A" w:rsidRDefault="00F13A7E" w:rsidP="00577B21">
            <w:pPr>
              <w:spacing w:line="160" w:lineRule="exact"/>
              <w:ind w:firstLineChars="100" w:firstLine="201"/>
              <w:rPr>
                <w:rFonts w:ascii="ＭＳ 明朝" w:hAnsi="ＭＳ 明朝"/>
                <w:sz w:val="22"/>
              </w:rPr>
            </w:pPr>
          </w:p>
          <w:p w14:paraId="40B4C8CE" w14:textId="77777777" w:rsidR="00F13A7E" w:rsidRPr="009C7A5A" w:rsidRDefault="00F13A7E" w:rsidP="00577B21">
            <w:pPr>
              <w:ind w:firstLineChars="100" w:firstLine="201"/>
              <w:rPr>
                <w:rFonts w:ascii="ＭＳ 明朝" w:hAnsi="ＭＳ 明朝"/>
                <w:sz w:val="22"/>
              </w:rPr>
            </w:pPr>
            <w:r w:rsidRPr="009C7A5A">
              <w:rPr>
                <w:rFonts w:ascii="ＭＳ 明朝" w:hAnsi="ＭＳ 明朝" w:hint="eastAsia"/>
                <w:sz w:val="22"/>
              </w:rPr>
              <w:t>兵庫県あて</w:t>
            </w:r>
          </w:p>
          <w:p w14:paraId="72885595"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住　所（所在地）</w:t>
            </w:r>
          </w:p>
          <w:p w14:paraId="734831A8"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氏名又は法人名等</w:t>
            </w:r>
          </w:p>
          <w:p w14:paraId="33A5F60A" w14:textId="77777777" w:rsidR="00F13A7E" w:rsidRPr="009C7A5A" w:rsidRDefault="00F13A7E" w:rsidP="00577B21">
            <w:pPr>
              <w:ind w:firstLineChars="1100" w:firstLine="2211"/>
              <w:rPr>
                <w:rFonts w:ascii="ＭＳ 明朝" w:hAnsi="ＭＳ 明朝"/>
                <w:sz w:val="22"/>
              </w:rPr>
            </w:pPr>
            <w:r w:rsidRPr="009C7A5A">
              <w:rPr>
                <w:rFonts w:ascii="ＭＳ 明朝" w:hAnsi="ＭＳ 明朝" w:hint="eastAsia"/>
                <w:sz w:val="22"/>
              </w:rPr>
              <w:t>代表者の職氏名</w:t>
            </w:r>
          </w:p>
          <w:p w14:paraId="00DCA8CA" w14:textId="77777777" w:rsidR="00F13A7E" w:rsidRPr="009C7A5A" w:rsidRDefault="00F13A7E" w:rsidP="00577B21">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84864" behindDoc="0" locked="0" layoutInCell="1" allowOverlap="1" wp14:anchorId="77F5057A" wp14:editId="0DE00692">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25EC6F" w14:textId="77777777"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0FEC5490" w14:textId="77777777"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874E410"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375E2C27"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5057A" id="正方形/長方形 10" o:spid="_x0000_s1033" style="position:absolute;margin-left:1.25pt;margin-top:17.1pt;width:504.7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">
                      <v:textbox inset="5.85pt,.7pt,5.85pt,.7pt">
                        <w:txbxContent>
                          <w:p w14:paraId="7E25EC6F" w14:textId="77777777" w:rsidR="00F13A7E" w:rsidRPr="000B7A2F" w:rsidRDefault="00F13A7E" w:rsidP="00F13A7E">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0FEC5490" w14:textId="77777777" w:rsidR="00F13A7E" w:rsidRPr="000B7A2F" w:rsidRDefault="00F13A7E" w:rsidP="00F13A7E">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874E410"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14:paraId="375E2C27" w14:textId="77777777" w:rsidR="00F13A7E" w:rsidRPr="000B7A2F" w:rsidRDefault="00F13A7E" w:rsidP="00F13A7E">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14:paraId="48F2DD4F" w14:textId="77777777" w:rsidR="00345B56" w:rsidRPr="00F13A7E" w:rsidRDefault="00345B56" w:rsidP="00345B56">
      <w:pPr>
        <w:spacing w:line="240" w:lineRule="exact"/>
        <w:rPr>
          <w:sz w:val="22"/>
          <w:szCs w:val="22"/>
        </w:rPr>
      </w:pPr>
    </w:p>
    <w:p w14:paraId="2820FCB9" w14:textId="77777777" w:rsidR="00345B56" w:rsidRPr="009C7A5A" w:rsidRDefault="00345B56" w:rsidP="00345B56">
      <w:pPr>
        <w:spacing w:line="240" w:lineRule="exact"/>
        <w:rPr>
          <w:sz w:val="22"/>
          <w:szCs w:val="22"/>
        </w:rPr>
      </w:pPr>
    </w:p>
    <w:p w14:paraId="148C1F46" w14:textId="77777777" w:rsidR="00345B56" w:rsidRPr="009C7A5A" w:rsidRDefault="00345B56" w:rsidP="00345B56">
      <w:pPr>
        <w:rPr>
          <w:szCs w:val="20"/>
        </w:rPr>
      </w:pPr>
      <w:r w:rsidRPr="009C7A5A">
        <w:rPr>
          <w:rFonts w:hint="eastAsia"/>
          <w:szCs w:val="20"/>
        </w:rPr>
        <w:t>（注意事項）</w:t>
      </w:r>
    </w:p>
    <w:p w14:paraId="5E9880A4" w14:textId="77777777"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14:paraId="1B8C06F8" w14:textId="77777777"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14:paraId="65F42771" w14:textId="77777777"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14:paraId="629A019A" w14:textId="77777777"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14:paraId="493C4BD5" w14:textId="77777777"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14:paraId="293610E2" w14:textId="77777777"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14:paraId="1A32742A" w14:textId="77777777"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14:paraId="1C9F1C5E" w14:textId="77777777"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14:paraId="1F1002F7" w14:textId="77777777"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14:paraId="444E75C7" w14:textId="77777777"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14:paraId="1109280A" w14:textId="77777777" w:rsidR="00345B56" w:rsidRPr="009C7A5A" w:rsidRDefault="00345B56" w:rsidP="00345B56">
      <w:pPr>
        <w:rPr>
          <w:sz w:val="18"/>
          <w:szCs w:val="18"/>
        </w:rPr>
      </w:pPr>
    </w:p>
    <w:p w14:paraId="2751CBD2" w14:textId="77777777" w:rsidR="00345B56" w:rsidRPr="009C7A5A" w:rsidRDefault="00345B56" w:rsidP="00345B56">
      <w:pPr>
        <w:rPr>
          <w:sz w:val="18"/>
          <w:szCs w:val="18"/>
        </w:rPr>
      </w:pPr>
    </w:p>
    <w:p w14:paraId="0804F602" w14:textId="77777777"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FABC" w14:textId="77777777" w:rsidR="000210BF" w:rsidRDefault="000210BF" w:rsidP="00C87BE9">
      <w:r>
        <w:separator/>
      </w:r>
    </w:p>
  </w:endnote>
  <w:endnote w:type="continuationSeparator" w:id="0">
    <w:p w14:paraId="0B966B4F" w14:textId="77777777" w:rsidR="000210BF" w:rsidRDefault="000210B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9BF" w14:textId="77777777" w:rsidR="000210BF" w:rsidRDefault="000210BF" w:rsidP="00C87BE9">
      <w:r>
        <w:separator/>
      </w:r>
    </w:p>
  </w:footnote>
  <w:footnote w:type="continuationSeparator" w:id="0">
    <w:p w14:paraId="1A6130DF" w14:textId="77777777" w:rsidR="000210BF" w:rsidRDefault="000210BF"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3763565">
    <w:abstractNumId w:val="0"/>
  </w:num>
  <w:num w:numId="2" w16cid:durableId="110658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0BF"/>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4496E"/>
    <w:rsid w:val="002517BB"/>
    <w:rsid w:val="002F6980"/>
    <w:rsid w:val="003009BD"/>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6569A4"/>
    <w:rsid w:val="00676A40"/>
    <w:rsid w:val="006833B4"/>
    <w:rsid w:val="006930AA"/>
    <w:rsid w:val="00782AD8"/>
    <w:rsid w:val="007A02AC"/>
    <w:rsid w:val="007C2531"/>
    <w:rsid w:val="007F2643"/>
    <w:rsid w:val="00812DB0"/>
    <w:rsid w:val="00836EE9"/>
    <w:rsid w:val="00867477"/>
    <w:rsid w:val="00872301"/>
    <w:rsid w:val="00890FC9"/>
    <w:rsid w:val="008C2377"/>
    <w:rsid w:val="008C5382"/>
    <w:rsid w:val="008D59E7"/>
    <w:rsid w:val="008E69B2"/>
    <w:rsid w:val="008F050F"/>
    <w:rsid w:val="008F680E"/>
    <w:rsid w:val="00907449"/>
    <w:rsid w:val="00924333"/>
    <w:rsid w:val="0095624A"/>
    <w:rsid w:val="009701D1"/>
    <w:rsid w:val="00973B91"/>
    <w:rsid w:val="00992DCF"/>
    <w:rsid w:val="00995918"/>
    <w:rsid w:val="00996564"/>
    <w:rsid w:val="009C6E11"/>
    <w:rsid w:val="009C7A5A"/>
    <w:rsid w:val="009F1A8F"/>
    <w:rsid w:val="00A20FED"/>
    <w:rsid w:val="00A252AD"/>
    <w:rsid w:val="00A56A5F"/>
    <w:rsid w:val="00AC060A"/>
    <w:rsid w:val="00AD57EC"/>
    <w:rsid w:val="00B02CEC"/>
    <w:rsid w:val="00B330DB"/>
    <w:rsid w:val="00B40D1B"/>
    <w:rsid w:val="00B56644"/>
    <w:rsid w:val="00B8189E"/>
    <w:rsid w:val="00BA3F87"/>
    <w:rsid w:val="00BB7708"/>
    <w:rsid w:val="00C042C4"/>
    <w:rsid w:val="00C30AB0"/>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C5633"/>
    <w:rsid w:val="00F13A7E"/>
    <w:rsid w:val="00F74808"/>
    <w:rsid w:val="00FC5661"/>
    <w:rsid w:val="00FC7E75"/>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76451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A5FD-0983-4141-8912-73405E1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9</Pages>
  <Words>901</Words>
  <Characters>5140</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市川町商工会２</cp:lastModifiedBy>
  <cp:revision>2</cp:revision>
  <cp:lastPrinted>2022-04-21T03:10:00Z</cp:lastPrinted>
  <dcterms:created xsi:type="dcterms:W3CDTF">2022-07-08T07:49:00Z</dcterms:created>
  <dcterms:modified xsi:type="dcterms:W3CDTF">2022-07-08T07:49:00Z</dcterms:modified>
</cp:coreProperties>
</file>